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48" w:rsidRDefault="002F4748" w:rsidP="00CF5D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-630555</wp:posOffset>
            </wp:positionV>
            <wp:extent cx="7434580" cy="106299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262" r="22215" b="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9" w:rsidRPr="00D54BF6" w:rsidRDefault="009071C9" w:rsidP="00CF5D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54BF6">
        <w:rPr>
          <w:sz w:val="24"/>
          <w:szCs w:val="24"/>
        </w:rPr>
        <w:lastRenderedPageBreak/>
        <w:t>- введение;</w:t>
      </w:r>
    </w:p>
    <w:p w:rsidR="009071C9" w:rsidRPr="00D54BF6" w:rsidRDefault="009071C9" w:rsidP="00CF5D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54BF6">
        <w:rPr>
          <w:sz w:val="24"/>
          <w:szCs w:val="24"/>
        </w:rPr>
        <w:t>- основная часть;</w:t>
      </w:r>
    </w:p>
    <w:p w:rsidR="009071C9" w:rsidRPr="00D54BF6" w:rsidRDefault="009071C9" w:rsidP="00CF5D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54BF6">
        <w:rPr>
          <w:sz w:val="24"/>
          <w:szCs w:val="24"/>
        </w:rPr>
        <w:t>- заключение;</w:t>
      </w:r>
    </w:p>
    <w:p w:rsidR="009071C9" w:rsidRPr="00D54BF6" w:rsidRDefault="009071C9" w:rsidP="00CF5D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54BF6">
        <w:rPr>
          <w:sz w:val="24"/>
          <w:szCs w:val="24"/>
        </w:rPr>
        <w:t>- список литературы;</w:t>
      </w:r>
    </w:p>
    <w:p w:rsidR="009071C9" w:rsidRDefault="009071C9" w:rsidP="00CF5D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54BF6">
        <w:rPr>
          <w:sz w:val="24"/>
          <w:szCs w:val="24"/>
        </w:rPr>
        <w:t>-  приложения.</w:t>
      </w:r>
    </w:p>
    <w:p w:rsidR="008D6239" w:rsidRPr="00001B85" w:rsidRDefault="008D6239" w:rsidP="00CF5D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31C93" w:rsidRPr="002F4748" w:rsidRDefault="002F4748" w:rsidP="002F4748">
      <w:pPr>
        <w:rPr>
          <w:b/>
          <w:sz w:val="24"/>
          <w:szCs w:val="24"/>
        </w:rPr>
      </w:pPr>
      <w:r w:rsidRPr="002F4748">
        <w:rPr>
          <w:b/>
          <w:sz w:val="24"/>
          <w:szCs w:val="24"/>
        </w:rPr>
        <w:t xml:space="preserve">3. </w:t>
      </w:r>
      <w:r w:rsidR="009071C9" w:rsidRPr="002F4748">
        <w:rPr>
          <w:b/>
          <w:sz w:val="24"/>
          <w:szCs w:val="24"/>
        </w:rPr>
        <w:t>Порядок организации и проведения Конкурса</w:t>
      </w:r>
    </w:p>
    <w:p w:rsidR="009071C9" w:rsidRPr="00D54BF6" w:rsidRDefault="009071C9" w:rsidP="00CF5D34">
      <w:pPr>
        <w:pStyle w:val="a7"/>
        <w:spacing w:before="0" w:beforeAutospacing="0" w:after="0" w:afterAutospacing="0"/>
        <w:ind w:right="75"/>
        <w:jc w:val="both"/>
      </w:pPr>
      <w:r w:rsidRPr="00D54BF6">
        <w:t xml:space="preserve">3.1. </w:t>
      </w:r>
      <w:r w:rsidR="00331C93" w:rsidRPr="00D54BF6">
        <w:t>Для проведения Конкурса создается организационны</w:t>
      </w:r>
      <w:r w:rsidR="00683D41">
        <w:t>й комитет (далее – Оргкомитет).</w:t>
      </w:r>
    </w:p>
    <w:p w:rsidR="008D6239" w:rsidRDefault="008D6239" w:rsidP="00CF5D34">
      <w:pPr>
        <w:rPr>
          <w:sz w:val="24"/>
          <w:szCs w:val="24"/>
        </w:rPr>
      </w:pPr>
    </w:p>
    <w:p w:rsidR="009071C9" w:rsidRPr="00D54BF6" w:rsidRDefault="009071C9" w:rsidP="00CF5D34">
      <w:pPr>
        <w:rPr>
          <w:sz w:val="24"/>
          <w:szCs w:val="24"/>
        </w:rPr>
      </w:pPr>
      <w:r w:rsidRPr="00D54BF6">
        <w:rPr>
          <w:sz w:val="24"/>
          <w:szCs w:val="24"/>
        </w:rPr>
        <w:t xml:space="preserve">3.2. </w:t>
      </w:r>
      <w:r w:rsidR="00331C93" w:rsidRPr="00D54BF6">
        <w:rPr>
          <w:sz w:val="24"/>
          <w:szCs w:val="24"/>
        </w:rPr>
        <w:t>Состав Оргкомитета формируется из числа преподавателей КГАПОУ «Пермский авиационный техникум им. А.Д. Швецова»</w:t>
      </w:r>
      <w:r w:rsidR="00CD0227">
        <w:rPr>
          <w:sz w:val="24"/>
          <w:szCs w:val="24"/>
        </w:rPr>
        <w:t>.</w:t>
      </w:r>
    </w:p>
    <w:p w:rsidR="008D6239" w:rsidRDefault="008D6239" w:rsidP="008D6239">
      <w:pPr>
        <w:pStyle w:val="a7"/>
        <w:spacing w:before="0" w:beforeAutospacing="0" w:after="0" w:afterAutospacing="0"/>
        <w:ind w:right="74"/>
        <w:jc w:val="both"/>
      </w:pPr>
    </w:p>
    <w:p w:rsidR="00331C93" w:rsidRDefault="009071C9" w:rsidP="008D6239">
      <w:pPr>
        <w:pStyle w:val="a7"/>
        <w:spacing w:before="0" w:beforeAutospacing="0" w:after="0" w:afterAutospacing="0"/>
        <w:ind w:right="74"/>
        <w:jc w:val="both"/>
        <w:rPr>
          <w:color w:val="232E2D"/>
        </w:rPr>
      </w:pPr>
      <w:r w:rsidRPr="00D54BF6">
        <w:t xml:space="preserve">3.3. </w:t>
      </w:r>
      <w:r w:rsidR="00331C93" w:rsidRPr="00D54BF6">
        <w:t>Оргкомитет осуществляет</w:t>
      </w:r>
      <w:r w:rsidR="00331C93" w:rsidRPr="00D54BF6">
        <w:rPr>
          <w:color w:val="232E2D"/>
        </w:rPr>
        <w:t>:</w:t>
      </w:r>
    </w:p>
    <w:p w:rsidR="00CF5D34" w:rsidRPr="00CF5D34" w:rsidRDefault="00CF5D34" w:rsidP="00CF5D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F5D34">
        <w:rPr>
          <w:sz w:val="24"/>
          <w:szCs w:val="24"/>
        </w:rPr>
        <w:t xml:space="preserve">- </w:t>
      </w:r>
      <w:r w:rsidR="00331C93" w:rsidRPr="00CF5D34">
        <w:rPr>
          <w:sz w:val="24"/>
          <w:szCs w:val="24"/>
        </w:rPr>
        <w:t>формирование и утверждение состава жюри Конкурса;</w:t>
      </w:r>
    </w:p>
    <w:p w:rsidR="00CF5D34" w:rsidRPr="00CF5D34" w:rsidRDefault="00CF5D34" w:rsidP="00CF5D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F5D34">
        <w:rPr>
          <w:sz w:val="24"/>
          <w:szCs w:val="24"/>
        </w:rPr>
        <w:t xml:space="preserve">- </w:t>
      </w:r>
      <w:r w:rsidR="00331C93" w:rsidRPr="00CF5D34">
        <w:rPr>
          <w:sz w:val="24"/>
          <w:szCs w:val="24"/>
        </w:rPr>
        <w:t>проведение консультаций по вопросам организации Конкурса;</w:t>
      </w:r>
    </w:p>
    <w:p w:rsidR="00CF5D34" w:rsidRPr="00CF5D34" w:rsidRDefault="00CF5D34" w:rsidP="00CF5D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F5D34">
        <w:rPr>
          <w:sz w:val="24"/>
          <w:szCs w:val="24"/>
        </w:rPr>
        <w:t xml:space="preserve">- </w:t>
      </w:r>
      <w:r w:rsidR="00331C93" w:rsidRPr="00CF5D34">
        <w:rPr>
          <w:sz w:val="24"/>
          <w:szCs w:val="24"/>
        </w:rPr>
        <w:t>создание равных условий</w:t>
      </w:r>
      <w:r w:rsidR="00683D41">
        <w:rPr>
          <w:sz w:val="24"/>
          <w:szCs w:val="24"/>
        </w:rPr>
        <w:t xml:space="preserve"> и возможностей для участников;</w:t>
      </w:r>
    </w:p>
    <w:p w:rsidR="00CF5D34" w:rsidRPr="00CF5D34" w:rsidRDefault="00CF5D34" w:rsidP="00CF5D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F5D34">
        <w:rPr>
          <w:sz w:val="24"/>
          <w:szCs w:val="24"/>
        </w:rPr>
        <w:t>-</w:t>
      </w:r>
      <w:r w:rsidR="00331C93" w:rsidRPr="00CF5D34">
        <w:rPr>
          <w:sz w:val="24"/>
          <w:szCs w:val="24"/>
        </w:rPr>
        <w:t>обеспечение объективности оценивания конкурсных работ;</w:t>
      </w:r>
    </w:p>
    <w:p w:rsidR="009071C9" w:rsidRPr="00CF5D34" w:rsidRDefault="00CF5D34" w:rsidP="00CF5D3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CF5D34">
        <w:rPr>
          <w:sz w:val="24"/>
          <w:szCs w:val="24"/>
        </w:rPr>
        <w:t>-</w:t>
      </w:r>
      <w:r w:rsidR="00331C93" w:rsidRPr="00CF5D34">
        <w:rPr>
          <w:sz w:val="24"/>
          <w:szCs w:val="24"/>
        </w:rPr>
        <w:t>своевременное извещение участников о его результатах</w:t>
      </w:r>
      <w:r w:rsidR="00683D41">
        <w:rPr>
          <w:sz w:val="24"/>
          <w:szCs w:val="24"/>
        </w:rPr>
        <w:t>.</w:t>
      </w:r>
    </w:p>
    <w:p w:rsidR="008D6239" w:rsidRDefault="008D6239" w:rsidP="00CF5D34">
      <w:pPr>
        <w:rPr>
          <w:sz w:val="24"/>
          <w:szCs w:val="24"/>
        </w:rPr>
      </w:pPr>
    </w:p>
    <w:p w:rsidR="00D54BF6" w:rsidRPr="00D54BF6" w:rsidRDefault="009071C9" w:rsidP="00CF5D34">
      <w:pPr>
        <w:rPr>
          <w:sz w:val="24"/>
          <w:szCs w:val="24"/>
        </w:rPr>
      </w:pPr>
      <w:r w:rsidRPr="00D54BF6">
        <w:rPr>
          <w:sz w:val="24"/>
          <w:szCs w:val="24"/>
        </w:rPr>
        <w:t xml:space="preserve">3.4. </w:t>
      </w:r>
      <w:r w:rsidR="00D54BF6" w:rsidRPr="00D54BF6">
        <w:rPr>
          <w:color w:val="232E2D"/>
          <w:sz w:val="24"/>
          <w:szCs w:val="24"/>
        </w:rPr>
        <w:t>Оргкомитет</w:t>
      </w:r>
      <w:r w:rsidR="00D54BF6" w:rsidRPr="00D54BF6">
        <w:rPr>
          <w:sz w:val="24"/>
          <w:szCs w:val="24"/>
        </w:rPr>
        <w:t xml:space="preserve"> не несет ответственности за нарушение авторами разработок авторских прав тре</w:t>
      </w:r>
      <w:r w:rsidR="0012339C">
        <w:rPr>
          <w:sz w:val="24"/>
          <w:szCs w:val="24"/>
        </w:rPr>
        <w:t>тьими лицами.</w:t>
      </w:r>
    </w:p>
    <w:p w:rsidR="008D6239" w:rsidRDefault="008D6239" w:rsidP="00CF5D34">
      <w:pPr>
        <w:rPr>
          <w:sz w:val="24"/>
          <w:szCs w:val="24"/>
        </w:rPr>
      </w:pPr>
    </w:p>
    <w:p w:rsidR="009071C9" w:rsidRPr="00D54BF6" w:rsidRDefault="009071C9" w:rsidP="00CF5D34">
      <w:pPr>
        <w:rPr>
          <w:sz w:val="24"/>
          <w:szCs w:val="24"/>
        </w:rPr>
      </w:pPr>
      <w:r w:rsidRPr="00D54BF6">
        <w:rPr>
          <w:sz w:val="24"/>
          <w:szCs w:val="24"/>
        </w:rPr>
        <w:t>3.5.</w:t>
      </w:r>
      <w:r w:rsidR="00D54BF6" w:rsidRPr="00D54BF6">
        <w:rPr>
          <w:sz w:val="24"/>
          <w:szCs w:val="24"/>
        </w:rPr>
        <w:t xml:space="preserve"> Жюри формируется из числа преподавателей профессиональных образовательных организаций Пермского края.</w:t>
      </w:r>
    </w:p>
    <w:p w:rsidR="008D6239" w:rsidRDefault="008D6239" w:rsidP="00CF5D34">
      <w:pPr>
        <w:rPr>
          <w:sz w:val="24"/>
          <w:szCs w:val="24"/>
        </w:rPr>
      </w:pPr>
    </w:p>
    <w:p w:rsidR="009071C9" w:rsidRPr="00D54BF6" w:rsidRDefault="009071C9" w:rsidP="00CF5D34">
      <w:pPr>
        <w:rPr>
          <w:sz w:val="24"/>
          <w:szCs w:val="24"/>
        </w:rPr>
      </w:pPr>
      <w:r w:rsidRPr="00D54BF6">
        <w:rPr>
          <w:sz w:val="24"/>
          <w:szCs w:val="24"/>
        </w:rPr>
        <w:t xml:space="preserve">3.6. </w:t>
      </w:r>
      <w:r w:rsidR="00D54BF6" w:rsidRPr="00D54BF6">
        <w:rPr>
          <w:color w:val="000000"/>
          <w:sz w:val="24"/>
          <w:szCs w:val="24"/>
        </w:rPr>
        <w:t>Жюри обладает исключительным правом определения качества выполненных работ, выставления баллов, определения победителей, дисквалификации участников. Решение жюри окончательное и обжалованию не подлежит.</w:t>
      </w:r>
    </w:p>
    <w:p w:rsidR="008D6239" w:rsidRDefault="008D6239" w:rsidP="00CF5D34">
      <w:pPr>
        <w:rPr>
          <w:sz w:val="24"/>
          <w:szCs w:val="24"/>
        </w:rPr>
      </w:pPr>
    </w:p>
    <w:p w:rsidR="009071C9" w:rsidRPr="00D54BF6" w:rsidRDefault="00683D41" w:rsidP="00CF5D34">
      <w:pPr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9071C9" w:rsidRPr="00D54BF6">
        <w:rPr>
          <w:sz w:val="24"/>
          <w:szCs w:val="24"/>
        </w:rPr>
        <w:t xml:space="preserve">Жюри оценивает курсовые работы по следующим </w:t>
      </w:r>
      <w:r w:rsidR="009071C9" w:rsidRPr="00D54BF6">
        <w:rPr>
          <w:b/>
          <w:sz w:val="24"/>
          <w:szCs w:val="24"/>
        </w:rPr>
        <w:t>критериям</w:t>
      </w:r>
      <w:r w:rsidR="009071C9" w:rsidRPr="00D54BF6">
        <w:rPr>
          <w:sz w:val="24"/>
          <w:szCs w:val="24"/>
        </w:rPr>
        <w:t>:</w:t>
      </w:r>
    </w:p>
    <w:p w:rsidR="009071C9" w:rsidRPr="00D54BF6" w:rsidRDefault="009071C9" w:rsidP="00CF5D34">
      <w:pPr>
        <w:tabs>
          <w:tab w:val="num" w:pos="0"/>
        </w:tabs>
        <w:ind w:left="-567" w:right="-284" w:firstLine="709"/>
        <w:rPr>
          <w:sz w:val="24"/>
          <w:szCs w:val="24"/>
        </w:rPr>
      </w:pPr>
      <w:r w:rsidRPr="00D54BF6">
        <w:rPr>
          <w:sz w:val="24"/>
          <w:szCs w:val="24"/>
        </w:rPr>
        <w:t>- актуальность избранной темы;</w:t>
      </w:r>
    </w:p>
    <w:p w:rsidR="009071C9" w:rsidRPr="00D54BF6" w:rsidRDefault="009071C9" w:rsidP="00CF5D34">
      <w:pPr>
        <w:tabs>
          <w:tab w:val="num" w:pos="0"/>
        </w:tabs>
        <w:ind w:left="-567" w:right="-284" w:firstLine="709"/>
        <w:rPr>
          <w:sz w:val="24"/>
          <w:szCs w:val="24"/>
        </w:rPr>
      </w:pPr>
      <w:r w:rsidRPr="00D54BF6">
        <w:rPr>
          <w:sz w:val="24"/>
          <w:szCs w:val="24"/>
        </w:rPr>
        <w:t>- практическая направленность курсовой работы и возможность практического применения;</w:t>
      </w:r>
    </w:p>
    <w:p w:rsidR="009071C9" w:rsidRPr="00D54BF6" w:rsidRDefault="009071C9" w:rsidP="00CF5D34">
      <w:pPr>
        <w:tabs>
          <w:tab w:val="num" w:pos="0"/>
        </w:tabs>
        <w:ind w:left="-567" w:right="-284" w:firstLine="709"/>
        <w:rPr>
          <w:sz w:val="24"/>
          <w:szCs w:val="24"/>
        </w:rPr>
      </w:pPr>
      <w:r w:rsidRPr="00D54BF6">
        <w:rPr>
          <w:sz w:val="24"/>
          <w:szCs w:val="24"/>
        </w:rPr>
        <w:t>- логика и последовательность изложения;</w:t>
      </w:r>
    </w:p>
    <w:p w:rsidR="009071C9" w:rsidRPr="00D54BF6" w:rsidRDefault="009071C9" w:rsidP="00CF5D34">
      <w:pPr>
        <w:tabs>
          <w:tab w:val="num" w:pos="0"/>
        </w:tabs>
        <w:ind w:left="-567" w:right="-284" w:firstLine="709"/>
        <w:rPr>
          <w:sz w:val="24"/>
          <w:szCs w:val="24"/>
        </w:rPr>
      </w:pPr>
      <w:r w:rsidRPr="00D54BF6">
        <w:rPr>
          <w:sz w:val="24"/>
          <w:szCs w:val="24"/>
        </w:rPr>
        <w:t>- отсутствие ошибок в расчетах;</w:t>
      </w:r>
    </w:p>
    <w:p w:rsidR="009071C9" w:rsidRPr="00D54BF6" w:rsidRDefault="009071C9" w:rsidP="00CF5D34">
      <w:pPr>
        <w:tabs>
          <w:tab w:val="num" w:pos="0"/>
        </w:tabs>
        <w:ind w:left="-567" w:right="-284" w:firstLine="709"/>
        <w:rPr>
          <w:sz w:val="24"/>
          <w:szCs w:val="24"/>
        </w:rPr>
      </w:pPr>
      <w:r w:rsidRPr="00D54BF6">
        <w:rPr>
          <w:sz w:val="24"/>
          <w:szCs w:val="24"/>
        </w:rPr>
        <w:t>- наличие расчета экономической эффективности предлагаемых изменений;</w:t>
      </w:r>
    </w:p>
    <w:p w:rsidR="009071C9" w:rsidRPr="00D54BF6" w:rsidRDefault="009071C9" w:rsidP="00CF5D34">
      <w:pPr>
        <w:tabs>
          <w:tab w:val="num" w:pos="0"/>
        </w:tabs>
        <w:ind w:left="-567" w:right="-284" w:firstLine="709"/>
        <w:rPr>
          <w:sz w:val="24"/>
          <w:szCs w:val="24"/>
        </w:rPr>
      </w:pPr>
      <w:r w:rsidRPr="00D54BF6">
        <w:rPr>
          <w:sz w:val="24"/>
          <w:szCs w:val="24"/>
        </w:rPr>
        <w:t>- умение делать правильные обобщения, выводы и предложения;</w:t>
      </w:r>
    </w:p>
    <w:p w:rsidR="009071C9" w:rsidRPr="00D54BF6" w:rsidRDefault="009071C9" w:rsidP="0012339C">
      <w:pPr>
        <w:tabs>
          <w:tab w:val="num" w:pos="0"/>
        </w:tabs>
        <w:ind w:left="-567" w:right="-284" w:firstLine="709"/>
        <w:rPr>
          <w:sz w:val="24"/>
          <w:szCs w:val="24"/>
        </w:rPr>
      </w:pPr>
      <w:r w:rsidRPr="00D54BF6">
        <w:rPr>
          <w:sz w:val="24"/>
          <w:szCs w:val="24"/>
        </w:rPr>
        <w:t>- строгое соблюдение требований к оформлению и структуре курсовой работы (в соответствии с требованиями ГОСТ).</w:t>
      </w:r>
    </w:p>
    <w:p w:rsidR="008D6239" w:rsidRDefault="008D6239" w:rsidP="00CF5D34">
      <w:pPr>
        <w:rPr>
          <w:sz w:val="24"/>
          <w:szCs w:val="24"/>
        </w:rPr>
      </w:pPr>
    </w:p>
    <w:p w:rsidR="00331C93" w:rsidRPr="00D54BF6" w:rsidRDefault="00D54BF6" w:rsidP="00CF5D34">
      <w:pPr>
        <w:rPr>
          <w:sz w:val="24"/>
          <w:szCs w:val="24"/>
        </w:rPr>
      </w:pPr>
      <w:r w:rsidRPr="00D54BF6">
        <w:rPr>
          <w:sz w:val="24"/>
          <w:szCs w:val="24"/>
        </w:rPr>
        <w:t>3.8</w:t>
      </w:r>
      <w:r w:rsidR="009071C9" w:rsidRPr="00D54BF6">
        <w:rPr>
          <w:sz w:val="24"/>
          <w:szCs w:val="24"/>
        </w:rPr>
        <w:t xml:space="preserve">. </w:t>
      </w:r>
      <w:r w:rsidR="00331C93" w:rsidRPr="00D54BF6">
        <w:rPr>
          <w:sz w:val="24"/>
          <w:szCs w:val="24"/>
        </w:rPr>
        <w:t>Номинации Конкурса будут определены в соответствии с тематикой заявленных работ.</w:t>
      </w:r>
    </w:p>
    <w:p w:rsidR="008D6239" w:rsidRDefault="008D6239" w:rsidP="00CF5D34">
      <w:pPr>
        <w:pStyle w:val="a7"/>
        <w:spacing w:before="0" w:beforeAutospacing="0" w:after="0" w:afterAutospacing="0"/>
        <w:ind w:right="75"/>
        <w:jc w:val="both"/>
      </w:pPr>
    </w:p>
    <w:p w:rsidR="00001B85" w:rsidRPr="008D6239" w:rsidRDefault="00D54BF6" w:rsidP="00CF5D34">
      <w:pPr>
        <w:pStyle w:val="a7"/>
        <w:spacing w:before="0" w:beforeAutospacing="0" w:after="0" w:afterAutospacing="0"/>
        <w:ind w:right="75"/>
        <w:jc w:val="both"/>
      </w:pPr>
      <w:r w:rsidRPr="00D54BF6">
        <w:t>3.9</w:t>
      </w:r>
      <w:r w:rsidR="00331C93" w:rsidRPr="00D54BF6">
        <w:t xml:space="preserve">. </w:t>
      </w:r>
      <w:r w:rsidR="00001B85" w:rsidRPr="00D54BF6">
        <w:t>В каждой номинации определяется победитель и призеры Конкурса.</w:t>
      </w:r>
    </w:p>
    <w:p w:rsidR="008D6239" w:rsidRDefault="008D6239" w:rsidP="00CF5D34">
      <w:pPr>
        <w:pStyle w:val="a7"/>
        <w:spacing w:before="0" w:beforeAutospacing="0" w:after="0" w:afterAutospacing="0"/>
        <w:ind w:right="75"/>
        <w:jc w:val="both"/>
      </w:pPr>
    </w:p>
    <w:p w:rsidR="00331C93" w:rsidRPr="00D54BF6" w:rsidRDefault="00001B85" w:rsidP="00CF5D34">
      <w:pPr>
        <w:pStyle w:val="a7"/>
        <w:spacing w:before="0" w:beforeAutospacing="0" w:after="0" w:afterAutospacing="0"/>
        <w:ind w:right="75"/>
        <w:jc w:val="both"/>
      </w:pPr>
      <w:r w:rsidRPr="00001B85">
        <w:t>3.10.</w:t>
      </w:r>
      <w:r w:rsidR="00683D41">
        <w:t xml:space="preserve"> Все участник</w:t>
      </w:r>
      <w:r w:rsidR="00A01B83">
        <w:t>и</w:t>
      </w:r>
      <w:r w:rsidRPr="00D54BF6">
        <w:t xml:space="preserve"> Конкурса получают сертификаты участника, победители и призеры дипломы в электронном виде.</w:t>
      </w:r>
    </w:p>
    <w:p w:rsidR="008D6239" w:rsidRDefault="008D6239" w:rsidP="00CF5D34">
      <w:pPr>
        <w:ind w:firstLine="540"/>
        <w:rPr>
          <w:b/>
          <w:sz w:val="24"/>
          <w:szCs w:val="24"/>
        </w:rPr>
      </w:pPr>
    </w:p>
    <w:p w:rsidR="009071C9" w:rsidRPr="00D54BF6" w:rsidRDefault="00331C93" w:rsidP="00CF5D34">
      <w:pPr>
        <w:ind w:firstLine="540"/>
        <w:rPr>
          <w:b/>
          <w:sz w:val="24"/>
          <w:szCs w:val="24"/>
        </w:rPr>
      </w:pPr>
      <w:r w:rsidRPr="00D54BF6">
        <w:rPr>
          <w:b/>
          <w:sz w:val="24"/>
          <w:szCs w:val="24"/>
        </w:rPr>
        <w:t xml:space="preserve">4. </w:t>
      </w:r>
      <w:r w:rsidR="009071C9" w:rsidRPr="00D54BF6">
        <w:rPr>
          <w:b/>
          <w:sz w:val="24"/>
          <w:szCs w:val="24"/>
        </w:rPr>
        <w:t xml:space="preserve"> Финансирование конкурса</w:t>
      </w:r>
    </w:p>
    <w:p w:rsidR="00331C93" w:rsidRPr="00D54BF6" w:rsidRDefault="00331C93" w:rsidP="00CF5D34">
      <w:pPr>
        <w:pStyle w:val="a7"/>
        <w:spacing w:before="0" w:beforeAutospacing="0" w:after="0" w:afterAutospacing="0"/>
        <w:ind w:left="142" w:right="75"/>
      </w:pPr>
      <w:r w:rsidRPr="00D54BF6">
        <w:t>4.1. Участие в конкурсе бесплатное</w:t>
      </w:r>
      <w:r w:rsidR="008F3F1D">
        <w:t>.</w:t>
      </w:r>
    </w:p>
    <w:p w:rsidR="00D54BF6" w:rsidRDefault="00D54BF6" w:rsidP="00CF5D34">
      <w:pPr>
        <w:rPr>
          <w:sz w:val="24"/>
          <w:szCs w:val="24"/>
        </w:rPr>
      </w:pPr>
    </w:p>
    <w:p w:rsidR="00D54BF6" w:rsidRPr="00001B85" w:rsidRDefault="008F3F1D" w:rsidP="00CF5D34">
      <w:pPr>
        <w:rPr>
          <w:sz w:val="24"/>
          <w:szCs w:val="24"/>
        </w:rPr>
      </w:pPr>
      <w:r>
        <w:rPr>
          <w:b/>
          <w:sz w:val="24"/>
          <w:szCs w:val="24"/>
        </w:rPr>
        <w:t>Ответственные  лица</w:t>
      </w:r>
      <w:r w:rsidR="00D54BF6" w:rsidRPr="00D54BF6">
        <w:rPr>
          <w:b/>
          <w:sz w:val="24"/>
          <w:szCs w:val="24"/>
        </w:rPr>
        <w:t xml:space="preserve">: </w:t>
      </w:r>
      <w:r w:rsidR="00D54BF6">
        <w:rPr>
          <w:sz w:val="24"/>
          <w:szCs w:val="24"/>
        </w:rPr>
        <w:t>Курлеева Ольга Анатольевна</w:t>
      </w:r>
      <w:r w:rsidR="00A01B83">
        <w:rPr>
          <w:sz w:val="24"/>
          <w:szCs w:val="24"/>
        </w:rPr>
        <w:t>,</w:t>
      </w:r>
      <w:r w:rsidR="00D54BF6" w:rsidRPr="00D54BF6">
        <w:rPr>
          <w:sz w:val="24"/>
          <w:szCs w:val="24"/>
        </w:rPr>
        <w:t xml:space="preserve"> </w:t>
      </w:r>
      <w:r w:rsidR="00D54BF6">
        <w:rPr>
          <w:sz w:val="24"/>
          <w:szCs w:val="24"/>
        </w:rPr>
        <w:t>преподаватель экономических дисциплин</w:t>
      </w:r>
      <w:r w:rsidR="00001B85">
        <w:rPr>
          <w:sz w:val="24"/>
          <w:szCs w:val="24"/>
        </w:rPr>
        <w:t>, т. 8-902-80-52-182</w:t>
      </w:r>
      <w:r w:rsidR="00683D41">
        <w:rPr>
          <w:sz w:val="24"/>
          <w:szCs w:val="24"/>
        </w:rPr>
        <w:t>.</w:t>
      </w:r>
    </w:p>
    <w:p w:rsidR="00D54BF6" w:rsidRDefault="00A01B83" w:rsidP="00CF5D34">
      <w:pPr>
        <w:rPr>
          <w:sz w:val="24"/>
          <w:szCs w:val="24"/>
        </w:rPr>
      </w:pPr>
      <w:r>
        <w:rPr>
          <w:sz w:val="24"/>
          <w:szCs w:val="24"/>
        </w:rPr>
        <w:t xml:space="preserve">Лапина </w:t>
      </w:r>
      <w:r w:rsidR="00D54BF6" w:rsidRPr="00D54BF6">
        <w:rPr>
          <w:sz w:val="24"/>
          <w:szCs w:val="24"/>
        </w:rPr>
        <w:t>Ольга Викторовна,</w:t>
      </w:r>
      <w:r w:rsidR="00D54BF6" w:rsidRPr="00D54BF6">
        <w:rPr>
          <w:b/>
          <w:sz w:val="24"/>
          <w:szCs w:val="24"/>
        </w:rPr>
        <w:t xml:space="preserve"> </w:t>
      </w:r>
      <w:r w:rsidR="00D54BF6" w:rsidRPr="00D54BF6">
        <w:rPr>
          <w:sz w:val="24"/>
          <w:szCs w:val="24"/>
        </w:rPr>
        <w:t>руководитель РУМО «Авиационная и ракетно-космическая техника</w:t>
      </w:r>
      <w:r w:rsidR="00D54BF6" w:rsidRPr="00D54BF6">
        <w:rPr>
          <w:b/>
          <w:sz w:val="24"/>
          <w:szCs w:val="24"/>
        </w:rPr>
        <w:t xml:space="preserve">», </w:t>
      </w:r>
      <w:r w:rsidR="00D54BF6" w:rsidRPr="00D54BF6">
        <w:rPr>
          <w:sz w:val="24"/>
          <w:szCs w:val="24"/>
        </w:rPr>
        <w:t>т. 212-84-99</w:t>
      </w:r>
      <w:r w:rsidR="00683D41">
        <w:rPr>
          <w:sz w:val="24"/>
          <w:szCs w:val="24"/>
        </w:rPr>
        <w:t>.</w:t>
      </w:r>
    </w:p>
    <w:p w:rsidR="00CF5D34" w:rsidRDefault="00CF5D34" w:rsidP="00CF5D34">
      <w:pPr>
        <w:jc w:val="right"/>
        <w:rPr>
          <w:sz w:val="24"/>
          <w:szCs w:val="24"/>
        </w:rPr>
      </w:pPr>
    </w:p>
    <w:p w:rsidR="009071C9" w:rsidRPr="00063903" w:rsidRDefault="009071C9" w:rsidP="00CF5D34">
      <w:pPr>
        <w:jc w:val="right"/>
        <w:rPr>
          <w:sz w:val="24"/>
          <w:szCs w:val="24"/>
        </w:rPr>
      </w:pPr>
      <w:r w:rsidRPr="00D54BF6">
        <w:rPr>
          <w:sz w:val="24"/>
          <w:szCs w:val="24"/>
        </w:rPr>
        <w:t>ПРИЛОЖЕНИЕ 1</w:t>
      </w:r>
    </w:p>
    <w:p w:rsidR="0072772F" w:rsidRPr="00063903" w:rsidRDefault="0072772F" w:rsidP="00CF5D34">
      <w:pPr>
        <w:jc w:val="right"/>
        <w:rPr>
          <w:sz w:val="24"/>
          <w:szCs w:val="24"/>
        </w:rPr>
      </w:pPr>
    </w:p>
    <w:p w:rsidR="009071C9" w:rsidRPr="00D54BF6" w:rsidRDefault="009071C9" w:rsidP="00CF5D34">
      <w:pPr>
        <w:jc w:val="center"/>
        <w:rPr>
          <w:sz w:val="24"/>
          <w:szCs w:val="24"/>
        </w:rPr>
      </w:pPr>
      <w:r w:rsidRPr="00D54BF6">
        <w:rPr>
          <w:sz w:val="24"/>
          <w:szCs w:val="24"/>
        </w:rPr>
        <w:t>ЗАЯВКА НА УЧАСТИЕ</w:t>
      </w:r>
    </w:p>
    <w:p w:rsidR="009071C9" w:rsidRPr="0072772F" w:rsidRDefault="009071C9" w:rsidP="00CF5D34">
      <w:pPr>
        <w:jc w:val="center"/>
        <w:rPr>
          <w:b/>
          <w:sz w:val="24"/>
          <w:szCs w:val="24"/>
        </w:rPr>
      </w:pPr>
      <w:r w:rsidRPr="00D54BF6">
        <w:rPr>
          <w:b/>
          <w:sz w:val="24"/>
          <w:szCs w:val="24"/>
        </w:rPr>
        <w:t>в Краевом заочном Конкурсе курсовых работ по экономике для специальностей технического профиля</w:t>
      </w:r>
    </w:p>
    <w:p w:rsidR="0072772F" w:rsidRPr="0072772F" w:rsidRDefault="0072772F" w:rsidP="00CF5D34">
      <w:pPr>
        <w:jc w:val="center"/>
        <w:rPr>
          <w:sz w:val="24"/>
          <w:szCs w:val="24"/>
        </w:rPr>
      </w:pPr>
    </w:p>
    <w:p w:rsidR="009071C9" w:rsidRPr="0072772F" w:rsidRDefault="009071C9" w:rsidP="00CF5D34">
      <w:pPr>
        <w:rPr>
          <w:sz w:val="24"/>
          <w:szCs w:val="24"/>
        </w:rPr>
      </w:pPr>
      <w:r w:rsidRPr="00D54BF6">
        <w:rPr>
          <w:sz w:val="24"/>
          <w:szCs w:val="24"/>
        </w:rPr>
        <w:t xml:space="preserve">1. Полное </w:t>
      </w:r>
      <w:r w:rsidR="00A01B83">
        <w:rPr>
          <w:sz w:val="24"/>
          <w:szCs w:val="24"/>
        </w:rPr>
        <w:t xml:space="preserve">и краткое </w:t>
      </w:r>
      <w:r w:rsidRPr="00D54BF6">
        <w:rPr>
          <w:sz w:val="24"/>
          <w:szCs w:val="24"/>
        </w:rPr>
        <w:t>названи</w:t>
      </w:r>
      <w:r w:rsidR="00A01B83">
        <w:rPr>
          <w:sz w:val="24"/>
          <w:szCs w:val="24"/>
        </w:rPr>
        <w:t xml:space="preserve">е </w:t>
      </w:r>
      <w:r w:rsidR="00A253C6">
        <w:rPr>
          <w:sz w:val="24"/>
          <w:szCs w:val="24"/>
        </w:rPr>
        <w:t>образовательного учреждения</w:t>
      </w:r>
      <w:r w:rsidR="00A01B83">
        <w:rPr>
          <w:sz w:val="24"/>
          <w:szCs w:val="24"/>
        </w:rPr>
        <w:t xml:space="preserve"> (согласно У</w:t>
      </w:r>
      <w:r w:rsidR="00A253C6">
        <w:rPr>
          <w:sz w:val="24"/>
          <w:szCs w:val="24"/>
        </w:rPr>
        <w:t>ставу) ____________</w:t>
      </w:r>
    </w:p>
    <w:p w:rsidR="009071C9" w:rsidRPr="00D54BF6" w:rsidRDefault="009071C9" w:rsidP="00CF5D34">
      <w:pPr>
        <w:rPr>
          <w:sz w:val="24"/>
          <w:szCs w:val="24"/>
        </w:rPr>
      </w:pPr>
      <w:r w:rsidRPr="00D54BF6">
        <w:rPr>
          <w:sz w:val="24"/>
          <w:szCs w:val="24"/>
        </w:rPr>
        <w:t>______________________________________________________________________</w:t>
      </w:r>
      <w:r w:rsidR="00A01B83">
        <w:rPr>
          <w:sz w:val="24"/>
          <w:szCs w:val="24"/>
        </w:rPr>
        <w:t>___________</w:t>
      </w:r>
    </w:p>
    <w:p w:rsidR="009071C9" w:rsidRPr="00D54BF6" w:rsidRDefault="009071C9" w:rsidP="00CF5D34">
      <w:pPr>
        <w:rPr>
          <w:sz w:val="24"/>
          <w:szCs w:val="24"/>
        </w:rPr>
      </w:pPr>
      <w:r w:rsidRPr="00D54BF6">
        <w:rPr>
          <w:sz w:val="24"/>
          <w:szCs w:val="24"/>
        </w:rPr>
        <w:t>Адрес:________________________________________________________________</w:t>
      </w:r>
      <w:r w:rsidR="00001B85">
        <w:rPr>
          <w:sz w:val="24"/>
          <w:szCs w:val="24"/>
        </w:rPr>
        <w:t>__</w:t>
      </w:r>
      <w:r w:rsidR="00A01B83">
        <w:rPr>
          <w:sz w:val="24"/>
          <w:szCs w:val="24"/>
        </w:rPr>
        <w:t>_________</w:t>
      </w:r>
    </w:p>
    <w:p w:rsidR="0072772F" w:rsidRPr="00063903" w:rsidRDefault="0072772F" w:rsidP="00CF5D34">
      <w:pPr>
        <w:rPr>
          <w:sz w:val="24"/>
          <w:szCs w:val="24"/>
        </w:rPr>
      </w:pPr>
    </w:p>
    <w:p w:rsidR="009071C9" w:rsidRPr="00D54BF6" w:rsidRDefault="009071C9" w:rsidP="00CF5D34">
      <w:pPr>
        <w:rPr>
          <w:sz w:val="24"/>
          <w:szCs w:val="24"/>
        </w:rPr>
      </w:pPr>
      <w:r w:rsidRPr="00D54BF6">
        <w:rPr>
          <w:sz w:val="24"/>
          <w:szCs w:val="24"/>
        </w:rPr>
        <w:t>2. Ф.И.О. студента_______________________________________________________</w:t>
      </w:r>
      <w:r w:rsidR="00A01B83">
        <w:rPr>
          <w:sz w:val="24"/>
          <w:szCs w:val="24"/>
        </w:rPr>
        <w:t>__________</w:t>
      </w:r>
    </w:p>
    <w:p w:rsidR="0072772F" w:rsidRPr="00063903" w:rsidRDefault="0072772F" w:rsidP="00CF5D34">
      <w:pPr>
        <w:rPr>
          <w:sz w:val="24"/>
          <w:szCs w:val="24"/>
        </w:rPr>
      </w:pPr>
    </w:p>
    <w:p w:rsidR="009071C9" w:rsidRDefault="009071C9" w:rsidP="00CF5D34">
      <w:pPr>
        <w:rPr>
          <w:sz w:val="24"/>
          <w:szCs w:val="24"/>
        </w:rPr>
      </w:pPr>
      <w:r w:rsidRPr="00D54BF6">
        <w:rPr>
          <w:sz w:val="24"/>
          <w:szCs w:val="24"/>
        </w:rPr>
        <w:t>3. Ф.И.О. руководителя (должность, научная степень)</w:t>
      </w:r>
      <w:r w:rsidR="00001B85">
        <w:rPr>
          <w:sz w:val="24"/>
          <w:szCs w:val="24"/>
        </w:rPr>
        <w:t xml:space="preserve"> _________________________</w:t>
      </w:r>
      <w:r w:rsidR="00A01B83">
        <w:rPr>
          <w:sz w:val="24"/>
          <w:szCs w:val="24"/>
        </w:rPr>
        <w:t>_________</w:t>
      </w:r>
    </w:p>
    <w:p w:rsidR="0072772F" w:rsidRPr="00063903" w:rsidRDefault="0072772F" w:rsidP="00CF5D34">
      <w:pPr>
        <w:rPr>
          <w:sz w:val="24"/>
          <w:szCs w:val="24"/>
        </w:rPr>
      </w:pPr>
    </w:p>
    <w:p w:rsidR="00001B85" w:rsidRDefault="00001B85" w:rsidP="00CF5D34">
      <w:pPr>
        <w:rPr>
          <w:sz w:val="24"/>
          <w:szCs w:val="24"/>
        </w:rPr>
      </w:pPr>
      <w:r>
        <w:rPr>
          <w:sz w:val="24"/>
          <w:szCs w:val="24"/>
        </w:rPr>
        <w:t>4. Название курсовой работы ______________________________________________</w:t>
      </w:r>
      <w:r w:rsidR="00A01B83">
        <w:rPr>
          <w:sz w:val="24"/>
          <w:szCs w:val="24"/>
        </w:rPr>
        <w:t>_________</w:t>
      </w:r>
    </w:p>
    <w:p w:rsidR="0072772F" w:rsidRPr="00063903" w:rsidRDefault="0072772F" w:rsidP="00CF5D34">
      <w:pPr>
        <w:rPr>
          <w:sz w:val="24"/>
          <w:szCs w:val="24"/>
        </w:rPr>
      </w:pPr>
      <w:r w:rsidRPr="00063903">
        <w:rPr>
          <w:sz w:val="24"/>
          <w:szCs w:val="24"/>
        </w:rPr>
        <w:t>_________________________________________________________________________________</w:t>
      </w:r>
    </w:p>
    <w:p w:rsidR="0072772F" w:rsidRPr="00063903" w:rsidRDefault="0072772F" w:rsidP="00CF5D34">
      <w:pPr>
        <w:rPr>
          <w:sz w:val="24"/>
          <w:szCs w:val="24"/>
        </w:rPr>
      </w:pPr>
    </w:p>
    <w:p w:rsidR="00001B85" w:rsidRDefault="00001B85" w:rsidP="00CF5D3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54BF6">
        <w:rPr>
          <w:sz w:val="24"/>
          <w:szCs w:val="24"/>
        </w:rPr>
        <w:t>Учебная дисциплина, профессиональный модуль</w:t>
      </w:r>
      <w:r>
        <w:rPr>
          <w:sz w:val="24"/>
          <w:szCs w:val="24"/>
        </w:rPr>
        <w:t xml:space="preserve"> </w:t>
      </w:r>
      <w:r w:rsidR="00A01B83">
        <w:rPr>
          <w:sz w:val="24"/>
          <w:szCs w:val="24"/>
        </w:rPr>
        <w:t>____________________________________</w:t>
      </w:r>
    </w:p>
    <w:p w:rsidR="00A01B83" w:rsidRDefault="00A01B83" w:rsidP="00CF5D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2772F" w:rsidRPr="00063903" w:rsidRDefault="0072772F" w:rsidP="00CF5D34">
      <w:pPr>
        <w:rPr>
          <w:sz w:val="24"/>
          <w:szCs w:val="24"/>
        </w:rPr>
      </w:pPr>
    </w:p>
    <w:p w:rsidR="00001B85" w:rsidRPr="00D54BF6" w:rsidRDefault="00001B85" w:rsidP="00CF5D34">
      <w:pPr>
        <w:rPr>
          <w:sz w:val="24"/>
          <w:szCs w:val="24"/>
        </w:rPr>
      </w:pPr>
      <w:r>
        <w:rPr>
          <w:sz w:val="24"/>
          <w:szCs w:val="24"/>
        </w:rPr>
        <w:t>6. Специальность _________________________________________________________</w:t>
      </w:r>
      <w:r w:rsidR="00A01B83">
        <w:rPr>
          <w:sz w:val="24"/>
          <w:szCs w:val="24"/>
        </w:rPr>
        <w:t>________</w:t>
      </w:r>
    </w:p>
    <w:p w:rsidR="0072772F" w:rsidRPr="00063903" w:rsidRDefault="0072772F" w:rsidP="00CF5D34">
      <w:pPr>
        <w:rPr>
          <w:sz w:val="24"/>
          <w:szCs w:val="24"/>
        </w:rPr>
      </w:pPr>
    </w:p>
    <w:p w:rsidR="009071C9" w:rsidRPr="00D54BF6" w:rsidRDefault="00001B85" w:rsidP="00CF5D3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071C9" w:rsidRPr="00D54BF6">
        <w:rPr>
          <w:sz w:val="24"/>
          <w:szCs w:val="24"/>
        </w:rPr>
        <w:t xml:space="preserve">. </w:t>
      </w:r>
      <w:r w:rsidR="009071C9" w:rsidRPr="00D54BF6">
        <w:rPr>
          <w:sz w:val="24"/>
          <w:szCs w:val="24"/>
          <w:lang w:val="en-US"/>
        </w:rPr>
        <w:t>e</w:t>
      </w:r>
      <w:r w:rsidR="009071C9" w:rsidRPr="00D54BF6">
        <w:rPr>
          <w:sz w:val="24"/>
          <w:szCs w:val="24"/>
        </w:rPr>
        <w:t>-</w:t>
      </w:r>
      <w:r w:rsidR="009071C9" w:rsidRPr="00D54BF6">
        <w:rPr>
          <w:sz w:val="24"/>
          <w:szCs w:val="24"/>
          <w:lang w:val="en-US"/>
        </w:rPr>
        <w:t>mail</w:t>
      </w:r>
      <w:r w:rsidR="009071C9" w:rsidRPr="00D54BF6">
        <w:rPr>
          <w:sz w:val="24"/>
          <w:szCs w:val="24"/>
        </w:rPr>
        <w:t>_______________________________________________________________</w:t>
      </w:r>
      <w:r w:rsidR="00A01B83">
        <w:rPr>
          <w:sz w:val="24"/>
          <w:szCs w:val="24"/>
        </w:rPr>
        <w:t>__________</w:t>
      </w:r>
    </w:p>
    <w:p w:rsidR="0072772F" w:rsidRPr="00063903" w:rsidRDefault="0072772F" w:rsidP="00CF5D34">
      <w:pPr>
        <w:rPr>
          <w:sz w:val="24"/>
          <w:szCs w:val="24"/>
        </w:rPr>
      </w:pPr>
    </w:p>
    <w:p w:rsidR="009071C9" w:rsidRPr="00D54BF6" w:rsidRDefault="00001B85" w:rsidP="00CF5D34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071C9" w:rsidRPr="00D54BF6">
        <w:rPr>
          <w:sz w:val="24"/>
          <w:szCs w:val="24"/>
        </w:rPr>
        <w:t>. Контактный телефон</w:t>
      </w:r>
      <w:r w:rsidR="00A253C6">
        <w:rPr>
          <w:sz w:val="24"/>
          <w:szCs w:val="24"/>
        </w:rPr>
        <w:t xml:space="preserve"> ответственного лица</w:t>
      </w:r>
      <w:r w:rsidR="009071C9" w:rsidRPr="00D54BF6">
        <w:rPr>
          <w:sz w:val="24"/>
          <w:szCs w:val="24"/>
        </w:rPr>
        <w:t>____________________________</w:t>
      </w:r>
      <w:r w:rsidR="00A01B83">
        <w:rPr>
          <w:sz w:val="24"/>
          <w:szCs w:val="24"/>
        </w:rPr>
        <w:t>__________</w:t>
      </w:r>
    </w:p>
    <w:p w:rsidR="0072772F" w:rsidRPr="00063903" w:rsidRDefault="0072772F" w:rsidP="00CF5D34">
      <w:pPr>
        <w:rPr>
          <w:sz w:val="24"/>
          <w:szCs w:val="24"/>
        </w:rPr>
      </w:pPr>
    </w:p>
    <w:p w:rsidR="0072772F" w:rsidRPr="00063903" w:rsidRDefault="0072772F" w:rsidP="00CF5D34">
      <w:pPr>
        <w:rPr>
          <w:sz w:val="24"/>
          <w:szCs w:val="24"/>
        </w:rPr>
      </w:pPr>
    </w:p>
    <w:p w:rsidR="0072772F" w:rsidRPr="00063903" w:rsidRDefault="0072772F" w:rsidP="00CF5D34">
      <w:pPr>
        <w:rPr>
          <w:sz w:val="24"/>
          <w:szCs w:val="24"/>
        </w:rPr>
      </w:pPr>
    </w:p>
    <w:p w:rsidR="0072772F" w:rsidRDefault="00A253C6" w:rsidP="00133D8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Дата                                         </w:t>
      </w:r>
      <w:r w:rsidR="00133D8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9071C9" w:rsidRPr="00D54BF6">
        <w:rPr>
          <w:sz w:val="24"/>
          <w:szCs w:val="24"/>
        </w:rPr>
        <w:t>Подпись руководителя</w:t>
      </w:r>
      <w:r w:rsidR="00A01B83">
        <w:rPr>
          <w:sz w:val="24"/>
          <w:szCs w:val="24"/>
        </w:rPr>
        <w:t xml:space="preserve"> </w:t>
      </w:r>
      <w:r w:rsidR="00133D82">
        <w:rPr>
          <w:sz w:val="24"/>
          <w:szCs w:val="24"/>
        </w:rPr>
        <w:t>образовательного учреждения</w:t>
      </w:r>
    </w:p>
    <w:p w:rsidR="0072772F" w:rsidRDefault="0072772F" w:rsidP="0072772F">
      <w:pPr>
        <w:jc w:val="right"/>
        <w:rPr>
          <w:sz w:val="24"/>
          <w:szCs w:val="24"/>
        </w:rPr>
      </w:pPr>
    </w:p>
    <w:sectPr w:rsidR="0072772F" w:rsidSect="006F7D0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CE"/>
    <w:multiLevelType w:val="hybridMultilevel"/>
    <w:tmpl w:val="E0C2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5F1"/>
    <w:multiLevelType w:val="hybridMultilevel"/>
    <w:tmpl w:val="18C007F6"/>
    <w:lvl w:ilvl="0" w:tplc="CECC2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93C14"/>
    <w:multiLevelType w:val="hybridMultilevel"/>
    <w:tmpl w:val="044885B0"/>
    <w:lvl w:ilvl="0" w:tplc="DB749EB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E699D"/>
    <w:multiLevelType w:val="multilevel"/>
    <w:tmpl w:val="D7102E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681B99"/>
    <w:multiLevelType w:val="hybridMultilevel"/>
    <w:tmpl w:val="D5084B64"/>
    <w:lvl w:ilvl="0" w:tplc="CECC2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B5AF7"/>
    <w:multiLevelType w:val="hybridMultilevel"/>
    <w:tmpl w:val="FF82DA72"/>
    <w:lvl w:ilvl="0" w:tplc="42983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67114"/>
    <w:multiLevelType w:val="hybridMultilevel"/>
    <w:tmpl w:val="3426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E5BAC"/>
    <w:multiLevelType w:val="multilevel"/>
    <w:tmpl w:val="291C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8B18CC"/>
    <w:multiLevelType w:val="hybridMultilevel"/>
    <w:tmpl w:val="257EC6A2"/>
    <w:lvl w:ilvl="0" w:tplc="42983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420E1"/>
    <w:multiLevelType w:val="hybridMultilevel"/>
    <w:tmpl w:val="7F62346E"/>
    <w:lvl w:ilvl="0" w:tplc="42983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30C3"/>
    <w:multiLevelType w:val="hybridMultilevel"/>
    <w:tmpl w:val="E0305194"/>
    <w:lvl w:ilvl="0" w:tplc="DB749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49E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91629"/>
    <w:multiLevelType w:val="hybridMultilevel"/>
    <w:tmpl w:val="AB90650A"/>
    <w:lvl w:ilvl="0" w:tplc="42983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85635"/>
    <w:multiLevelType w:val="hybridMultilevel"/>
    <w:tmpl w:val="D3F03DAE"/>
    <w:lvl w:ilvl="0" w:tplc="DB749EB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22CB1"/>
    <w:multiLevelType w:val="hybridMultilevel"/>
    <w:tmpl w:val="6278FD6C"/>
    <w:lvl w:ilvl="0" w:tplc="42983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64165"/>
    <w:multiLevelType w:val="hybridMultilevel"/>
    <w:tmpl w:val="2592AE06"/>
    <w:lvl w:ilvl="0" w:tplc="42983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A5F52"/>
    <w:multiLevelType w:val="hybridMultilevel"/>
    <w:tmpl w:val="168EC58C"/>
    <w:lvl w:ilvl="0" w:tplc="960242DA">
      <w:start w:val="65535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6612A"/>
    <w:multiLevelType w:val="hybridMultilevel"/>
    <w:tmpl w:val="82F0C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B4EF7"/>
    <w:multiLevelType w:val="multilevel"/>
    <w:tmpl w:val="1A40651A"/>
    <w:lvl w:ilvl="0">
      <w:start w:val="4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auto"/>
        <w:sz w:val="32"/>
        <w:szCs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auto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66CF9"/>
    <w:rsid w:val="000000E2"/>
    <w:rsid w:val="0000094E"/>
    <w:rsid w:val="00000D41"/>
    <w:rsid w:val="00001367"/>
    <w:rsid w:val="00001B85"/>
    <w:rsid w:val="00001F4E"/>
    <w:rsid w:val="0000225C"/>
    <w:rsid w:val="00002508"/>
    <w:rsid w:val="00002A62"/>
    <w:rsid w:val="00002F95"/>
    <w:rsid w:val="00002FD8"/>
    <w:rsid w:val="00003194"/>
    <w:rsid w:val="00003695"/>
    <w:rsid w:val="0000369C"/>
    <w:rsid w:val="00003C9E"/>
    <w:rsid w:val="0000483B"/>
    <w:rsid w:val="00004D44"/>
    <w:rsid w:val="00005D7D"/>
    <w:rsid w:val="00005DF7"/>
    <w:rsid w:val="00005E9D"/>
    <w:rsid w:val="00006361"/>
    <w:rsid w:val="000078C3"/>
    <w:rsid w:val="00007C17"/>
    <w:rsid w:val="00007F59"/>
    <w:rsid w:val="00010B62"/>
    <w:rsid w:val="0001141A"/>
    <w:rsid w:val="00011B9E"/>
    <w:rsid w:val="00011D34"/>
    <w:rsid w:val="00011D81"/>
    <w:rsid w:val="00011F0D"/>
    <w:rsid w:val="00012718"/>
    <w:rsid w:val="0001274B"/>
    <w:rsid w:val="00012BD8"/>
    <w:rsid w:val="0001329B"/>
    <w:rsid w:val="000134EC"/>
    <w:rsid w:val="000136E1"/>
    <w:rsid w:val="00013D66"/>
    <w:rsid w:val="0001403D"/>
    <w:rsid w:val="00014191"/>
    <w:rsid w:val="00014404"/>
    <w:rsid w:val="000144ED"/>
    <w:rsid w:val="0001537B"/>
    <w:rsid w:val="000155B3"/>
    <w:rsid w:val="00015F71"/>
    <w:rsid w:val="00016085"/>
    <w:rsid w:val="000161CB"/>
    <w:rsid w:val="00016232"/>
    <w:rsid w:val="00016A25"/>
    <w:rsid w:val="000171EB"/>
    <w:rsid w:val="00017247"/>
    <w:rsid w:val="00017532"/>
    <w:rsid w:val="00017735"/>
    <w:rsid w:val="000178E5"/>
    <w:rsid w:val="00020012"/>
    <w:rsid w:val="000200E9"/>
    <w:rsid w:val="00020266"/>
    <w:rsid w:val="00020FD3"/>
    <w:rsid w:val="0002152C"/>
    <w:rsid w:val="00021C13"/>
    <w:rsid w:val="000221E3"/>
    <w:rsid w:val="00022622"/>
    <w:rsid w:val="000228EE"/>
    <w:rsid w:val="00022C74"/>
    <w:rsid w:val="000244EA"/>
    <w:rsid w:val="00024626"/>
    <w:rsid w:val="000246D8"/>
    <w:rsid w:val="00024AD9"/>
    <w:rsid w:val="00025085"/>
    <w:rsid w:val="00025958"/>
    <w:rsid w:val="00025AA6"/>
    <w:rsid w:val="00025ABA"/>
    <w:rsid w:val="00025D12"/>
    <w:rsid w:val="00025D30"/>
    <w:rsid w:val="00026259"/>
    <w:rsid w:val="000264A8"/>
    <w:rsid w:val="00026B77"/>
    <w:rsid w:val="00026B7D"/>
    <w:rsid w:val="00026CCB"/>
    <w:rsid w:val="00026E90"/>
    <w:rsid w:val="0002702F"/>
    <w:rsid w:val="00027AE4"/>
    <w:rsid w:val="00027B6B"/>
    <w:rsid w:val="00027EF9"/>
    <w:rsid w:val="00027F9D"/>
    <w:rsid w:val="00030528"/>
    <w:rsid w:val="00031317"/>
    <w:rsid w:val="0003151F"/>
    <w:rsid w:val="000315B8"/>
    <w:rsid w:val="000322E7"/>
    <w:rsid w:val="00032E0A"/>
    <w:rsid w:val="00033274"/>
    <w:rsid w:val="0003384A"/>
    <w:rsid w:val="00033AB7"/>
    <w:rsid w:val="000340DB"/>
    <w:rsid w:val="00034316"/>
    <w:rsid w:val="000344AB"/>
    <w:rsid w:val="0003494F"/>
    <w:rsid w:val="00034B9E"/>
    <w:rsid w:val="00035ADC"/>
    <w:rsid w:val="00035E06"/>
    <w:rsid w:val="00035E1D"/>
    <w:rsid w:val="000362BD"/>
    <w:rsid w:val="00036583"/>
    <w:rsid w:val="00036D5E"/>
    <w:rsid w:val="00036FB3"/>
    <w:rsid w:val="0003732E"/>
    <w:rsid w:val="0003781A"/>
    <w:rsid w:val="00037E49"/>
    <w:rsid w:val="00040037"/>
    <w:rsid w:val="00040182"/>
    <w:rsid w:val="00040794"/>
    <w:rsid w:val="00040B89"/>
    <w:rsid w:val="0004122D"/>
    <w:rsid w:val="00041278"/>
    <w:rsid w:val="000413AA"/>
    <w:rsid w:val="000413FF"/>
    <w:rsid w:val="00041748"/>
    <w:rsid w:val="0004181C"/>
    <w:rsid w:val="00041FED"/>
    <w:rsid w:val="0004232D"/>
    <w:rsid w:val="00042351"/>
    <w:rsid w:val="00042384"/>
    <w:rsid w:val="000424C4"/>
    <w:rsid w:val="00042EFD"/>
    <w:rsid w:val="000430DD"/>
    <w:rsid w:val="00043275"/>
    <w:rsid w:val="00043764"/>
    <w:rsid w:val="00043855"/>
    <w:rsid w:val="000438D4"/>
    <w:rsid w:val="0004396E"/>
    <w:rsid w:val="00043C15"/>
    <w:rsid w:val="000441EC"/>
    <w:rsid w:val="0004441D"/>
    <w:rsid w:val="00044721"/>
    <w:rsid w:val="00044EAF"/>
    <w:rsid w:val="00044F9F"/>
    <w:rsid w:val="00045B3B"/>
    <w:rsid w:val="00045C99"/>
    <w:rsid w:val="00045F1E"/>
    <w:rsid w:val="000460FB"/>
    <w:rsid w:val="000464FF"/>
    <w:rsid w:val="00046D97"/>
    <w:rsid w:val="00047928"/>
    <w:rsid w:val="00047AE5"/>
    <w:rsid w:val="00047BEA"/>
    <w:rsid w:val="00047F66"/>
    <w:rsid w:val="00047F7E"/>
    <w:rsid w:val="00047FF2"/>
    <w:rsid w:val="000502BC"/>
    <w:rsid w:val="00050353"/>
    <w:rsid w:val="00050EE9"/>
    <w:rsid w:val="00051100"/>
    <w:rsid w:val="0005139F"/>
    <w:rsid w:val="00051C8F"/>
    <w:rsid w:val="00051EB3"/>
    <w:rsid w:val="0005238A"/>
    <w:rsid w:val="000526D7"/>
    <w:rsid w:val="0005290B"/>
    <w:rsid w:val="00052971"/>
    <w:rsid w:val="00052B84"/>
    <w:rsid w:val="000534EB"/>
    <w:rsid w:val="000538B9"/>
    <w:rsid w:val="00053CC4"/>
    <w:rsid w:val="00053D6A"/>
    <w:rsid w:val="00053F5F"/>
    <w:rsid w:val="00053F94"/>
    <w:rsid w:val="000541C9"/>
    <w:rsid w:val="00054424"/>
    <w:rsid w:val="0005450C"/>
    <w:rsid w:val="00054BDB"/>
    <w:rsid w:val="00054CBD"/>
    <w:rsid w:val="000550D5"/>
    <w:rsid w:val="00055527"/>
    <w:rsid w:val="00055625"/>
    <w:rsid w:val="0005596E"/>
    <w:rsid w:val="000564DA"/>
    <w:rsid w:val="00056AE1"/>
    <w:rsid w:val="00056B0D"/>
    <w:rsid w:val="000574AF"/>
    <w:rsid w:val="00057E51"/>
    <w:rsid w:val="00060513"/>
    <w:rsid w:val="000605AF"/>
    <w:rsid w:val="00060A7C"/>
    <w:rsid w:val="00060B8C"/>
    <w:rsid w:val="000612CD"/>
    <w:rsid w:val="000613EC"/>
    <w:rsid w:val="000614D1"/>
    <w:rsid w:val="00061CD3"/>
    <w:rsid w:val="00061E36"/>
    <w:rsid w:val="00061F4B"/>
    <w:rsid w:val="00062093"/>
    <w:rsid w:val="00062658"/>
    <w:rsid w:val="0006272B"/>
    <w:rsid w:val="00062ADF"/>
    <w:rsid w:val="00062CFA"/>
    <w:rsid w:val="00062DA8"/>
    <w:rsid w:val="0006303E"/>
    <w:rsid w:val="00063115"/>
    <w:rsid w:val="00063159"/>
    <w:rsid w:val="000632D1"/>
    <w:rsid w:val="00063344"/>
    <w:rsid w:val="00063903"/>
    <w:rsid w:val="000639FC"/>
    <w:rsid w:val="00064088"/>
    <w:rsid w:val="0006438B"/>
    <w:rsid w:val="00065010"/>
    <w:rsid w:val="00065040"/>
    <w:rsid w:val="00065372"/>
    <w:rsid w:val="0006542B"/>
    <w:rsid w:val="00065810"/>
    <w:rsid w:val="00065AA5"/>
    <w:rsid w:val="00065C95"/>
    <w:rsid w:val="00065D87"/>
    <w:rsid w:val="00066709"/>
    <w:rsid w:val="00067090"/>
    <w:rsid w:val="000676CB"/>
    <w:rsid w:val="0006787E"/>
    <w:rsid w:val="0006795E"/>
    <w:rsid w:val="00067A31"/>
    <w:rsid w:val="00067B23"/>
    <w:rsid w:val="00070F91"/>
    <w:rsid w:val="0007117C"/>
    <w:rsid w:val="00071E12"/>
    <w:rsid w:val="00072150"/>
    <w:rsid w:val="000727B8"/>
    <w:rsid w:val="000728E6"/>
    <w:rsid w:val="00072E2C"/>
    <w:rsid w:val="00072FCE"/>
    <w:rsid w:val="00073099"/>
    <w:rsid w:val="0007387E"/>
    <w:rsid w:val="00073B29"/>
    <w:rsid w:val="00073BAE"/>
    <w:rsid w:val="00073CB6"/>
    <w:rsid w:val="00073DF5"/>
    <w:rsid w:val="00074322"/>
    <w:rsid w:val="00074641"/>
    <w:rsid w:val="00074703"/>
    <w:rsid w:val="00074BA9"/>
    <w:rsid w:val="00074ED8"/>
    <w:rsid w:val="00075539"/>
    <w:rsid w:val="000755E7"/>
    <w:rsid w:val="00076345"/>
    <w:rsid w:val="00076460"/>
    <w:rsid w:val="00076611"/>
    <w:rsid w:val="00076856"/>
    <w:rsid w:val="00076A5A"/>
    <w:rsid w:val="00076B36"/>
    <w:rsid w:val="00077068"/>
    <w:rsid w:val="00077257"/>
    <w:rsid w:val="00077586"/>
    <w:rsid w:val="00077A50"/>
    <w:rsid w:val="00077BB2"/>
    <w:rsid w:val="00077C35"/>
    <w:rsid w:val="00077C6D"/>
    <w:rsid w:val="00077DBC"/>
    <w:rsid w:val="00077E01"/>
    <w:rsid w:val="00080153"/>
    <w:rsid w:val="0008017C"/>
    <w:rsid w:val="00080184"/>
    <w:rsid w:val="000803E6"/>
    <w:rsid w:val="00080AF3"/>
    <w:rsid w:val="00080B4A"/>
    <w:rsid w:val="00080E19"/>
    <w:rsid w:val="000815C2"/>
    <w:rsid w:val="000816B1"/>
    <w:rsid w:val="00081A22"/>
    <w:rsid w:val="00081FE2"/>
    <w:rsid w:val="0008246A"/>
    <w:rsid w:val="00082F8D"/>
    <w:rsid w:val="00083229"/>
    <w:rsid w:val="00083661"/>
    <w:rsid w:val="00083D5E"/>
    <w:rsid w:val="0008413D"/>
    <w:rsid w:val="000844E3"/>
    <w:rsid w:val="00084743"/>
    <w:rsid w:val="0008474F"/>
    <w:rsid w:val="00084B35"/>
    <w:rsid w:val="00084FC9"/>
    <w:rsid w:val="000855C5"/>
    <w:rsid w:val="00085B18"/>
    <w:rsid w:val="00086499"/>
    <w:rsid w:val="00086ABA"/>
    <w:rsid w:val="00086B60"/>
    <w:rsid w:val="00086CED"/>
    <w:rsid w:val="00086F45"/>
    <w:rsid w:val="0008752F"/>
    <w:rsid w:val="000875DA"/>
    <w:rsid w:val="0008781B"/>
    <w:rsid w:val="000909B0"/>
    <w:rsid w:val="00090E80"/>
    <w:rsid w:val="000912AC"/>
    <w:rsid w:val="0009139B"/>
    <w:rsid w:val="00091501"/>
    <w:rsid w:val="0009172B"/>
    <w:rsid w:val="00091770"/>
    <w:rsid w:val="0009193D"/>
    <w:rsid w:val="0009260C"/>
    <w:rsid w:val="00092A20"/>
    <w:rsid w:val="00092B74"/>
    <w:rsid w:val="000932E6"/>
    <w:rsid w:val="00093767"/>
    <w:rsid w:val="00093AFA"/>
    <w:rsid w:val="00093B52"/>
    <w:rsid w:val="00093C96"/>
    <w:rsid w:val="00094069"/>
    <w:rsid w:val="00094184"/>
    <w:rsid w:val="000941C8"/>
    <w:rsid w:val="00094B36"/>
    <w:rsid w:val="00094E6F"/>
    <w:rsid w:val="0009502C"/>
    <w:rsid w:val="00095555"/>
    <w:rsid w:val="000955BD"/>
    <w:rsid w:val="000958B9"/>
    <w:rsid w:val="00095DC3"/>
    <w:rsid w:val="00096135"/>
    <w:rsid w:val="0009637A"/>
    <w:rsid w:val="00096A1F"/>
    <w:rsid w:val="00096B10"/>
    <w:rsid w:val="00096B17"/>
    <w:rsid w:val="00096CE4"/>
    <w:rsid w:val="00096E35"/>
    <w:rsid w:val="0009770E"/>
    <w:rsid w:val="00097B75"/>
    <w:rsid w:val="000A0162"/>
    <w:rsid w:val="000A07CA"/>
    <w:rsid w:val="000A0852"/>
    <w:rsid w:val="000A0A14"/>
    <w:rsid w:val="000A0EFC"/>
    <w:rsid w:val="000A10FD"/>
    <w:rsid w:val="000A130C"/>
    <w:rsid w:val="000A13E3"/>
    <w:rsid w:val="000A19DF"/>
    <w:rsid w:val="000A1A1D"/>
    <w:rsid w:val="000A2093"/>
    <w:rsid w:val="000A220C"/>
    <w:rsid w:val="000A258D"/>
    <w:rsid w:val="000A29D6"/>
    <w:rsid w:val="000A2C57"/>
    <w:rsid w:val="000A31DA"/>
    <w:rsid w:val="000A35E3"/>
    <w:rsid w:val="000A3B70"/>
    <w:rsid w:val="000A3D1B"/>
    <w:rsid w:val="000A4602"/>
    <w:rsid w:val="000A4708"/>
    <w:rsid w:val="000A4806"/>
    <w:rsid w:val="000A4A44"/>
    <w:rsid w:val="000A4DC2"/>
    <w:rsid w:val="000A4DDB"/>
    <w:rsid w:val="000A523F"/>
    <w:rsid w:val="000A5295"/>
    <w:rsid w:val="000A53E2"/>
    <w:rsid w:val="000A58BA"/>
    <w:rsid w:val="000A5EE3"/>
    <w:rsid w:val="000A5F41"/>
    <w:rsid w:val="000A6042"/>
    <w:rsid w:val="000A6309"/>
    <w:rsid w:val="000A64B1"/>
    <w:rsid w:val="000A6873"/>
    <w:rsid w:val="000A698F"/>
    <w:rsid w:val="000A706D"/>
    <w:rsid w:val="000A70AF"/>
    <w:rsid w:val="000A7830"/>
    <w:rsid w:val="000A7967"/>
    <w:rsid w:val="000A7A6B"/>
    <w:rsid w:val="000A7AE2"/>
    <w:rsid w:val="000A7C98"/>
    <w:rsid w:val="000B0005"/>
    <w:rsid w:val="000B014A"/>
    <w:rsid w:val="000B07C1"/>
    <w:rsid w:val="000B0BAB"/>
    <w:rsid w:val="000B0CA2"/>
    <w:rsid w:val="000B1027"/>
    <w:rsid w:val="000B1227"/>
    <w:rsid w:val="000B22CA"/>
    <w:rsid w:val="000B2BEC"/>
    <w:rsid w:val="000B2D6A"/>
    <w:rsid w:val="000B2E72"/>
    <w:rsid w:val="000B2F39"/>
    <w:rsid w:val="000B302A"/>
    <w:rsid w:val="000B3134"/>
    <w:rsid w:val="000B3C99"/>
    <w:rsid w:val="000B5273"/>
    <w:rsid w:val="000B5313"/>
    <w:rsid w:val="000B5BE6"/>
    <w:rsid w:val="000B5D64"/>
    <w:rsid w:val="000B5EE6"/>
    <w:rsid w:val="000B6264"/>
    <w:rsid w:val="000B62AC"/>
    <w:rsid w:val="000B6585"/>
    <w:rsid w:val="000B6929"/>
    <w:rsid w:val="000B6B02"/>
    <w:rsid w:val="000B6B71"/>
    <w:rsid w:val="000B73FD"/>
    <w:rsid w:val="000B7750"/>
    <w:rsid w:val="000B7C6A"/>
    <w:rsid w:val="000B7F16"/>
    <w:rsid w:val="000C00C4"/>
    <w:rsid w:val="000C03B1"/>
    <w:rsid w:val="000C0F8B"/>
    <w:rsid w:val="000C120D"/>
    <w:rsid w:val="000C1983"/>
    <w:rsid w:val="000C1A5A"/>
    <w:rsid w:val="000C1B5A"/>
    <w:rsid w:val="000C1D5C"/>
    <w:rsid w:val="000C1E41"/>
    <w:rsid w:val="000C2076"/>
    <w:rsid w:val="000C32F5"/>
    <w:rsid w:val="000C383B"/>
    <w:rsid w:val="000C4396"/>
    <w:rsid w:val="000C4666"/>
    <w:rsid w:val="000C4C1C"/>
    <w:rsid w:val="000C4ECE"/>
    <w:rsid w:val="000C51AD"/>
    <w:rsid w:val="000C54B7"/>
    <w:rsid w:val="000C56A8"/>
    <w:rsid w:val="000C5ABC"/>
    <w:rsid w:val="000C5B38"/>
    <w:rsid w:val="000C5C02"/>
    <w:rsid w:val="000C606E"/>
    <w:rsid w:val="000C698E"/>
    <w:rsid w:val="000C7261"/>
    <w:rsid w:val="000C74C0"/>
    <w:rsid w:val="000C7540"/>
    <w:rsid w:val="000C76EC"/>
    <w:rsid w:val="000C7779"/>
    <w:rsid w:val="000C77EA"/>
    <w:rsid w:val="000C78B7"/>
    <w:rsid w:val="000C7955"/>
    <w:rsid w:val="000C7F13"/>
    <w:rsid w:val="000D0778"/>
    <w:rsid w:val="000D07BE"/>
    <w:rsid w:val="000D0B60"/>
    <w:rsid w:val="000D0EF9"/>
    <w:rsid w:val="000D0FB8"/>
    <w:rsid w:val="000D10D8"/>
    <w:rsid w:val="000D1319"/>
    <w:rsid w:val="000D13C2"/>
    <w:rsid w:val="000D1848"/>
    <w:rsid w:val="000D1A71"/>
    <w:rsid w:val="000D20BA"/>
    <w:rsid w:val="000D2651"/>
    <w:rsid w:val="000D2985"/>
    <w:rsid w:val="000D2B16"/>
    <w:rsid w:val="000D2EB1"/>
    <w:rsid w:val="000D31B7"/>
    <w:rsid w:val="000D357B"/>
    <w:rsid w:val="000D377A"/>
    <w:rsid w:val="000D3840"/>
    <w:rsid w:val="000D3C20"/>
    <w:rsid w:val="000D3FBF"/>
    <w:rsid w:val="000D4011"/>
    <w:rsid w:val="000D42B6"/>
    <w:rsid w:val="000D4A4D"/>
    <w:rsid w:val="000D527F"/>
    <w:rsid w:val="000D5976"/>
    <w:rsid w:val="000D5AC6"/>
    <w:rsid w:val="000D5CF0"/>
    <w:rsid w:val="000D61D6"/>
    <w:rsid w:val="000D61F4"/>
    <w:rsid w:val="000D6375"/>
    <w:rsid w:val="000D73F7"/>
    <w:rsid w:val="000D784A"/>
    <w:rsid w:val="000D7F95"/>
    <w:rsid w:val="000E05B3"/>
    <w:rsid w:val="000E06A8"/>
    <w:rsid w:val="000E1180"/>
    <w:rsid w:val="000E11FE"/>
    <w:rsid w:val="000E120E"/>
    <w:rsid w:val="000E13E8"/>
    <w:rsid w:val="000E15CA"/>
    <w:rsid w:val="000E194C"/>
    <w:rsid w:val="000E1C0A"/>
    <w:rsid w:val="000E1E5E"/>
    <w:rsid w:val="000E2A58"/>
    <w:rsid w:val="000E2A6A"/>
    <w:rsid w:val="000E2AA7"/>
    <w:rsid w:val="000E36A9"/>
    <w:rsid w:val="000E3CA8"/>
    <w:rsid w:val="000E40E0"/>
    <w:rsid w:val="000E47A3"/>
    <w:rsid w:val="000E486E"/>
    <w:rsid w:val="000E4E46"/>
    <w:rsid w:val="000E4F81"/>
    <w:rsid w:val="000E4FC8"/>
    <w:rsid w:val="000E50BA"/>
    <w:rsid w:val="000E555A"/>
    <w:rsid w:val="000E5DF2"/>
    <w:rsid w:val="000E633C"/>
    <w:rsid w:val="000E64A3"/>
    <w:rsid w:val="000E65E6"/>
    <w:rsid w:val="000E667D"/>
    <w:rsid w:val="000E6A54"/>
    <w:rsid w:val="000E70ED"/>
    <w:rsid w:val="000E7F3B"/>
    <w:rsid w:val="000F0304"/>
    <w:rsid w:val="000F06C4"/>
    <w:rsid w:val="000F071B"/>
    <w:rsid w:val="000F073F"/>
    <w:rsid w:val="000F163C"/>
    <w:rsid w:val="000F1649"/>
    <w:rsid w:val="000F1695"/>
    <w:rsid w:val="000F1750"/>
    <w:rsid w:val="000F2974"/>
    <w:rsid w:val="000F312C"/>
    <w:rsid w:val="000F32AD"/>
    <w:rsid w:val="000F3541"/>
    <w:rsid w:val="000F3C46"/>
    <w:rsid w:val="000F3DBB"/>
    <w:rsid w:val="000F3FB6"/>
    <w:rsid w:val="000F3FE0"/>
    <w:rsid w:val="000F4360"/>
    <w:rsid w:val="000F4591"/>
    <w:rsid w:val="000F4D2C"/>
    <w:rsid w:val="000F5AA6"/>
    <w:rsid w:val="000F61BA"/>
    <w:rsid w:val="000F6483"/>
    <w:rsid w:val="000F6703"/>
    <w:rsid w:val="000F6717"/>
    <w:rsid w:val="000F67CF"/>
    <w:rsid w:val="000F6C3C"/>
    <w:rsid w:val="000F6DEA"/>
    <w:rsid w:val="000F744D"/>
    <w:rsid w:val="000F74E7"/>
    <w:rsid w:val="000F7927"/>
    <w:rsid w:val="000F7A81"/>
    <w:rsid w:val="000F7E97"/>
    <w:rsid w:val="00100931"/>
    <w:rsid w:val="00100A1A"/>
    <w:rsid w:val="00100A7C"/>
    <w:rsid w:val="00100AA0"/>
    <w:rsid w:val="00100B6B"/>
    <w:rsid w:val="00101A0B"/>
    <w:rsid w:val="0010218C"/>
    <w:rsid w:val="0010226E"/>
    <w:rsid w:val="0010230E"/>
    <w:rsid w:val="001023E2"/>
    <w:rsid w:val="00102A3F"/>
    <w:rsid w:val="00102BED"/>
    <w:rsid w:val="00102CC9"/>
    <w:rsid w:val="001030EB"/>
    <w:rsid w:val="00103127"/>
    <w:rsid w:val="0010329C"/>
    <w:rsid w:val="001033E7"/>
    <w:rsid w:val="0010347F"/>
    <w:rsid w:val="0010375F"/>
    <w:rsid w:val="001038AF"/>
    <w:rsid w:val="001038F9"/>
    <w:rsid w:val="00103F5E"/>
    <w:rsid w:val="001041AA"/>
    <w:rsid w:val="001049E7"/>
    <w:rsid w:val="00104A2A"/>
    <w:rsid w:val="00104AFB"/>
    <w:rsid w:val="00105050"/>
    <w:rsid w:val="0010507E"/>
    <w:rsid w:val="001054B5"/>
    <w:rsid w:val="00105DB0"/>
    <w:rsid w:val="00105DEA"/>
    <w:rsid w:val="001066D0"/>
    <w:rsid w:val="001068CD"/>
    <w:rsid w:val="001068DD"/>
    <w:rsid w:val="0010695E"/>
    <w:rsid w:val="00106A56"/>
    <w:rsid w:val="00106D07"/>
    <w:rsid w:val="00106E03"/>
    <w:rsid w:val="00106F42"/>
    <w:rsid w:val="00107134"/>
    <w:rsid w:val="00107631"/>
    <w:rsid w:val="00107E0C"/>
    <w:rsid w:val="00110081"/>
    <w:rsid w:val="001101B3"/>
    <w:rsid w:val="0011099C"/>
    <w:rsid w:val="00110B07"/>
    <w:rsid w:val="00110E62"/>
    <w:rsid w:val="00112A53"/>
    <w:rsid w:val="00112AB1"/>
    <w:rsid w:val="00112C49"/>
    <w:rsid w:val="00112C81"/>
    <w:rsid w:val="001133E1"/>
    <w:rsid w:val="0011408D"/>
    <w:rsid w:val="001141B3"/>
    <w:rsid w:val="0011442D"/>
    <w:rsid w:val="00114D82"/>
    <w:rsid w:val="00114F2D"/>
    <w:rsid w:val="00115D2C"/>
    <w:rsid w:val="00115D54"/>
    <w:rsid w:val="00116355"/>
    <w:rsid w:val="00116409"/>
    <w:rsid w:val="00116ADF"/>
    <w:rsid w:val="001170F2"/>
    <w:rsid w:val="00117A38"/>
    <w:rsid w:val="00117DEC"/>
    <w:rsid w:val="001205E9"/>
    <w:rsid w:val="00120B3E"/>
    <w:rsid w:val="00120FE9"/>
    <w:rsid w:val="00121491"/>
    <w:rsid w:val="001214F6"/>
    <w:rsid w:val="00121B4F"/>
    <w:rsid w:val="00121D85"/>
    <w:rsid w:val="00121E10"/>
    <w:rsid w:val="001220C4"/>
    <w:rsid w:val="0012222D"/>
    <w:rsid w:val="001228A3"/>
    <w:rsid w:val="00122C53"/>
    <w:rsid w:val="00122C6A"/>
    <w:rsid w:val="00122CD7"/>
    <w:rsid w:val="0012339C"/>
    <w:rsid w:val="001234C6"/>
    <w:rsid w:val="001242FC"/>
    <w:rsid w:val="001243EC"/>
    <w:rsid w:val="001249CC"/>
    <w:rsid w:val="00124A2C"/>
    <w:rsid w:val="001250B4"/>
    <w:rsid w:val="001250BC"/>
    <w:rsid w:val="00125377"/>
    <w:rsid w:val="0012567D"/>
    <w:rsid w:val="00125692"/>
    <w:rsid w:val="00125D47"/>
    <w:rsid w:val="00125D5F"/>
    <w:rsid w:val="00126251"/>
    <w:rsid w:val="0012696F"/>
    <w:rsid w:val="00126997"/>
    <w:rsid w:val="00126CCD"/>
    <w:rsid w:val="0012732A"/>
    <w:rsid w:val="001276FE"/>
    <w:rsid w:val="00127FBD"/>
    <w:rsid w:val="001301B5"/>
    <w:rsid w:val="0013025D"/>
    <w:rsid w:val="0013037B"/>
    <w:rsid w:val="0013058D"/>
    <w:rsid w:val="00130CDD"/>
    <w:rsid w:val="001314DA"/>
    <w:rsid w:val="00132015"/>
    <w:rsid w:val="0013264B"/>
    <w:rsid w:val="00132766"/>
    <w:rsid w:val="001329A9"/>
    <w:rsid w:val="00132DF9"/>
    <w:rsid w:val="00133203"/>
    <w:rsid w:val="001334EB"/>
    <w:rsid w:val="00133B29"/>
    <w:rsid w:val="00133D82"/>
    <w:rsid w:val="00134398"/>
    <w:rsid w:val="00134475"/>
    <w:rsid w:val="001348C6"/>
    <w:rsid w:val="00134913"/>
    <w:rsid w:val="00134B97"/>
    <w:rsid w:val="001354AD"/>
    <w:rsid w:val="001354D3"/>
    <w:rsid w:val="00135A0F"/>
    <w:rsid w:val="00135AC1"/>
    <w:rsid w:val="00135B62"/>
    <w:rsid w:val="00135D84"/>
    <w:rsid w:val="00136161"/>
    <w:rsid w:val="0013624E"/>
    <w:rsid w:val="001367CE"/>
    <w:rsid w:val="00136FB8"/>
    <w:rsid w:val="00137129"/>
    <w:rsid w:val="001378FA"/>
    <w:rsid w:val="00137C7F"/>
    <w:rsid w:val="00140329"/>
    <w:rsid w:val="0014048D"/>
    <w:rsid w:val="00140530"/>
    <w:rsid w:val="0014077F"/>
    <w:rsid w:val="00140787"/>
    <w:rsid w:val="0014106F"/>
    <w:rsid w:val="00141417"/>
    <w:rsid w:val="00141457"/>
    <w:rsid w:val="00141544"/>
    <w:rsid w:val="0014170C"/>
    <w:rsid w:val="00141987"/>
    <w:rsid w:val="00142B87"/>
    <w:rsid w:val="00142F31"/>
    <w:rsid w:val="00142F4E"/>
    <w:rsid w:val="00143010"/>
    <w:rsid w:val="001430BC"/>
    <w:rsid w:val="001433D3"/>
    <w:rsid w:val="0014344A"/>
    <w:rsid w:val="00143CDD"/>
    <w:rsid w:val="001442E9"/>
    <w:rsid w:val="001449EF"/>
    <w:rsid w:val="00144A5E"/>
    <w:rsid w:val="00144C00"/>
    <w:rsid w:val="001451AA"/>
    <w:rsid w:val="0014541C"/>
    <w:rsid w:val="0014545F"/>
    <w:rsid w:val="00145FDC"/>
    <w:rsid w:val="001462B3"/>
    <w:rsid w:val="00146541"/>
    <w:rsid w:val="00146759"/>
    <w:rsid w:val="00146CA3"/>
    <w:rsid w:val="00146DC6"/>
    <w:rsid w:val="0014710C"/>
    <w:rsid w:val="001474CA"/>
    <w:rsid w:val="001476D7"/>
    <w:rsid w:val="00147889"/>
    <w:rsid w:val="001479D4"/>
    <w:rsid w:val="00147E42"/>
    <w:rsid w:val="00147F1F"/>
    <w:rsid w:val="00150CBD"/>
    <w:rsid w:val="00150E6A"/>
    <w:rsid w:val="001512FB"/>
    <w:rsid w:val="00151561"/>
    <w:rsid w:val="001516D9"/>
    <w:rsid w:val="0015176E"/>
    <w:rsid w:val="00151B1F"/>
    <w:rsid w:val="001522D7"/>
    <w:rsid w:val="00152379"/>
    <w:rsid w:val="001527DE"/>
    <w:rsid w:val="001528C7"/>
    <w:rsid w:val="001528DD"/>
    <w:rsid w:val="001531D3"/>
    <w:rsid w:val="00153678"/>
    <w:rsid w:val="00153946"/>
    <w:rsid w:val="00153AF3"/>
    <w:rsid w:val="00153F26"/>
    <w:rsid w:val="00153F72"/>
    <w:rsid w:val="00154166"/>
    <w:rsid w:val="00154245"/>
    <w:rsid w:val="00154605"/>
    <w:rsid w:val="0015548F"/>
    <w:rsid w:val="00155C8B"/>
    <w:rsid w:val="00155D6A"/>
    <w:rsid w:val="00155E06"/>
    <w:rsid w:val="00155E55"/>
    <w:rsid w:val="001566A6"/>
    <w:rsid w:val="001568E3"/>
    <w:rsid w:val="001569A1"/>
    <w:rsid w:val="00156C02"/>
    <w:rsid w:val="00157322"/>
    <w:rsid w:val="00157323"/>
    <w:rsid w:val="0015783D"/>
    <w:rsid w:val="00157C80"/>
    <w:rsid w:val="00157EF0"/>
    <w:rsid w:val="00160336"/>
    <w:rsid w:val="00160503"/>
    <w:rsid w:val="00160557"/>
    <w:rsid w:val="00160B6E"/>
    <w:rsid w:val="00160E0C"/>
    <w:rsid w:val="0016164D"/>
    <w:rsid w:val="00161892"/>
    <w:rsid w:val="00161FB7"/>
    <w:rsid w:val="00162496"/>
    <w:rsid w:val="0016259A"/>
    <w:rsid w:val="00162718"/>
    <w:rsid w:val="00162DC2"/>
    <w:rsid w:val="00163890"/>
    <w:rsid w:val="00164797"/>
    <w:rsid w:val="00164B97"/>
    <w:rsid w:val="00164CD1"/>
    <w:rsid w:val="00164D6F"/>
    <w:rsid w:val="00164FE7"/>
    <w:rsid w:val="001654EA"/>
    <w:rsid w:val="00165A9A"/>
    <w:rsid w:val="00165B7F"/>
    <w:rsid w:val="00165DAF"/>
    <w:rsid w:val="00165E75"/>
    <w:rsid w:val="001663DE"/>
    <w:rsid w:val="0016692D"/>
    <w:rsid w:val="00167465"/>
    <w:rsid w:val="00167523"/>
    <w:rsid w:val="00167C66"/>
    <w:rsid w:val="00167DDF"/>
    <w:rsid w:val="00170227"/>
    <w:rsid w:val="00170404"/>
    <w:rsid w:val="0017040B"/>
    <w:rsid w:val="0017079A"/>
    <w:rsid w:val="00170AD6"/>
    <w:rsid w:val="00170E74"/>
    <w:rsid w:val="0017163B"/>
    <w:rsid w:val="001717DB"/>
    <w:rsid w:val="001717F8"/>
    <w:rsid w:val="0017213D"/>
    <w:rsid w:val="001722D9"/>
    <w:rsid w:val="0017266D"/>
    <w:rsid w:val="00172883"/>
    <w:rsid w:val="001728B1"/>
    <w:rsid w:val="0017316C"/>
    <w:rsid w:val="001732AA"/>
    <w:rsid w:val="0017334E"/>
    <w:rsid w:val="00173AFA"/>
    <w:rsid w:val="00174617"/>
    <w:rsid w:val="00174CFA"/>
    <w:rsid w:val="00174D8A"/>
    <w:rsid w:val="00174F07"/>
    <w:rsid w:val="001752AA"/>
    <w:rsid w:val="00175339"/>
    <w:rsid w:val="00175760"/>
    <w:rsid w:val="00175850"/>
    <w:rsid w:val="001758AB"/>
    <w:rsid w:val="001759C4"/>
    <w:rsid w:val="00175BDA"/>
    <w:rsid w:val="00175FCE"/>
    <w:rsid w:val="0017626B"/>
    <w:rsid w:val="00177275"/>
    <w:rsid w:val="001777E3"/>
    <w:rsid w:val="00177878"/>
    <w:rsid w:val="00177D65"/>
    <w:rsid w:val="00177EBA"/>
    <w:rsid w:val="00177F74"/>
    <w:rsid w:val="00180C2F"/>
    <w:rsid w:val="00180EF4"/>
    <w:rsid w:val="00180FE4"/>
    <w:rsid w:val="00181319"/>
    <w:rsid w:val="00181885"/>
    <w:rsid w:val="00181C21"/>
    <w:rsid w:val="00181CB8"/>
    <w:rsid w:val="00182ECC"/>
    <w:rsid w:val="001837E2"/>
    <w:rsid w:val="00183AC1"/>
    <w:rsid w:val="00183C90"/>
    <w:rsid w:val="00183D64"/>
    <w:rsid w:val="00183E61"/>
    <w:rsid w:val="00184212"/>
    <w:rsid w:val="001849DB"/>
    <w:rsid w:val="00184D56"/>
    <w:rsid w:val="00184E75"/>
    <w:rsid w:val="00185088"/>
    <w:rsid w:val="00185581"/>
    <w:rsid w:val="001855D3"/>
    <w:rsid w:val="0018582E"/>
    <w:rsid w:val="00185AED"/>
    <w:rsid w:val="001862B6"/>
    <w:rsid w:val="00186A59"/>
    <w:rsid w:val="00186B7F"/>
    <w:rsid w:val="00186CE7"/>
    <w:rsid w:val="00187695"/>
    <w:rsid w:val="001876C2"/>
    <w:rsid w:val="00187D28"/>
    <w:rsid w:val="00190176"/>
    <w:rsid w:val="001903BB"/>
    <w:rsid w:val="00190610"/>
    <w:rsid w:val="00190729"/>
    <w:rsid w:val="00190C33"/>
    <w:rsid w:val="0019179A"/>
    <w:rsid w:val="001917AA"/>
    <w:rsid w:val="0019224D"/>
    <w:rsid w:val="0019260A"/>
    <w:rsid w:val="00192729"/>
    <w:rsid w:val="0019287F"/>
    <w:rsid w:val="001929DE"/>
    <w:rsid w:val="00192BC0"/>
    <w:rsid w:val="0019306D"/>
    <w:rsid w:val="001936A6"/>
    <w:rsid w:val="001944F3"/>
    <w:rsid w:val="00194915"/>
    <w:rsid w:val="00194D88"/>
    <w:rsid w:val="00194F27"/>
    <w:rsid w:val="0019534F"/>
    <w:rsid w:val="00195530"/>
    <w:rsid w:val="001956F3"/>
    <w:rsid w:val="001957C0"/>
    <w:rsid w:val="00195EFB"/>
    <w:rsid w:val="00196101"/>
    <w:rsid w:val="0019621B"/>
    <w:rsid w:val="0019629A"/>
    <w:rsid w:val="001965BC"/>
    <w:rsid w:val="00196879"/>
    <w:rsid w:val="00196BF2"/>
    <w:rsid w:val="0019737B"/>
    <w:rsid w:val="0019762F"/>
    <w:rsid w:val="0019767C"/>
    <w:rsid w:val="001979D5"/>
    <w:rsid w:val="00197E2E"/>
    <w:rsid w:val="001A03DF"/>
    <w:rsid w:val="001A0BD2"/>
    <w:rsid w:val="001A0EE7"/>
    <w:rsid w:val="001A11B7"/>
    <w:rsid w:val="001A1622"/>
    <w:rsid w:val="001A1818"/>
    <w:rsid w:val="001A2282"/>
    <w:rsid w:val="001A26CB"/>
    <w:rsid w:val="001A2803"/>
    <w:rsid w:val="001A2867"/>
    <w:rsid w:val="001A2AA2"/>
    <w:rsid w:val="001A2F82"/>
    <w:rsid w:val="001A3F70"/>
    <w:rsid w:val="001A4ACC"/>
    <w:rsid w:val="001A4B2D"/>
    <w:rsid w:val="001A4C27"/>
    <w:rsid w:val="001A4E2E"/>
    <w:rsid w:val="001A4E78"/>
    <w:rsid w:val="001A5067"/>
    <w:rsid w:val="001A5489"/>
    <w:rsid w:val="001A570A"/>
    <w:rsid w:val="001A587B"/>
    <w:rsid w:val="001A5BAE"/>
    <w:rsid w:val="001A5C3E"/>
    <w:rsid w:val="001A5D0F"/>
    <w:rsid w:val="001A5D60"/>
    <w:rsid w:val="001A5F49"/>
    <w:rsid w:val="001A5F69"/>
    <w:rsid w:val="001A61AD"/>
    <w:rsid w:val="001A642C"/>
    <w:rsid w:val="001A6B77"/>
    <w:rsid w:val="001A6DB1"/>
    <w:rsid w:val="001A709E"/>
    <w:rsid w:val="001A70AA"/>
    <w:rsid w:val="001A7439"/>
    <w:rsid w:val="001A744E"/>
    <w:rsid w:val="001A78AD"/>
    <w:rsid w:val="001B0558"/>
    <w:rsid w:val="001B071B"/>
    <w:rsid w:val="001B0A56"/>
    <w:rsid w:val="001B0E18"/>
    <w:rsid w:val="001B10D5"/>
    <w:rsid w:val="001B1358"/>
    <w:rsid w:val="001B1660"/>
    <w:rsid w:val="001B1B8C"/>
    <w:rsid w:val="001B1CD0"/>
    <w:rsid w:val="001B200E"/>
    <w:rsid w:val="001B2803"/>
    <w:rsid w:val="001B2DF4"/>
    <w:rsid w:val="001B310D"/>
    <w:rsid w:val="001B3422"/>
    <w:rsid w:val="001B342E"/>
    <w:rsid w:val="001B3679"/>
    <w:rsid w:val="001B36F3"/>
    <w:rsid w:val="001B380D"/>
    <w:rsid w:val="001B41F6"/>
    <w:rsid w:val="001B44D3"/>
    <w:rsid w:val="001B45F4"/>
    <w:rsid w:val="001B4604"/>
    <w:rsid w:val="001B4EE0"/>
    <w:rsid w:val="001B51D1"/>
    <w:rsid w:val="001B52D8"/>
    <w:rsid w:val="001B5800"/>
    <w:rsid w:val="001B58BA"/>
    <w:rsid w:val="001B5D42"/>
    <w:rsid w:val="001B5EAB"/>
    <w:rsid w:val="001B6436"/>
    <w:rsid w:val="001B7114"/>
    <w:rsid w:val="001B747C"/>
    <w:rsid w:val="001B7714"/>
    <w:rsid w:val="001B7E31"/>
    <w:rsid w:val="001C001A"/>
    <w:rsid w:val="001C014B"/>
    <w:rsid w:val="001C044C"/>
    <w:rsid w:val="001C0ECF"/>
    <w:rsid w:val="001C18CB"/>
    <w:rsid w:val="001C2169"/>
    <w:rsid w:val="001C230A"/>
    <w:rsid w:val="001C25F3"/>
    <w:rsid w:val="001C26B1"/>
    <w:rsid w:val="001C2A61"/>
    <w:rsid w:val="001C3663"/>
    <w:rsid w:val="001C3B78"/>
    <w:rsid w:val="001C3E2C"/>
    <w:rsid w:val="001C3FB6"/>
    <w:rsid w:val="001C403B"/>
    <w:rsid w:val="001C487F"/>
    <w:rsid w:val="001C48D6"/>
    <w:rsid w:val="001C4DB3"/>
    <w:rsid w:val="001C54FD"/>
    <w:rsid w:val="001C5622"/>
    <w:rsid w:val="001C5DB1"/>
    <w:rsid w:val="001C60A4"/>
    <w:rsid w:val="001C60DB"/>
    <w:rsid w:val="001C611C"/>
    <w:rsid w:val="001C6568"/>
    <w:rsid w:val="001C6618"/>
    <w:rsid w:val="001C6929"/>
    <w:rsid w:val="001C698A"/>
    <w:rsid w:val="001C7006"/>
    <w:rsid w:val="001C702D"/>
    <w:rsid w:val="001C7241"/>
    <w:rsid w:val="001D011E"/>
    <w:rsid w:val="001D02B7"/>
    <w:rsid w:val="001D051E"/>
    <w:rsid w:val="001D05EB"/>
    <w:rsid w:val="001D0827"/>
    <w:rsid w:val="001D0BDF"/>
    <w:rsid w:val="001D0DDA"/>
    <w:rsid w:val="001D1307"/>
    <w:rsid w:val="001D16B2"/>
    <w:rsid w:val="001D1D99"/>
    <w:rsid w:val="001D2451"/>
    <w:rsid w:val="001D2B3A"/>
    <w:rsid w:val="001D3271"/>
    <w:rsid w:val="001D3281"/>
    <w:rsid w:val="001D3ADF"/>
    <w:rsid w:val="001D3DF2"/>
    <w:rsid w:val="001D3E47"/>
    <w:rsid w:val="001D429E"/>
    <w:rsid w:val="001D458C"/>
    <w:rsid w:val="001D4E96"/>
    <w:rsid w:val="001D4ED0"/>
    <w:rsid w:val="001D4FC8"/>
    <w:rsid w:val="001D5084"/>
    <w:rsid w:val="001D5266"/>
    <w:rsid w:val="001D560F"/>
    <w:rsid w:val="001D5620"/>
    <w:rsid w:val="001D5D80"/>
    <w:rsid w:val="001D6562"/>
    <w:rsid w:val="001D6A41"/>
    <w:rsid w:val="001D6C33"/>
    <w:rsid w:val="001D6DF6"/>
    <w:rsid w:val="001D6E72"/>
    <w:rsid w:val="001D6EB9"/>
    <w:rsid w:val="001D72B4"/>
    <w:rsid w:val="001D75B4"/>
    <w:rsid w:val="001D79B5"/>
    <w:rsid w:val="001D79F6"/>
    <w:rsid w:val="001E011F"/>
    <w:rsid w:val="001E1044"/>
    <w:rsid w:val="001E1732"/>
    <w:rsid w:val="001E1ED5"/>
    <w:rsid w:val="001E2171"/>
    <w:rsid w:val="001E21D5"/>
    <w:rsid w:val="001E2AD0"/>
    <w:rsid w:val="001E2F41"/>
    <w:rsid w:val="001E3583"/>
    <w:rsid w:val="001E3599"/>
    <w:rsid w:val="001E35C5"/>
    <w:rsid w:val="001E36CE"/>
    <w:rsid w:val="001E37F7"/>
    <w:rsid w:val="001E3C3F"/>
    <w:rsid w:val="001E3EB8"/>
    <w:rsid w:val="001E3FFC"/>
    <w:rsid w:val="001E41BE"/>
    <w:rsid w:val="001E42B8"/>
    <w:rsid w:val="001E43E5"/>
    <w:rsid w:val="001E4475"/>
    <w:rsid w:val="001E45FD"/>
    <w:rsid w:val="001E4C87"/>
    <w:rsid w:val="001E510B"/>
    <w:rsid w:val="001E5684"/>
    <w:rsid w:val="001E5C99"/>
    <w:rsid w:val="001E5E26"/>
    <w:rsid w:val="001E64C1"/>
    <w:rsid w:val="001E6980"/>
    <w:rsid w:val="001E6D69"/>
    <w:rsid w:val="001E71EB"/>
    <w:rsid w:val="001E7312"/>
    <w:rsid w:val="001E75B6"/>
    <w:rsid w:val="001E788F"/>
    <w:rsid w:val="001E78E1"/>
    <w:rsid w:val="001E7F69"/>
    <w:rsid w:val="001F04B5"/>
    <w:rsid w:val="001F06F0"/>
    <w:rsid w:val="001F0A7B"/>
    <w:rsid w:val="001F12C4"/>
    <w:rsid w:val="001F1D2E"/>
    <w:rsid w:val="001F2A1B"/>
    <w:rsid w:val="001F2DE7"/>
    <w:rsid w:val="001F33FB"/>
    <w:rsid w:val="001F3420"/>
    <w:rsid w:val="001F37E9"/>
    <w:rsid w:val="001F39F8"/>
    <w:rsid w:val="001F3B97"/>
    <w:rsid w:val="001F3DE1"/>
    <w:rsid w:val="001F4083"/>
    <w:rsid w:val="001F471F"/>
    <w:rsid w:val="001F4D52"/>
    <w:rsid w:val="001F4DB9"/>
    <w:rsid w:val="001F522D"/>
    <w:rsid w:val="001F52A9"/>
    <w:rsid w:val="001F5964"/>
    <w:rsid w:val="001F5BF2"/>
    <w:rsid w:val="001F60C3"/>
    <w:rsid w:val="001F62ED"/>
    <w:rsid w:val="001F64AD"/>
    <w:rsid w:val="001F667A"/>
    <w:rsid w:val="001F69A6"/>
    <w:rsid w:val="001F7040"/>
    <w:rsid w:val="001F7219"/>
    <w:rsid w:val="001F766F"/>
    <w:rsid w:val="001F77DE"/>
    <w:rsid w:val="001F7857"/>
    <w:rsid w:val="001F78D1"/>
    <w:rsid w:val="001F7B39"/>
    <w:rsid w:val="001F7F57"/>
    <w:rsid w:val="001F7F97"/>
    <w:rsid w:val="002000D4"/>
    <w:rsid w:val="00200850"/>
    <w:rsid w:val="002011F5"/>
    <w:rsid w:val="002013F8"/>
    <w:rsid w:val="00201911"/>
    <w:rsid w:val="002020D0"/>
    <w:rsid w:val="00202414"/>
    <w:rsid w:val="00202421"/>
    <w:rsid w:val="00202701"/>
    <w:rsid w:val="002029AF"/>
    <w:rsid w:val="00202E36"/>
    <w:rsid w:val="0020306A"/>
    <w:rsid w:val="00203ACA"/>
    <w:rsid w:val="00203DE0"/>
    <w:rsid w:val="00203F17"/>
    <w:rsid w:val="00204611"/>
    <w:rsid w:val="00204A2B"/>
    <w:rsid w:val="00204CDE"/>
    <w:rsid w:val="0020575A"/>
    <w:rsid w:val="0020592A"/>
    <w:rsid w:val="00205C01"/>
    <w:rsid w:val="00205C9B"/>
    <w:rsid w:val="00205D68"/>
    <w:rsid w:val="00205FF1"/>
    <w:rsid w:val="002061F3"/>
    <w:rsid w:val="0020653B"/>
    <w:rsid w:val="002068EC"/>
    <w:rsid w:val="002069AE"/>
    <w:rsid w:val="00206C03"/>
    <w:rsid w:val="00206CF0"/>
    <w:rsid w:val="00206EF3"/>
    <w:rsid w:val="00206F38"/>
    <w:rsid w:val="00206FC1"/>
    <w:rsid w:val="00207118"/>
    <w:rsid w:val="002075F7"/>
    <w:rsid w:val="00207924"/>
    <w:rsid w:val="00207A31"/>
    <w:rsid w:val="00207A3E"/>
    <w:rsid w:val="00207AE6"/>
    <w:rsid w:val="00210717"/>
    <w:rsid w:val="002108DF"/>
    <w:rsid w:val="00210BC3"/>
    <w:rsid w:val="00210CEC"/>
    <w:rsid w:val="00210F85"/>
    <w:rsid w:val="00211020"/>
    <w:rsid w:val="002110C8"/>
    <w:rsid w:val="00211133"/>
    <w:rsid w:val="0021124B"/>
    <w:rsid w:val="00211384"/>
    <w:rsid w:val="002121D5"/>
    <w:rsid w:val="00212508"/>
    <w:rsid w:val="0021283C"/>
    <w:rsid w:val="00212F29"/>
    <w:rsid w:val="00212F69"/>
    <w:rsid w:val="002134D9"/>
    <w:rsid w:val="00213A20"/>
    <w:rsid w:val="00213DCF"/>
    <w:rsid w:val="002143CC"/>
    <w:rsid w:val="002145CB"/>
    <w:rsid w:val="00214725"/>
    <w:rsid w:val="00214B6C"/>
    <w:rsid w:val="00214C44"/>
    <w:rsid w:val="00214C4E"/>
    <w:rsid w:val="002150DA"/>
    <w:rsid w:val="00215190"/>
    <w:rsid w:val="002152C0"/>
    <w:rsid w:val="0021536E"/>
    <w:rsid w:val="00215606"/>
    <w:rsid w:val="0021590D"/>
    <w:rsid w:val="00215984"/>
    <w:rsid w:val="00215DB4"/>
    <w:rsid w:val="00215FD8"/>
    <w:rsid w:val="00216301"/>
    <w:rsid w:val="00216532"/>
    <w:rsid w:val="00216D84"/>
    <w:rsid w:val="00216FEB"/>
    <w:rsid w:val="00217666"/>
    <w:rsid w:val="00217FF4"/>
    <w:rsid w:val="002201FE"/>
    <w:rsid w:val="00220BEA"/>
    <w:rsid w:val="00220D9A"/>
    <w:rsid w:val="00220ED3"/>
    <w:rsid w:val="00221178"/>
    <w:rsid w:val="002214F7"/>
    <w:rsid w:val="0022166D"/>
    <w:rsid w:val="00221CAE"/>
    <w:rsid w:val="00222145"/>
    <w:rsid w:val="00222B2A"/>
    <w:rsid w:val="00222B33"/>
    <w:rsid w:val="00222ECD"/>
    <w:rsid w:val="00222FAB"/>
    <w:rsid w:val="0022353D"/>
    <w:rsid w:val="00223781"/>
    <w:rsid w:val="002237EF"/>
    <w:rsid w:val="00223B1D"/>
    <w:rsid w:val="00223C80"/>
    <w:rsid w:val="00223D41"/>
    <w:rsid w:val="00224220"/>
    <w:rsid w:val="002242FB"/>
    <w:rsid w:val="00224583"/>
    <w:rsid w:val="0022491D"/>
    <w:rsid w:val="00224C72"/>
    <w:rsid w:val="00225880"/>
    <w:rsid w:val="002259CB"/>
    <w:rsid w:val="00225D3A"/>
    <w:rsid w:val="00225D61"/>
    <w:rsid w:val="00225D66"/>
    <w:rsid w:val="00225E8A"/>
    <w:rsid w:val="00226208"/>
    <w:rsid w:val="0022649B"/>
    <w:rsid w:val="00226A23"/>
    <w:rsid w:val="00227157"/>
    <w:rsid w:val="00227975"/>
    <w:rsid w:val="00227F07"/>
    <w:rsid w:val="00227F14"/>
    <w:rsid w:val="00230194"/>
    <w:rsid w:val="002306D3"/>
    <w:rsid w:val="002308F6"/>
    <w:rsid w:val="00230D00"/>
    <w:rsid w:val="00230D75"/>
    <w:rsid w:val="00231A38"/>
    <w:rsid w:val="00231AA4"/>
    <w:rsid w:val="0023288C"/>
    <w:rsid w:val="00232AD4"/>
    <w:rsid w:val="00232B2C"/>
    <w:rsid w:val="00232B90"/>
    <w:rsid w:val="00232EC4"/>
    <w:rsid w:val="00233088"/>
    <w:rsid w:val="00233198"/>
    <w:rsid w:val="002331C5"/>
    <w:rsid w:val="00233C10"/>
    <w:rsid w:val="00233D63"/>
    <w:rsid w:val="0023415D"/>
    <w:rsid w:val="002342EA"/>
    <w:rsid w:val="00234827"/>
    <w:rsid w:val="00234D56"/>
    <w:rsid w:val="00234F00"/>
    <w:rsid w:val="00235311"/>
    <w:rsid w:val="00235EA0"/>
    <w:rsid w:val="00236B50"/>
    <w:rsid w:val="00236D26"/>
    <w:rsid w:val="00236E76"/>
    <w:rsid w:val="00237212"/>
    <w:rsid w:val="00237463"/>
    <w:rsid w:val="0023755E"/>
    <w:rsid w:val="002375D5"/>
    <w:rsid w:val="002377FB"/>
    <w:rsid w:val="00237D16"/>
    <w:rsid w:val="0024021A"/>
    <w:rsid w:val="002408EE"/>
    <w:rsid w:val="00241020"/>
    <w:rsid w:val="002417C0"/>
    <w:rsid w:val="00241A81"/>
    <w:rsid w:val="00241DDC"/>
    <w:rsid w:val="002423E9"/>
    <w:rsid w:val="00242A7F"/>
    <w:rsid w:val="00242C61"/>
    <w:rsid w:val="002432A1"/>
    <w:rsid w:val="002432E2"/>
    <w:rsid w:val="002436E0"/>
    <w:rsid w:val="002439E1"/>
    <w:rsid w:val="002440F7"/>
    <w:rsid w:val="002441C2"/>
    <w:rsid w:val="0024429C"/>
    <w:rsid w:val="002448AD"/>
    <w:rsid w:val="00244904"/>
    <w:rsid w:val="00244947"/>
    <w:rsid w:val="00244D5D"/>
    <w:rsid w:val="002453B2"/>
    <w:rsid w:val="00245C4B"/>
    <w:rsid w:val="002461E4"/>
    <w:rsid w:val="002462B4"/>
    <w:rsid w:val="002463CA"/>
    <w:rsid w:val="002465BD"/>
    <w:rsid w:val="00246EA5"/>
    <w:rsid w:val="00247195"/>
    <w:rsid w:val="0024745D"/>
    <w:rsid w:val="002475F2"/>
    <w:rsid w:val="00247662"/>
    <w:rsid w:val="00247A70"/>
    <w:rsid w:val="00247AF5"/>
    <w:rsid w:val="002501BA"/>
    <w:rsid w:val="0025078A"/>
    <w:rsid w:val="00250BB9"/>
    <w:rsid w:val="0025111E"/>
    <w:rsid w:val="0025146B"/>
    <w:rsid w:val="002514B7"/>
    <w:rsid w:val="0025164B"/>
    <w:rsid w:val="002519D5"/>
    <w:rsid w:val="00251AF8"/>
    <w:rsid w:val="00251DB2"/>
    <w:rsid w:val="00251DC2"/>
    <w:rsid w:val="002524D7"/>
    <w:rsid w:val="0025265D"/>
    <w:rsid w:val="0025270D"/>
    <w:rsid w:val="00252CCC"/>
    <w:rsid w:val="0025344F"/>
    <w:rsid w:val="0025430C"/>
    <w:rsid w:val="002546E1"/>
    <w:rsid w:val="0025475A"/>
    <w:rsid w:val="00255266"/>
    <w:rsid w:val="00255603"/>
    <w:rsid w:val="00255C5E"/>
    <w:rsid w:val="00255CA3"/>
    <w:rsid w:val="00255D31"/>
    <w:rsid w:val="00255F16"/>
    <w:rsid w:val="002560E4"/>
    <w:rsid w:val="002564C7"/>
    <w:rsid w:val="00256595"/>
    <w:rsid w:val="0025678D"/>
    <w:rsid w:val="002569EA"/>
    <w:rsid w:val="00256EDA"/>
    <w:rsid w:val="00256F32"/>
    <w:rsid w:val="00257FDE"/>
    <w:rsid w:val="002600EA"/>
    <w:rsid w:val="002602F6"/>
    <w:rsid w:val="00260510"/>
    <w:rsid w:val="00260754"/>
    <w:rsid w:val="0026079C"/>
    <w:rsid w:val="00261491"/>
    <w:rsid w:val="0026175B"/>
    <w:rsid w:val="002621B1"/>
    <w:rsid w:val="002623B3"/>
    <w:rsid w:val="002624FE"/>
    <w:rsid w:val="00262709"/>
    <w:rsid w:val="00262B99"/>
    <w:rsid w:val="00262E4F"/>
    <w:rsid w:val="00263295"/>
    <w:rsid w:val="00263637"/>
    <w:rsid w:val="002637A2"/>
    <w:rsid w:val="00263B36"/>
    <w:rsid w:val="00263BDE"/>
    <w:rsid w:val="00263C70"/>
    <w:rsid w:val="002649E7"/>
    <w:rsid w:val="00264B5C"/>
    <w:rsid w:val="00264B91"/>
    <w:rsid w:val="00264E24"/>
    <w:rsid w:val="002650FF"/>
    <w:rsid w:val="002651F2"/>
    <w:rsid w:val="002653F5"/>
    <w:rsid w:val="00265447"/>
    <w:rsid w:val="002654E8"/>
    <w:rsid w:val="00265BAC"/>
    <w:rsid w:val="00265D99"/>
    <w:rsid w:val="002661CC"/>
    <w:rsid w:val="002662C9"/>
    <w:rsid w:val="002664D0"/>
    <w:rsid w:val="0026696C"/>
    <w:rsid w:val="00266B32"/>
    <w:rsid w:val="00266CB3"/>
    <w:rsid w:val="00267351"/>
    <w:rsid w:val="00267B09"/>
    <w:rsid w:val="00267BB6"/>
    <w:rsid w:val="00267DE4"/>
    <w:rsid w:val="00267E98"/>
    <w:rsid w:val="00267EBC"/>
    <w:rsid w:val="00267F00"/>
    <w:rsid w:val="00270A6A"/>
    <w:rsid w:val="00270AFA"/>
    <w:rsid w:val="00270B4F"/>
    <w:rsid w:val="00270C64"/>
    <w:rsid w:val="0027128F"/>
    <w:rsid w:val="0027136B"/>
    <w:rsid w:val="00271C6D"/>
    <w:rsid w:val="00271CB2"/>
    <w:rsid w:val="00271D1C"/>
    <w:rsid w:val="002724E5"/>
    <w:rsid w:val="00272580"/>
    <w:rsid w:val="00272A65"/>
    <w:rsid w:val="00272C51"/>
    <w:rsid w:val="00272F7A"/>
    <w:rsid w:val="00273238"/>
    <w:rsid w:val="002737C0"/>
    <w:rsid w:val="00273AD6"/>
    <w:rsid w:val="00273E9A"/>
    <w:rsid w:val="00273F1A"/>
    <w:rsid w:val="00273FBC"/>
    <w:rsid w:val="0027430C"/>
    <w:rsid w:val="00274461"/>
    <w:rsid w:val="00274539"/>
    <w:rsid w:val="00274C1E"/>
    <w:rsid w:val="00275260"/>
    <w:rsid w:val="002753BC"/>
    <w:rsid w:val="002753EF"/>
    <w:rsid w:val="00275522"/>
    <w:rsid w:val="002757D8"/>
    <w:rsid w:val="00275964"/>
    <w:rsid w:val="00275ABD"/>
    <w:rsid w:val="00275E1C"/>
    <w:rsid w:val="00275E85"/>
    <w:rsid w:val="00275EF3"/>
    <w:rsid w:val="00276575"/>
    <w:rsid w:val="002767DB"/>
    <w:rsid w:val="00276B1C"/>
    <w:rsid w:val="00276CBE"/>
    <w:rsid w:val="00277CA7"/>
    <w:rsid w:val="0028023D"/>
    <w:rsid w:val="002802ED"/>
    <w:rsid w:val="00280A5D"/>
    <w:rsid w:val="002815B9"/>
    <w:rsid w:val="00281752"/>
    <w:rsid w:val="0028343A"/>
    <w:rsid w:val="00283A4C"/>
    <w:rsid w:val="00283E69"/>
    <w:rsid w:val="002843A7"/>
    <w:rsid w:val="00284409"/>
    <w:rsid w:val="00284523"/>
    <w:rsid w:val="002847B3"/>
    <w:rsid w:val="00284C64"/>
    <w:rsid w:val="00284E72"/>
    <w:rsid w:val="00284FB7"/>
    <w:rsid w:val="00285572"/>
    <w:rsid w:val="002856F3"/>
    <w:rsid w:val="00285939"/>
    <w:rsid w:val="00286707"/>
    <w:rsid w:val="0028691E"/>
    <w:rsid w:val="00286A17"/>
    <w:rsid w:val="00287237"/>
    <w:rsid w:val="00287420"/>
    <w:rsid w:val="002878BF"/>
    <w:rsid w:val="00287BC7"/>
    <w:rsid w:val="00287C53"/>
    <w:rsid w:val="00287EB6"/>
    <w:rsid w:val="0029009D"/>
    <w:rsid w:val="00290307"/>
    <w:rsid w:val="0029034E"/>
    <w:rsid w:val="002903F1"/>
    <w:rsid w:val="00290418"/>
    <w:rsid w:val="002908B6"/>
    <w:rsid w:val="00290A83"/>
    <w:rsid w:val="00290B4C"/>
    <w:rsid w:val="00290B7C"/>
    <w:rsid w:val="00290BA4"/>
    <w:rsid w:val="00290D3F"/>
    <w:rsid w:val="00291554"/>
    <w:rsid w:val="002916B0"/>
    <w:rsid w:val="002917CA"/>
    <w:rsid w:val="00291EE5"/>
    <w:rsid w:val="00292571"/>
    <w:rsid w:val="002925AA"/>
    <w:rsid w:val="0029279F"/>
    <w:rsid w:val="002927D4"/>
    <w:rsid w:val="00292C1B"/>
    <w:rsid w:val="0029359B"/>
    <w:rsid w:val="002936D3"/>
    <w:rsid w:val="002937BC"/>
    <w:rsid w:val="00293CE6"/>
    <w:rsid w:val="00294479"/>
    <w:rsid w:val="00294793"/>
    <w:rsid w:val="00294A78"/>
    <w:rsid w:val="0029506B"/>
    <w:rsid w:val="0029568E"/>
    <w:rsid w:val="00295A69"/>
    <w:rsid w:val="00295DC9"/>
    <w:rsid w:val="00296349"/>
    <w:rsid w:val="00296711"/>
    <w:rsid w:val="002968BA"/>
    <w:rsid w:val="00296986"/>
    <w:rsid w:val="00296AFC"/>
    <w:rsid w:val="00296B32"/>
    <w:rsid w:val="0029726E"/>
    <w:rsid w:val="002972FD"/>
    <w:rsid w:val="00297EF8"/>
    <w:rsid w:val="002A01AF"/>
    <w:rsid w:val="002A01E0"/>
    <w:rsid w:val="002A0311"/>
    <w:rsid w:val="002A038A"/>
    <w:rsid w:val="002A048B"/>
    <w:rsid w:val="002A1141"/>
    <w:rsid w:val="002A1454"/>
    <w:rsid w:val="002A1477"/>
    <w:rsid w:val="002A197B"/>
    <w:rsid w:val="002A1AA7"/>
    <w:rsid w:val="002A246D"/>
    <w:rsid w:val="002A24DC"/>
    <w:rsid w:val="002A2564"/>
    <w:rsid w:val="002A3139"/>
    <w:rsid w:val="002A3899"/>
    <w:rsid w:val="002A397E"/>
    <w:rsid w:val="002A3FF6"/>
    <w:rsid w:val="002A4057"/>
    <w:rsid w:val="002A414F"/>
    <w:rsid w:val="002A41E0"/>
    <w:rsid w:val="002A4B06"/>
    <w:rsid w:val="002A4DBF"/>
    <w:rsid w:val="002A5D5B"/>
    <w:rsid w:val="002A5E5A"/>
    <w:rsid w:val="002A6388"/>
    <w:rsid w:val="002A6554"/>
    <w:rsid w:val="002A6996"/>
    <w:rsid w:val="002A6F86"/>
    <w:rsid w:val="002A7017"/>
    <w:rsid w:val="002A721A"/>
    <w:rsid w:val="002A7650"/>
    <w:rsid w:val="002A7C4B"/>
    <w:rsid w:val="002A7FFA"/>
    <w:rsid w:val="002B0469"/>
    <w:rsid w:val="002B05AF"/>
    <w:rsid w:val="002B066B"/>
    <w:rsid w:val="002B0A19"/>
    <w:rsid w:val="002B0B3A"/>
    <w:rsid w:val="002B1633"/>
    <w:rsid w:val="002B175D"/>
    <w:rsid w:val="002B177C"/>
    <w:rsid w:val="002B1DB5"/>
    <w:rsid w:val="002B1ED9"/>
    <w:rsid w:val="002B24EA"/>
    <w:rsid w:val="002B34BF"/>
    <w:rsid w:val="002B3564"/>
    <w:rsid w:val="002B398D"/>
    <w:rsid w:val="002B3B54"/>
    <w:rsid w:val="002B43A5"/>
    <w:rsid w:val="002B49D3"/>
    <w:rsid w:val="002B56A3"/>
    <w:rsid w:val="002B57DD"/>
    <w:rsid w:val="002B580B"/>
    <w:rsid w:val="002B581E"/>
    <w:rsid w:val="002B5BF2"/>
    <w:rsid w:val="002B5CBD"/>
    <w:rsid w:val="002B5EAA"/>
    <w:rsid w:val="002B62A6"/>
    <w:rsid w:val="002B6B6D"/>
    <w:rsid w:val="002B6CA6"/>
    <w:rsid w:val="002B6DE3"/>
    <w:rsid w:val="002B71E4"/>
    <w:rsid w:val="002B7463"/>
    <w:rsid w:val="002B7DB8"/>
    <w:rsid w:val="002C0984"/>
    <w:rsid w:val="002C0DBB"/>
    <w:rsid w:val="002C0FDF"/>
    <w:rsid w:val="002C1314"/>
    <w:rsid w:val="002C16A7"/>
    <w:rsid w:val="002C16DD"/>
    <w:rsid w:val="002C2546"/>
    <w:rsid w:val="002C25AE"/>
    <w:rsid w:val="002C31C5"/>
    <w:rsid w:val="002C3DA4"/>
    <w:rsid w:val="002C4324"/>
    <w:rsid w:val="002C47A8"/>
    <w:rsid w:val="002C480B"/>
    <w:rsid w:val="002C4C5A"/>
    <w:rsid w:val="002C4D07"/>
    <w:rsid w:val="002C5328"/>
    <w:rsid w:val="002C568D"/>
    <w:rsid w:val="002C574F"/>
    <w:rsid w:val="002C5AF7"/>
    <w:rsid w:val="002C5F03"/>
    <w:rsid w:val="002C5F15"/>
    <w:rsid w:val="002C6124"/>
    <w:rsid w:val="002C6390"/>
    <w:rsid w:val="002C66E8"/>
    <w:rsid w:val="002C74C8"/>
    <w:rsid w:val="002C76C5"/>
    <w:rsid w:val="002C7717"/>
    <w:rsid w:val="002C7D20"/>
    <w:rsid w:val="002D0390"/>
    <w:rsid w:val="002D0398"/>
    <w:rsid w:val="002D0431"/>
    <w:rsid w:val="002D052B"/>
    <w:rsid w:val="002D0786"/>
    <w:rsid w:val="002D0954"/>
    <w:rsid w:val="002D0D4D"/>
    <w:rsid w:val="002D1423"/>
    <w:rsid w:val="002D1A93"/>
    <w:rsid w:val="002D1E6E"/>
    <w:rsid w:val="002D2458"/>
    <w:rsid w:val="002D270D"/>
    <w:rsid w:val="002D2794"/>
    <w:rsid w:val="002D2A82"/>
    <w:rsid w:val="002D3336"/>
    <w:rsid w:val="002D334C"/>
    <w:rsid w:val="002D37CF"/>
    <w:rsid w:val="002D4273"/>
    <w:rsid w:val="002D46CE"/>
    <w:rsid w:val="002D4A61"/>
    <w:rsid w:val="002D4D7F"/>
    <w:rsid w:val="002D4F02"/>
    <w:rsid w:val="002D4F04"/>
    <w:rsid w:val="002D501E"/>
    <w:rsid w:val="002D54FB"/>
    <w:rsid w:val="002D58D1"/>
    <w:rsid w:val="002D5BEF"/>
    <w:rsid w:val="002D5D47"/>
    <w:rsid w:val="002D5F0D"/>
    <w:rsid w:val="002D6042"/>
    <w:rsid w:val="002D65BE"/>
    <w:rsid w:val="002D6835"/>
    <w:rsid w:val="002D68F4"/>
    <w:rsid w:val="002D6ED4"/>
    <w:rsid w:val="002D6F42"/>
    <w:rsid w:val="002D704B"/>
    <w:rsid w:val="002D7080"/>
    <w:rsid w:val="002D70B7"/>
    <w:rsid w:val="002D7A10"/>
    <w:rsid w:val="002D7A37"/>
    <w:rsid w:val="002D7C97"/>
    <w:rsid w:val="002E0000"/>
    <w:rsid w:val="002E0177"/>
    <w:rsid w:val="002E070E"/>
    <w:rsid w:val="002E074D"/>
    <w:rsid w:val="002E0943"/>
    <w:rsid w:val="002E103C"/>
    <w:rsid w:val="002E169B"/>
    <w:rsid w:val="002E1B34"/>
    <w:rsid w:val="002E1C7C"/>
    <w:rsid w:val="002E1F30"/>
    <w:rsid w:val="002E24D0"/>
    <w:rsid w:val="002E271A"/>
    <w:rsid w:val="002E27E3"/>
    <w:rsid w:val="002E2CD3"/>
    <w:rsid w:val="002E2DA2"/>
    <w:rsid w:val="002E4071"/>
    <w:rsid w:val="002E412E"/>
    <w:rsid w:val="002E4AB8"/>
    <w:rsid w:val="002E4F59"/>
    <w:rsid w:val="002E54BD"/>
    <w:rsid w:val="002E57D3"/>
    <w:rsid w:val="002E583F"/>
    <w:rsid w:val="002E5F0E"/>
    <w:rsid w:val="002E6249"/>
    <w:rsid w:val="002E6318"/>
    <w:rsid w:val="002E6778"/>
    <w:rsid w:val="002E67D2"/>
    <w:rsid w:val="002E69C5"/>
    <w:rsid w:val="002E6D21"/>
    <w:rsid w:val="002E7344"/>
    <w:rsid w:val="002E7367"/>
    <w:rsid w:val="002E771B"/>
    <w:rsid w:val="002E79A0"/>
    <w:rsid w:val="002E7D55"/>
    <w:rsid w:val="002E7E72"/>
    <w:rsid w:val="002F0062"/>
    <w:rsid w:val="002F03BB"/>
    <w:rsid w:val="002F0474"/>
    <w:rsid w:val="002F06B0"/>
    <w:rsid w:val="002F0B39"/>
    <w:rsid w:val="002F0CE0"/>
    <w:rsid w:val="002F175E"/>
    <w:rsid w:val="002F1AA6"/>
    <w:rsid w:val="002F1B72"/>
    <w:rsid w:val="002F1E6E"/>
    <w:rsid w:val="002F1FE1"/>
    <w:rsid w:val="002F23A0"/>
    <w:rsid w:val="002F27B7"/>
    <w:rsid w:val="002F31B1"/>
    <w:rsid w:val="002F3658"/>
    <w:rsid w:val="002F38AA"/>
    <w:rsid w:val="002F3951"/>
    <w:rsid w:val="002F3F69"/>
    <w:rsid w:val="002F41CD"/>
    <w:rsid w:val="002F42DB"/>
    <w:rsid w:val="002F4748"/>
    <w:rsid w:val="002F4B9B"/>
    <w:rsid w:val="002F4C24"/>
    <w:rsid w:val="002F53C8"/>
    <w:rsid w:val="002F5566"/>
    <w:rsid w:val="002F5961"/>
    <w:rsid w:val="002F5AF5"/>
    <w:rsid w:val="002F65E1"/>
    <w:rsid w:val="002F66BD"/>
    <w:rsid w:val="002F67F0"/>
    <w:rsid w:val="002F6A2D"/>
    <w:rsid w:val="002F6AE4"/>
    <w:rsid w:val="002F6FD5"/>
    <w:rsid w:val="002F7331"/>
    <w:rsid w:val="002F7826"/>
    <w:rsid w:val="002F7C2D"/>
    <w:rsid w:val="002F7DE1"/>
    <w:rsid w:val="003000BE"/>
    <w:rsid w:val="00300E83"/>
    <w:rsid w:val="003013FD"/>
    <w:rsid w:val="0030148B"/>
    <w:rsid w:val="003014AC"/>
    <w:rsid w:val="00301696"/>
    <w:rsid w:val="0030188E"/>
    <w:rsid w:val="003019DC"/>
    <w:rsid w:val="00301AE6"/>
    <w:rsid w:val="00301BC4"/>
    <w:rsid w:val="00301EE3"/>
    <w:rsid w:val="00301FA2"/>
    <w:rsid w:val="003022FC"/>
    <w:rsid w:val="003023A1"/>
    <w:rsid w:val="003023D2"/>
    <w:rsid w:val="003025DD"/>
    <w:rsid w:val="0030408A"/>
    <w:rsid w:val="003049F2"/>
    <w:rsid w:val="00304E6B"/>
    <w:rsid w:val="003052A5"/>
    <w:rsid w:val="00305486"/>
    <w:rsid w:val="00305FC4"/>
    <w:rsid w:val="003065A0"/>
    <w:rsid w:val="00306784"/>
    <w:rsid w:val="0030694F"/>
    <w:rsid w:val="00306AD7"/>
    <w:rsid w:val="00306B40"/>
    <w:rsid w:val="0030736E"/>
    <w:rsid w:val="00307371"/>
    <w:rsid w:val="0030753C"/>
    <w:rsid w:val="003075C6"/>
    <w:rsid w:val="003075D5"/>
    <w:rsid w:val="00307941"/>
    <w:rsid w:val="0030794A"/>
    <w:rsid w:val="003079C3"/>
    <w:rsid w:val="00307E5D"/>
    <w:rsid w:val="00307F5F"/>
    <w:rsid w:val="00310852"/>
    <w:rsid w:val="003108F3"/>
    <w:rsid w:val="00310BC0"/>
    <w:rsid w:val="00310FAF"/>
    <w:rsid w:val="00311039"/>
    <w:rsid w:val="003114FE"/>
    <w:rsid w:val="00311636"/>
    <w:rsid w:val="00311B3A"/>
    <w:rsid w:val="00311B60"/>
    <w:rsid w:val="00311BE9"/>
    <w:rsid w:val="00312416"/>
    <w:rsid w:val="00312548"/>
    <w:rsid w:val="00312751"/>
    <w:rsid w:val="003127EB"/>
    <w:rsid w:val="00312A62"/>
    <w:rsid w:val="00312ACC"/>
    <w:rsid w:val="00312D82"/>
    <w:rsid w:val="00312F35"/>
    <w:rsid w:val="00313160"/>
    <w:rsid w:val="0031383A"/>
    <w:rsid w:val="00313C6E"/>
    <w:rsid w:val="003147FF"/>
    <w:rsid w:val="00314AAD"/>
    <w:rsid w:val="00314B21"/>
    <w:rsid w:val="003154A9"/>
    <w:rsid w:val="003155C3"/>
    <w:rsid w:val="003158E8"/>
    <w:rsid w:val="00315927"/>
    <w:rsid w:val="0031598A"/>
    <w:rsid w:val="00315AB5"/>
    <w:rsid w:val="0031603E"/>
    <w:rsid w:val="003165C2"/>
    <w:rsid w:val="003165DA"/>
    <w:rsid w:val="0031697E"/>
    <w:rsid w:val="00316D90"/>
    <w:rsid w:val="00316DF7"/>
    <w:rsid w:val="00316E9F"/>
    <w:rsid w:val="003174B3"/>
    <w:rsid w:val="003174FD"/>
    <w:rsid w:val="003175AF"/>
    <w:rsid w:val="00317A65"/>
    <w:rsid w:val="00317CC2"/>
    <w:rsid w:val="00317E3D"/>
    <w:rsid w:val="00320173"/>
    <w:rsid w:val="003205BF"/>
    <w:rsid w:val="003207BF"/>
    <w:rsid w:val="00320DB2"/>
    <w:rsid w:val="00320F9C"/>
    <w:rsid w:val="003215E3"/>
    <w:rsid w:val="00321B0D"/>
    <w:rsid w:val="00321D48"/>
    <w:rsid w:val="00321E5E"/>
    <w:rsid w:val="00322836"/>
    <w:rsid w:val="00322887"/>
    <w:rsid w:val="00322B93"/>
    <w:rsid w:val="00322BC0"/>
    <w:rsid w:val="00322FCD"/>
    <w:rsid w:val="003233F2"/>
    <w:rsid w:val="00323571"/>
    <w:rsid w:val="0032378B"/>
    <w:rsid w:val="00323AD4"/>
    <w:rsid w:val="00323C66"/>
    <w:rsid w:val="00324917"/>
    <w:rsid w:val="00324CC8"/>
    <w:rsid w:val="00325E7E"/>
    <w:rsid w:val="00325F96"/>
    <w:rsid w:val="00326608"/>
    <w:rsid w:val="003267FC"/>
    <w:rsid w:val="00326DB3"/>
    <w:rsid w:val="00327354"/>
    <w:rsid w:val="003277F4"/>
    <w:rsid w:val="00327A32"/>
    <w:rsid w:val="00327A83"/>
    <w:rsid w:val="00330126"/>
    <w:rsid w:val="00330B59"/>
    <w:rsid w:val="003316D9"/>
    <w:rsid w:val="00331B7E"/>
    <w:rsid w:val="00331C93"/>
    <w:rsid w:val="00331DCD"/>
    <w:rsid w:val="00331F05"/>
    <w:rsid w:val="003322FF"/>
    <w:rsid w:val="003323DF"/>
    <w:rsid w:val="0033252E"/>
    <w:rsid w:val="00332673"/>
    <w:rsid w:val="00332798"/>
    <w:rsid w:val="00332F93"/>
    <w:rsid w:val="0033310F"/>
    <w:rsid w:val="003332B5"/>
    <w:rsid w:val="00333438"/>
    <w:rsid w:val="00333461"/>
    <w:rsid w:val="0033354A"/>
    <w:rsid w:val="0033364F"/>
    <w:rsid w:val="003339E3"/>
    <w:rsid w:val="00333ABE"/>
    <w:rsid w:val="00333C0D"/>
    <w:rsid w:val="00333D9D"/>
    <w:rsid w:val="00333EE2"/>
    <w:rsid w:val="00334147"/>
    <w:rsid w:val="003342D6"/>
    <w:rsid w:val="0033445F"/>
    <w:rsid w:val="00334AF7"/>
    <w:rsid w:val="003355EB"/>
    <w:rsid w:val="00335A3B"/>
    <w:rsid w:val="00336156"/>
    <w:rsid w:val="003363BB"/>
    <w:rsid w:val="00336422"/>
    <w:rsid w:val="003364FB"/>
    <w:rsid w:val="003367B5"/>
    <w:rsid w:val="00336E55"/>
    <w:rsid w:val="003371FE"/>
    <w:rsid w:val="003372C2"/>
    <w:rsid w:val="00337BFB"/>
    <w:rsid w:val="00337C9E"/>
    <w:rsid w:val="00340908"/>
    <w:rsid w:val="00340AB5"/>
    <w:rsid w:val="00340D18"/>
    <w:rsid w:val="00341685"/>
    <w:rsid w:val="00341E00"/>
    <w:rsid w:val="00342010"/>
    <w:rsid w:val="003427F3"/>
    <w:rsid w:val="003428D1"/>
    <w:rsid w:val="00342A1F"/>
    <w:rsid w:val="00343513"/>
    <w:rsid w:val="0034352E"/>
    <w:rsid w:val="0034368E"/>
    <w:rsid w:val="00344250"/>
    <w:rsid w:val="0034446E"/>
    <w:rsid w:val="003449BA"/>
    <w:rsid w:val="00344AAB"/>
    <w:rsid w:val="0034514D"/>
    <w:rsid w:val="00345253"/>
    <w:rsid w:val="003459E7"/>
    <w:rsid w:val="00345B54"/>
    <w:rsid w:val="00346352"/>
    <w:rsid w:val="00346394"/>
    <w:rsid w:val="00346538"/>
    <w:rsid w:val="0034653D"/>
    <w:rsid w:val="00346750"/>
    <w:rsid w:val="0034676F"/>
    <w:rsid w:val="00346817"/>
    <w:rsid w:val="00346FE8"/>
    <w:rsid w:val="003470E8"/>
    <w:rsid w:val="003474C1"/>
    <w:rsid w:val="00347715"/>
    <w:rsid w:val="00347BAA"/>
    <w:rsid w:val="003500B7"/>
    <w:rsid w:val="003500D6"/>
    <w:rsid w:val="00350562"/>
    <w:rsid w:val="00350B0F"/>
    <w:rsid w:val="00350E2C"/>
    <w:rsid w:val="003512E6"/>
    <w:rsid w:val="00351438"/>
    <w:rsid w:val="00351917"/>
    <w:rsid w:val="0035212A"/>
    <w:rsid w:val="0035243F"/>
    <w:rsid w:val="0035358A"/>
    <w:rsid w:val="0035359A"/>
    <w:rsid w:val="00353CEB"/>
    <w:rsid w:val="00354AD3"/>
    <w:rsid w:val="00354E46"/>
    <w:rsid w:val="0035564C"/>
    <w:rsid w:val="003558CD"/>
    <w:rsid w:val="00355A35"/>
    <w:rsid w:val="00356022"/>
    <w:rsid w:val="003560F3"/>
    <w:rsid w:val="003562BE"/>
    <w:rsid w:val="003564DB"/>
    <w:rsid w:val="00356ED3"/>
    <w:rsid w:val="0035774F"/>
    <w:rsid w:val="00357C17"/>
    <w:rsid w:val="00357E1B"/>
    <w:rsid w:val="00357E60"/>
    <w:rsid w:val="00357F80"/>
    <w:rsid w:val="003600E0"/>
    <w:rsid w:val="00360424"/>
    <w:rsid w:val="0036092F"/>
    <w:rsid w:val="00360DCC"/>
    <w:rsid w:val="00360F58"/>
    <w:rsid w:val="0036152C"/>
    <w:rsid w:val="003619FC"/>
    <w:rsid w:val="00361F37"/>
    <w:rsid w:val="00361F73"/>
    <w:rsid w:val="003620A3"/>
    <w:rsid w:val="00362290"/>
    <w:rsid w:val="0036255B"/>
    <w:rsid w:val="00362F4C"/>
    <w:rsid w:val="00363287"/>
    <w:rsid w:val="003635CA"/>
    <w:rsid w:val="003635FC"/>
    <w:rsid w:val="0036374D"/>
    <w:rsid w:val="00363A51"/>
    <w:rsid w:val="00363CA7"/>
    <w:rsid w:val="003641E7"/>
    <w:rsid w:val="00364956"/>
    <w:rsid w:val="00364997"/>
    <w:rsid w:val="00364BC7"/>
    <w:rsid w:val="00364CBC"/>
    <w:rsid w:val="003656EE"/>
    <w:rsid w:val="003657D4"/>
    <w:rsid w:val="00365897"/>
    <w:rsid w:val="00365F53"/>
    <w:rsid w:val="0036626C"/>
    <w:rsid w:val="003663E7"/>
    <w:rsid w:val="003664B1"/>
    <w:rsid w:val="003666B6"/>
    <w:rsid w:val="00366897"/>
    <w:rsid w:val="00367144"/>
    <w:rsid w:val="00367873"/>
    <w:rsid w:val="003679A4"/>
    <w:rsid w:val="00367D3D"/>
    <w:rsid w:val="0037013C"/>
    <w:rsid w:val="003701B1"/>
    <w:rsid w:val="003701CF"/>
    <w:rsid w:val="0037023A"/>
    <w:rsid w:val="003704C9"/>
    <w:rsid w:val="00370FCA"/>
    <w:rsid w:val="00371113"/>
    <w:rsid w:val="00371201"/>
    <w:rsid w:val="0037125F"/>
    <w:rsid w:val="00371339"/>
    <w:rsid w:val="00371391"/>
    <w:rsid w:val="0037172A"/>
    <w:rsid w:val="00371805"/>
    <w:rsid w:val="00372067"/>
    <w:rsid w:val="00372080"/>
    <w:rsid w:val="0037287B"/>
    <w:rsid w:val="00372B50"/>
    <w:rsid w:val="00372C0C"/>
    <w:rsid w:val="00372C32"/>
    <w:rsid w:val="00372DDD"/>
    <w:rsid w:val="00372F61"/>
    <w:rsid w:val="003733D2"/>
    <w:rsid w:val="00373BFE"/>
    <w:rsid w:val="00373C97"/>
    <w:rsid w:val="00373EF4"/>
    <w:rsid w:val="003744BE"/>
    <w:rsid w:val="003745AB"/>
    <w:rsid w:val="00374B07"/>
    <w:rsid w:val="00374EE4"/>
    <w:rsid w:val="0037507D"/>
    <w:rsid w:val="0037519A"/>
    <w:rsid w:val="003751FD"/>
    <w:rsid w:val="00375229"/>
    <w:rsid w:val="0037607C"/>
    <w:rsid w:val="0037610B"/>
    <w:rsid w:val="00376239"/>
    <w:rsid w:val="003763D2"/>
    <w:rsid w:val="0037668B"/>
    <w:rsid w:val="003766D2"/>
    <w:rsid w:val="0037674D"/>
    <w:rsid w:val="00376880"/>
    <w:rsid w:val="00376C6A"/>
    <w:rsid w:val="00377B48"/>
    <w:rsid w:val="00377E2B"/>
    <w:rsid w:val="00377F65"/>
    <w:rsid w:val="00380335"/>
    <w:rsid w:val="00380712"/>
    <w:rsid w:val="00381007"/>
    <w:rsid w:val="0038111C"/>
    <w:rsid w:val="00381379"/>
    <w:rsid w:val="00381771"/>
    <w:rsid w:val="00381831"/>
    <w:rsid w:val="003819C1"/>
    <w:rsid w:val="00381DFB"/>
    <w:rsid w:val="0038241C"/>
    <w:rsid w:val="00382427"/>
    <w:rsid w:val="00382467"/>
    <w:rsid w:val="0038284C"/>
    <w:rsid w:val="00382B8D"/>
    <w:rsid w:val="00382CD5"/>
    <w:rsid w:val="003831FF"/>
    <w:rsid w:val="003833B5"/>
    <w:rsid w:val="00383F8B"/>
    <w:rsid w:val="00384A4C"/>
    <w:rsid w:val="00384C7D"/>
    <w:rsid w:val="0038516E"/>
    <w:rsid w:val="00385213"/>
    <w:rsid w:val="00385221"/>
    <w:rsid w:val="00385BD9"/>
    <w:rsid w:val="00385C8D"/>
    <w:rsid w:val="00385E5A"/>
    <w:rsid w:val="0038609D"/>
    <w:rsid w:val="0038675C"/>
    <w:rsid w:val="00386AC9"/>
    <w:rsid w:val="00386EDF"/>
    <w:rsid w:val="00386FE2"/>
    <w:rsid w:val="00387004"/>
    <w:rsid w:val="003872D2"/>
    <w:rsid w:val="003877EB"/>
    <w:rsid w:val="00387BF3"/>
    <w:rsid w:val="00387F15"/>
    <w:rsid w:val="003902D2"/>
    <w:rsid w:val="003909D7"/>
    <w:rsid w:val="00390A29"/>
    <w:rsid w:val="00390D83"/>
    <w:rsid w:val="00391B7E"/>
    <w:rsid w:val="00391CDA"/>
    <w:rsid w:val="00391E33"/>
    <w:rsid w:val="00391E6C"/>
    <w:rsid w:val="003922C8"/>
    <w:rsid w:val="003922F8"/>
    <w:rsid w:val="00392FD8"/>
    <w:rsid w:val="00393200"/>
    <w:rsid w:val="0039332F"/>
    <w:rsid w:val="00393959"/>
    <w:rsid w:val="00394487"/>
    <w:rsid w:val="003948F0"/>
    <w:rsid w:val="00394A45"/>
    <w:rsid w:val="003956E3"/>
    <w:rsid w:val="00395C9C"/>
    <w:rsid w:val="0039603A"/>
    <w:rsid w:val="00396D60"/>
    <w:rsid w:val="00397188"/>
    <w:rsid w:val="003974E0"/>
    <w:rsid w:val="00397F99"/>
    <w:rsid w:val="003A05A0"/>
    <w:rsid w:val="003A0B19"/>
    <w:rsid w:val="003A116A"/>
    <w:rsid w:val="003A1450"/>
    <w:rsid w:val="003A157D"/>
    <w:rsid w:val="003A15B4"/>
    <w:rsid w:val="003A161E"/>
    <w:rsid w:val="003A18AF"/>
    <w:rsid w:val="003A1B7C"/>
    <w:rsid w:val="003A237A"/>
    <w:rsid w:val="003A2471"/>
    <w:rsid w:val="003A2776"/>
    <w:rsid w:val="003A28DB"/>
    <w:rsid w:val="003A2DE4"/>
    <w:rsid w:val="003A32DF"/>
    <w:rsid w:val="003A338C"/>
    <w:rsid w:val="003A3391"/>
    <w:rsid w:val="003A360F"/>
    <w:rsid w:val="003A3778"/>
    <w:rsid w:val="003A3817"/>
    <w:rsid w:val="003A38BB"/>
    <w:rsid w:val="003A3A09"/>
    <w:rsid w:val="003A3CC4"/>
    <w:rsid w:val="003A3E11"/>
    <w:rsid w:val="003A3EFC"/>
    <w:rsid w:val="003A4670"/>
    <w:rsid w:val="003A4EE5"/>
    <w:rsid w:val="003A51CF"/>
    <w:rsid w:val="003A51F8"/>
    <w:rsid w:val="003A6710"/>
    <w:rsid w:val="003A6C78"/>
    <w:rsid w:val="003A6CBB"/>
    <w:rsid w:val="003A6FAA"/>
    <w:rsid w:val="003A6FB8"/>
    <w:rsid w:val="003A7D79"/>
    <w:rsid w:val="003B00AF"/>
    <w:rsid w:val="003B0134"/>
    <w:rsid w:val="003B0622"/>
    <w:rsid w:val="003B0640"/>
    <w:rsid w:val="003B06EB"/>
    <w:rsid w:val="003B0830"/>
    <w:rsid w:val="003B0977"/>
    <w:rsid w:val="003B0E0B"/>
    <w:rsid w:val="003B14A8"/>
    <w:rsid w:val="003B1544"/>
    <w:rsid w:val="003B17A4"/>
    <w:rsid w:val="003B17B4"/>
    <w:rsid w:val="003B1943"/>
    <w:rsid w:val="003B1AD7"/>
    <w:rsid w:val="003B1E16"/>
    <w:rsid w:val="003B1E58"/>
    <w:rsid w:val="003B2140"/>
    <w:rsid w:val="003B2262"/>
    <w:rsid w:val="003B22AD"/>
    <w:rsid w:val="003B26D6"/>
    <w:rsid w:val="003B2ABB"/>
    <w:rsid w:val="003B2B54"/>
    <w:rsid w:val="003B3D22"/>
    <w:rsid w:val="003B43D2"/>
    <w:rsid w:val="003B475B"/>
    <w:rsid w:val="003B47BC"/>
    <w:rsid w:val="003B4CE7"/>
    <w:rsid w:val="003B5206"/>
    <w:rsid w:val="003B560C"/>
    <w:rsid w:val="003B5671"/>
    <w:rsid w:val="003B5EE3"/>
    <w:rsid w:val="003B5FAF"/>
    <w:rsid w:val="003B6467"/>
    <w:rsid w:val="003B665B"/>
    <w:rsid w:val="003B6B38"/>
    <w:rsid w:val="003B6F60"/>
    <w:rsid w:val="003B7412"/>
    <w:rsid w:val="003B759B"/>
    <w:rsid w:val="003B778F"/>
    <w:rsid w:val="003B7827"/>
    <w:rsid w:val="003B7C2A"/>
    <w:rsid w:val="003C0CB5"/>
    <w:rsid w:val="003C0DB2"/>
    <w:rsid w:val="003C0DC9"/>
    <w:rsid w:val="003C1370"/>
    <w:rsid w:val="003C14C2"/>
    <w:rsid w:val="003C1631"/>
    <w:rsid w:val="003C1AF6"/>
    <w:rsid w:val="003C1E14"/>
    <w:rsid w:val="003C1F20"/>
    <w:rsid w:val="003C2218"/>
    <w:rsid w:val="003C24FD"/>
    <w:rsid w:val="003C27FD"/>
    <w:rsid w:val="003C2990"/>
    <w:rsid w:val="003C2C31"/>
    <w:rsid w:val="003C35E4"/>
    <w:rsid w:val="003C4004"/>
    <w:rsid w:val="003C44D8"/>
    <w:rsid w:val="003C4842"/>
    <w:rsid w:val="003C50F2"/>
    <w:rsid w:val="003C52E1"/>
    <w:rsid w:val="003C5351"/>
    <w:rsid w:val="003C5499"/>
    <w:rsid w:val="003C568B"/>
    <w:rsid w:val="003C5727"/>
    <w:rsid w:val="003C57CC"/>
    <w:rsid w:val="003C5901"/>
    <w:rsid w:val="003C5A39"/>
    <w:rsid w:val="003C6384"/>
    <w:rsid w:val="003C6985"/>
    <w:rsid w:val="003C7608"/>
    <w:rsid w:val="003C7A12"/>
    <w:rsid w:val="003C7A24"/>
    <w:rsid w:val="003C7DC9"/>
    <w:rsid w:val="003D0089"/>
    <w:rsid w:val="003D025E"/>
    <w:rsid w:val="003D03BA"/>
    <w:rsid w:val="003D071B"/>
    <w:rsid w:val="003D073E"/>
    <w:rsid w:val="003D0D01"/>
    <w:rsid w:val="003D18DE"/>
    <w:rsid w:val="003D1D97"/>
    <w:rsid w:val="003D1F79"/>
    <w:rsid w:val="003D2171"/>
    <w:rsid w:val="003D232E"/>
    <w:rsid w:val="003D278C"/>
    <w:rsid w:val="003D2C4D"/>
    <w:rsid w:val="003D3383"/>
    <w:rsid w:val="003D3AD4"/>
    <w:rsid w:val="003D3C9C"/>
    <w:rsid w:val="003D4443"/>
    <w:rsid w:val="003D51DF"/>
    <w:rsid w:val="003D5731"/>
    <w:rsid w:val="003D5747"/>
    <w:rsid w:val="003D5AEB"/>
    <w:rsid w:val="003D61BD"/>
    <w:rsid w:val="003D63B0"/>
    <w:rsid w:val="003D6448"/>
    <w:rsid w:val="003D6A02"/>
    <w:rsid w:val="003D6FD6"/>
    <w:rsid w:val="003D7294"/>
    <w:rsid w:val="003D7A48"/>
    <w:rsid w:val="003D7AF1"/>
    <w:rsid w:val="003D7B1C"/>
    <w:rsid w:val="003D7F66"/>
    <w:rsid w:val="003D7FF5"/>
    <w:rsid w:val="003E008A"/>
    <w:rsid w:val="003E02AC"/>
    <w:rsid w:val="003E04FC"/>
    <w:rsid w:val="003E0C1E"/>
    <w:rsid w:val="003E1005"/>
    <w:rsid w:val="003E1323"/>
    <w:rsid w:val="003E152A"/>
    <w:rsid w:val="003E1BB4"/>
    <w:rsid w:val="003E1CD4"/>
    <w:rsid w:val="003E1EAE"/>
    <w:rsid w:val="003E1F82"/>
    <w:rsid w:val="003E247E"/>
    <w:rsid w:val="003E2806"/>
    <w:rsid w:val="003E2DE2"/>
    <w:rsid w:val="003E3B81"/>
    <w:rsid w:val="003E3CE0"/>
    <w:rsid w:val="003E3EB3"/>
    <w:rsid w:val="003E459B"/>
    <w:rsid w:val="003E488F"/>
    <w:rsid w:val="003E4BE1"/>
    <w:rsid w:val="003E51F0"/>
    <w:rsid w:val="003E5417"/>
    <w:rsid w:val="003E597A"/>
    <w:rsid w:val="003E5A4D"/>
    <w:rsid w:val="003E5A6C"/>
    <w:rsid w:val="003E5C6F"/>
    <w:rsid w:val="003E5F3A"/>
    <w:rsid w:val="003E604A"/>
    <w:rsid w:val="003E66BD"/>
    <w:rsid w:val="003E7228"/>
    <w:rsid w:val="003E7326"/>
    <w:rsid w:val="003E7402"/>
    <w:rsid w:val="003E754E"/>
    <w:rsid w:val="003E77BA"/>
    <w:rsid w:val="003E79DE"/>
    <w:rsid w:val="003E7B9B"/>
    <w:rsid w:val="003F0860"/>
    <w:rsid w:val="003F0A30"/>
    <w:rsid w:val="003F11EA"/>
    <w:rsid w:val="003F167F"/>
    <w:rsid w:val="003F191B"/>
    <w:rsid w:val="003F1E0A"/>
    <w:rsid w:val="003F238F"/>
    <w:rsid w:val="003F26FF"/>
    <w:rsid w:val="003F27ED"/>
    <w:rsid w:val="003F2A4E"/>
    <w:rsid w:val="003F2D6E"/>
    <w:rsid w:val="003F2F42"/>
    <w:rsid w:val="003F34C9"/>
    <w:rsid w:val="003F3D77"/>
    <w:rsid w:val="003F3EA2"/>
    <w:rsid w:val="003F3F37"/>
    <w:rsid w:val="003F4407"/>
    <w:rsid w:val="003F475F"/>
    <w:rsid w:val="003F47C4"/>
    <w:rsid w:val="003F4B52"/>
    <w:rsid w:val="003F4DB8"/>
    <w:rsid w:val="003F4F9A"/>
    <w:rsid w:val="003F57FB"/>
    <w:rsid w:val="003F6022"/>
    <w:rsid w:val="003F6374"/>
    <w:rsid w:val="003F6515"/>
    <w:rsid w:val="003F6577"/>
    <w:rsid w:val="003F69F1"/>
    <w:rsid w:val="003F716D"/>
    <w:rsid w:val="003F7537"/>
    <w:rsid w:val="003F7699"/>
    <w:rsid w:val="003F7843"/>
    <w:rsid w:val="003F7F36"/>
    <w:rsid w:val="003F7FCA"/>
    <w:rsid w:val="0040031F"/>
    <w:rsid w:val="0040034A"/>
    <w:rsid w:val="00400794"/>
    <w:rsid w:val="004009FE"/>
    <w:rsid w:val="00400A97"/>
    <w:rsid w:val="00400E8E"/>
    <w:rsid w:val="004010A0"/>
    <w:rsid w:val="004011AD"/>
    <w:rsid w:val="00401312"/>
    <w:rsid w:val="004015CD"/>
    <w:rsid w:val="00401681"/>
    <w:rsid w:val="00401740"/>
    <w:rsid w:val="00401D12"/>
    <w:rsid w:val="004021B7"/>
    <w:rsid w:val="00402848"/>
    <w:rsid w:val="00402972"/>
    <w:rsid w:val="00402E57"/>
    <w:rsid w:val="00403175"/>
    <w:rsid w:val="004031C5"/>
    <w:rsid w:val="004031E5"/>
    <w:rsid w:val="0040328C"/>
    <w:rsid w:val="00403B9B"/>
    <w:rsid w:val="004042C6"/>
    <w:rsid w:val="004046C9"/>
    <w:rsid w:val="00404A9D"/>
    <w:rsid w:val="00404AD1"/>
    <w:rsid w:val="004057D1"/>
    <w:rsid w:val="00405D70"/>
    <w:rsid w:val="00406457"/>
    <w:rsid w:val="004065D4"/>
    <w:rsid w:val="0040660D"/>
    <w:rsid w:val="0040670F"/>
    <w:rsid w:val="0040673A"/>
    <w:rsid w:val="00406C49"/>
    <w:rsid w:val="00406C67"/>
    <w:rsid w:val="00406CAE"/>
    <w:rsid w:val="00406DC1"/>
    <w:rsid w:val="004077BC"/>
    <w:rsid w:val="004078E7"/>
    <w:rsid w:val="00407936"/>
    <w:rsid w:val="00407B6B"/>
    <w:rsid w:val="00407B97"/>
    <w:rsid w:val="0041009E"/>
    <w:rsid w:val="0041013A"/>
    <w:rsid w:val="00410283"/>
    <w:rsid w:val="00410B3D"/>
    <w:rsid w:val="00410D39"/>
    <w:rsid w:val="0041127C"/>
    <w:rsid w:val="0041152C"/>
    <w:rsid w:val="00411777"/>
    <w:rsid w:val="004117AD"/>
    <w:rsid w:val="00411E5B"/>
    <w:rsid w:val="00411EAD"/>
    <w:rsid w:val="00412192"/>
    <w:rsid w:val="00412C17"/>
    <w:rsid w:val="00412C94"/>
    <w:rsid w:val="00412DD9"/>
    <w:rsid w:val="004133C3"/>
    <w:rsid w:val="00413491"/>
    <w:rsid w:val="004137C3"/>
    <w:rsid w:val="004142DA"/>
    <w:rsid w:val="0041462A"/>
    <w:rsid w:val="00414771"/>
    <w:rsid w:val="00414843"/>
    <w:rsid w:val="004149FD"/>
    <w:rsid w:val="00414B4D"/>
    <w:rsid w:val="004153BD"/>
    <w:rsid w:val="00415C3E"/>
    <w:rsid w:val="004160EF"/>
    <w:rsid w:val="00416411"/>
    <w:rsid w:val="00416876"/>
    <w:rsid w:val="00417809"/>
    <w:rsid w:val="0041789B"/>
    <w:rsid w:val="004179DD"/>
    <w:rsid w:val="00417D89"/>
    <w:rsid w:val="00417EBC"/>
    <w:rsid w:val="00420B76"/>
    <w:rsid w:val="0042194B"/>
    <w:rsid w:val="00421AF5"/>
    <w:rsid w:val="00421CA1"/>
    <w:rsid w:val="00421F5F"/>
    <w:rsid w:val="00422708"/>
    <w:rsid w:val="0042281E"/>
    <w:rsid w:val="00422C13"/>
    <w:rsid w:val="00422EB0"/>
    <w:rsid w:val="00423C44"/>
    <w:rsid w:val="00423D00"/>
    <w:rsid w:val="0042431A"/>
    <w:rsid w:val="00424725"/>
    <w:rsid w:val="00424BA9"/>
    <w:rsid w:val="00425678"/>
    <w:rsid w:val="004256E6"/>
    <w:rsid w:val="00425C84"/>
    <w:rsid w:val="00425F13"/>
    <w:rsid w:val="00425F78"/>
    <w:rsid w:val="0042621A"/>
    <w:rsid w:val="00426673"/>
    <w:rsid w:val="0042669B"/>
    <w:rsid w:val="004271AD"/>
    <w:rsid w:val="004272AA"/>
    <w:rsid w:val="0042743A"/>
    <w:rsid w:val="0042743E"/>
    <w:rsid w:val="00427822"/>
    <w:rsid w:val="00427BE7"/>
    <w:rsid w:val="00427FCA"/>
    <w:rsid w:val="00430C72"/>
    <w:rsid w:val="004312CD"/>
    <w:rsid w:val="00431435"/>
    <w:rsid w:val="0043143A"/>
    <w:rsid w:val="004315C2"/>
    <w:rsid w:val="00431610"/>
    <w:rsid w:val="004316F2"/>
    <w:rsid w:val="004318C3"/>
    <w:rsid w:val="004320CF"/>
    <w:rsid w:val="004322C6"/>
    <w:rsid w:val="00432711"/>
    <w:rsid w:val="004328DA"/>
    <w:rsid w:val="00432AB7"/>
    <w:rsid w:val="00432B6D"/>
    <w:rsid w:val="00433005"/>
    <w:rsid w:val="00433878"/>
    <w:rsid w:val="00433AF5"/>
    <w:rsid w:val="00433E31"/>
    <w:rsid w:val="0043452E"/>
    <w:rsid w:val="004347FD"/>
    <w:rsid w:val="00434AAF"/>
    <w:rsid w:val="00434F19"/>
    <w:rsid w:val="00435360"/>
    <w:rsid w:val="0043547A"/>
    <w:rsid w:val="00435655"/>
    <w:rsid w:val="004358DB"/>
    <w:rsid w:val="0043623F"/>
    <w:rsid w:val="004367F4"/>
    <w:rsid w:val="00436803"/>
    <w:rsid w:val="00436820"/>
    <w:rsid w:val="00436967"/>
    <w:rsid w:val="0043696F"/>
    <w:rsid w:val="00437346"/>
    <w:rsid w:val="004375C2"/>
    <w:rsid w:val="004377EE"/>
    <w:rsid w:val="00437B41"/>
    <w:rsid w:val="00437C75"/>
    <w:rsid w:val="00437E15"/>
    <w:rsid w:val="00437EFF"/>
    <w:rsid w:val="00440001"/>
    <w:rsid w:val="004400B0"/>
    <w:rsid w:val="004401FF"/>
    <w:rsid w:val="004405DF"/>
    <w:rsid w:val="00440900"/>
    <w:rsid w:val="00440A7A"/>
    <w:rsid w:val="00440B5A"/>
    <w:rsid w:val="00440DA4"/>
    <w:rsid w:val="00440F44"/>
    <w:rsid w:val="00440FEB"/>
    <w:rsid w:val="00441213"/>
    <w:rsid w:val="0044165F"/>
    <w:rsid w:val="0044180F"/>
    <w:rsid w:val="00441BE7"/>
    <w:rsid w:val="00441E35"/>
    <w:rsid w:val="00441EBA"/>
    <w:rsid w:val="00441EE1"/>
    <w:rsid w:val="00441FE8"/>
    <w:rsid w:val="004428C5"/>
    <w:rsid w:val="00442D2E"/>
    <w:rsid w:val="0044308A"/>
    <w:rsid w:val="004430AC"/>
    <w:rsid w:val="00443581"/>
    <w:rsid w:val="00443733"/>
    <w:rsid w:val="00443F88"/>
    <w:rsid w:val="00443FFC"/>
    <w:rsid w:val="00444A42"/>
    <w:rsid w:val="00445153"/>
    <w:rsid w:val="00445170"/>
    <w:rsid w:val="004453AF"/>
    <w:rsid w:val="00445606"/>
    <w:rsid w:val="004459EB"/>
    <w:rsid w:val="0044688B"/>
    <w:rsid w:val="0044694C"/>
    <w:rsid w:val="00446CC6"/>
    <w:rsid w:val="00446E9E"/>
    <w:rsid w:val="004471D8"/>
    <w:rsid w:val="00447DD3"/>
    <w:rsid w:val="004504B8"/>
    <w:rsid w:val="004506E4"/>
    <w:rsid w:val="004507CF"/>
    <w:rsid w:val="00450B20"/>
    <w:rsid w:val="00450BA6"/>
    <w:rsid w:val="004517B6"/>
    <w:rsid w:val="004520D7"/>
    <w:rsid w:val="004521A9"/>
    <w:rsid w:val="00452D56"/>
    <w:rsid w:val="00453B6F"/>
    <w:rsid w:val="004541F7"/>
    <w:rsid w:val="0045465F"/>
    <w:rsid w:val="00454AA6"/>
    <w:rsid w:val="004552ED"/>
    <w:rsid w:val="0045582F"/>
    <w:rsid w:val="00455B7C"/>
    <w:rsid w:val="00455DDA"/>
    <w:rsid w:val="00455E61"/>
    <w:rsid w:val="00455F17"/>
    <w:rsid w:val="00456018"/>
    <w:rsid w:val="004564D9"/>
    <w:rsid w:val="00457116"/>
    <w:rsid w:val="004573CA"/>
    <w:rsid w:val="004575FE"/>
    <w:rsid w:val="004600B2"/>
    <w:rsid w:val="0046013D"/>
    <w:rsid w:val="00460C2D"/>
    <w:rsid w:val="00460DA5"/>
    <w:rsid w:val="0046166E"/>
    <w:rsid w:val="00461E65"/>
    <w:rsid w:val="00461F2E"/>
    <w:rsid w:val="0046220C"/>
    <w:rsid w:val="004622B6"/>
    <w:rsid w:val="0046285D"/>
    <w:rsid w:val="00462A15"/>
    <w:rsid w:val="00462B94"/>
    <w:rsid w:val="00462C75"/>
    <w:rsid w:val="0046346A"/>
    <w:rsid w:val="00463A9B"/>
    <w:rsid w:val="004649E8"/>
    <w:rsid w:val="00464A03"/>
    <w:rsid w:val="00464E97"/>
    <w:rsid w:val="00464EEA"/>
    <w:rsid w:val="00465350"/>
    <w:rsid w:val="004653BA"/>
    <w:rsid w:val="004653CC"/>
    <w:rsid w:val="0046557F"/>
    <w:rsid w:val="004658D3"/>
    <w:rsid w:val="00465A3A"/>
    <w:rsid w:val="00465B85"/>
    <w:rsid w:val="00465E60"/>
    <w:rsid w:val="00466CF9"/>
    <w:rsid w:val="00466E4B"/>
    <w:rsid w:val="00466E77"/>
    <w:rsid w:val="00466EED"/>
    <w:rsid w:val="004677BB"/>
    <w:rsid w:val="00467AFA"/>
    <w:rsid w:val="00467B96"/>
    <w:rsid w:val="00467F9A"/>
    <w:rsid w:val="00470227"/>
    <w:rsid w:val="00470D96"/>
    <w:rsid w:val="004711D7"/>
    <w:rsid w:val="00471B01"/>
    <w:rsid w:val="00471C38"/>
    <w:rsid w:val="004721EC"/>
    <w:rsid w:val="00472490"/>
    <w:rsid w:val="0047258E"/>
    <w:rsid w:val="0047294D"/>
    <w:rsid w:val="00472965"/>
    <w:rsid w:val="00472BC4"/>
    <w:rsid w:val="00472D89"/>
    <w:rsid w:val="00472E59"/>
    <w:rsid w:val="00472F4C"/>
    <w:rsid w:val="00473177"/>
    <w:rsid w:val="0047334A"/>
    <w:rsid w:val="00473878"/>
    <w:rsid w:val="004738DA"/>
    <w:rsid w:val="004739BC"/>
    <w:rsid w:val="00473FAA"/>
    <w:rsid w:val="004740D1"/>
    <w:rsid w:val="00474410"/>
    <w:rsid w:val="004744D6"/>
    <w:rsid w:val="00474BEC"/>
    <w:rsid w:val="00474D2C"/>
    <w:rsid w:val="00474E06"/>
    <w:rsid w:val="0047502B"/>
    <w:rsid w:val="004752AF"/>
    <w:rsid w:val="00475607"/>
    <w:rsid w:val="004756DD"/>
    <w:rsid w:val="0047570F"/>
    <w:rsid w:val="004758E3"/>
    <w:rsid w:val="0047594A"/>
    <w:rsid w:val="00475A75"/>
    <w:rsid w:val="00476127"/>
    <w:rsid w:val="0047629A"/>
    <w:rsid w:val="0047688C"/>
    <w:rsid w:val="00476A2A"/>
    <w:rsid w:val="00476C48"/>
    <w:rsid w:val="00476F7C"/>
    <w:rsid w:val="004772F5"/>
    <w:rsid w:val="004773F1"/>
    <w:rsid w:val="004775D7"/>
    <w:rsid w:val="00477B5A"/>
    <w:rsid w:val="004802EF"/>
    <w:rsid w:val="00480527"/>
    <w:rsid w:val="004805EE"/>
    <w:rsid w:val="00480714"/>
    <w:rsid w:val="00480789"/>
    <w:rsid w:val="0048098E"/>
    <w:rsid w:val="00480B7F"/>
    <w:rsid w:val="00480D07"/>
    <w:rsid w:val="00480F41"/>
    <w:rsid w:val="004812C8"/>
    <w:rsid w:val="00481436"/>
    <w:rsid w:val="0048165C"/>
    <w:rsid w:val="004817B2"/>
    <w:rsid w:val="00481D42"/>
    <w:rsid w:val="004825E1"/>
    <w:rsid w:val="0048266F"/>
    <w:rsid w:val="004827C4"/>
    <w:rsid w:val="00482B7C"/>
    <w:rsid w:val="00482EDE"/>
    <w:rsid w:val="004830DB"/>
    <w:rsid w:val="0048327F"/>
    <w:rsid w:val="0048428D"/>
    <w:rsid w:val="004846F9"/>
    <w:rsid w:val="004848F5"/>
    <w:rsid w:val="004849F9"/>
    <w:rsid w:val="00484A47"/>
    <w:rsid w:val="00484BE8"/>
    <w:rsid w:val="004857AE"/>
    <w:rsid w:val="00485837"/>
    <w:rsid w:val="00486140"/>
    <w:rsid w:val="00486700"/>
    <w:rsid w:val="0048676D"/>
    <w:rsid w:val="00486D5B"/>
    <w:rsid w:val="00486E89"/>
    <w:rsid w:val="00486F26"/>
    <w:rsid w:val="0048776F"/>
    <w:rsid w:val="004877DC"/>
    <w:rsid w:val="00487B30"/>
    <w:rsid w:val="00487D87"/>
    <w:rsid w:val="0049009C"/>
    <w:rsid w:val="00490782"/>
    <w:rsid w:val="00490A2D"/>
    <w:rsid w:val="00490D7C"/>
    <w:rsid w:val="00490E5B"/>
    <w:rsid w:val="00490EA5"/>
    <w:rsid w:val="00491442"/>
    <w:rsid w:val="00491656"/>
    <w:rsid w:val="00491804"/>
    <w:rsid w:val="00491C54"/>
    <w:rsid w:val="00491ECB"/>
    <w:rsid w:val="0049213C"/>
    <w:rsid w:val="0049275B"/>
    <w:rsid w:val="00492A45"/>
    <w:rsid w:val="00492DA4"/>
    <w:rsid w:val="00492E3E"/>
    <w:rsid w:val="00493032"/>
    <w:rsid w:val="00493112"/>
    <w:rsid w:val="00493456"/>
    <w:rsid w:val="0049350E"/>
    <w:rsid w:val="004944A1"/>
    <w:rsid w:val="00494572"/>
    <w:rsid w:val="004947A0"/>
    <w:rsid w:val="00494AC0"/>
    <w:rsid w:val="00494E8E"/>
    <w:rsid w:val="00494F28"/>
    <w:rsid w:val="004954B6"/>
    <w:rsid w:val="004955FA"/>
    <w:rsid w:val="0049578D"/>
    <w:rsid w:val="00496017"/>
    <w:rsid w:val="00496602"/>
    <w:rsid w:val="004967C3"/>
    <w:rsid w:val="00497C86"/>
    <w:rsid w:val="00497E78"/>
    <w:rsid w:val="004A0126"/>
    <w:rsid w:val="004A08BA"/>
    <w:rsid w:val="004A0C73"/>
    <w:rsid w:val="004A0C81"/>
    <w:rsid w:val="004A0EC9"/>
    <w:rsid w:val="004A1EC4"/>
    <w:rsid w:val="004A2161"/>
    <w:rsid w:val="004A2A27"/>
    <w:rsid w:val="004A2BB0"/>
    <w:rsid w:val="004A2ED8"/>
    <w:rsid w:val="004A3A7B"/>
    <w:rsid w:val="004A3B99"/>
    <w:rsid w:val="004A3D74"/>
    <w:rsid w:val="004A3DEF"/>
    <w:rsid w:val="004A435D"/>
    <w:rsid w:val="004A4AC6"/>
    <w:rsid w:val="004A4C06"/>
    <w:rsid w:val="004A4E95"/>
    <w:rsid w:val="004A527C"/>
    <w:rsid w:val="004A5BE9"/>
    <w:rsid w:val="004A786C"/>
    <w:rsid w:val="004A7E5A"/>
    <w:rsid w:val="004B022D"/>
    <w:rsid w:val="004B0279"/>
    <w:rsid w:val="004B0412"/>
    <w:rsid w:val="004B0798"/>
    <w:rsid w:val="004B082F"/>
    <w:rsid w:val="004B0B65"/>
    <w:rsid w:val="004B112C"/>
    <w:rsid w:val="004B1F2B"/>
    <w:rsid w:val="004B218F"/>
    <w:rsid w:val="004B2BDF"/>
    <w:rsid w:val="004B2DF4"/>
    <w:rsid w:val="004B2F69"/>
    <w:rsid w:val="004B3114"/>
    <w:rsid w:val="004B3122"/>
    <w:rsid w:val="004B3983"/>
    <w:rsid w:val="004B3C8A"/>
    <w:rsid w:val="004B4241"/>
    <w:rsid w:val="004B454C"/>
    <w:rsid w:val="004B497F"/>
    <w:rsid w:val="004B4A00"/>
    <w:rsid w:val="004B4FDE"/>
    <w:rsid w:val="004B51C7"/>
    <w:rsid w:val="004B5393"/>
    <w:rsid w:val="004B5B80"/>
    <w:rsid w:val="004B5C1D"/>
    <w:rsid w:val="004B5C97"/>
    <w:rsid w:val="004B673E"/>
    <w:rsid w:val="004B674F"/>
    <w:rsid w:val="004B676A"/>
    <w:rsid w:val="004B685A"/>
    <w:rsid w:val="004B6DF9"/>
    <w:rsid w:val="004B6EF2"/>
    <w:rsid w:val="004B7216"/>
    <w:rsid w:val="004B7540"/>
    <w:rsid w:val="004B7A30"/>
    <w:rsid w:val="004B7B43"/>
    <w:rsid w:val="004B7D35"/>
    <w:rsid w:val="004B7DD7"/>
    <w:rsid w:val="004B7FA6"/>
    <w:rsid w:val="004C03DC"/>
    <w:rsid w:val="004C08CA"/>
    <w:rsid w:val="004C0B11"/>
    <w:rsid w:val="004C0C1B"/>
    <w:rsid w:val="004C0DCC"/>
    <w:rsid w:val="004C0ECB"/>
    <w:rsid w:val="004C1A9E"/>
    <w:rsid w:val="004C1F9C"/>
    <w:rsid w:val="004C2772"/>
    <w:rsid w:val="004C2E49"/>
    <w:rsid w:val="004C33AE"/>
    <w:rsid w:val="004C390D"/>
    <w:rsid w:val="004C392F"/>
    <w:rsid w:val="004C45BF"/>
    <w:rsid w:val="004C46F6"/>
    <w:rsid w:val="004C4781"/>
    <w:rsid w:val="004C4CE4"/>
    <w:rsid w:val="004C4FF9"/>
    <w:rsid w:val="004C5048"/>
    <w:rsid w:val="004C5521"/>
    <w:rsid w:val="004C5FE9"/>
    <w:rsid w:val="004C5FEC"/>
    <w:rsid w:val="004C6571"/>
    <w:rsid w:val="004C66F6"/>
    <w:rsid w:val="004C677D"/>
    <w:rsid w:val="004C6B6F"/>
    <w:rsid w:val="004C6FA5"/>
    <w:rsid w:val="004C7648"/>
    <w:rsid w:val="004C7DEF"/>
    <w:rsid w:val="004C7F1C"/>
    <w:rsid w:val="004C7F49"/>
    <w:rsid w:val="004D05AB"/>
    <w:rsid w:val="004D0A6F"/>
    <w:rsid w:val="004D0DDB"/>
    <w:rsid w:val="004D0DE8"/>
    <w:rsid w:val="004D0F97"/>
    <w:rsid w:val="004D150B"/>
    <w:rsid w:val="004D16C9"/>
    <w:rsid w:val="004D175E"/>
    <w:rsid w:val="004D193A"/>
    <w:rsid w:val="004D1981"/>
    <w:rsid w:val="004D1A9A"/>
    <w:rsid w:val="004D1AF3"/>
    <w:rsid w:val="004D1D98"/>
    <w:rsid w:val="004D1FA7"/>
    <w:rsid w:val="004D22CB"/>
    <w:rsid w:val="004D2345"/>
    <w:rsid w:val="004D2498"/>
    <w:rsid w:val="004D2EEE"/>
    <w:rsid w:val="004D3E07"/>
    <w:rsid w:val="004D4109"/>
    <w:rsid w:val="004D4403"/>
    <w:rsid w:val="004D4567"/>
    <w:rsid w:val="004D456B"/>
    <w:rsid w:val="004D45D1"/>
    <w:rsid w:val="004D495F"/>
    <w:rsid w:val="004D4F5B"/>
    <w:rsid w:val="004D523D"/>
    <w:rsid w:val="004D5685"/>
    <w:rsid w:val="004D5B2B"/>
    <w:rsid w:val="004D5BC5"/>
    <w:rsid w:val="004D6A47"/>
    <w:rsid w:val="004D6B63"/>
    <w:rsid w:val="004D7C5B"/>
    <w:rsid w:val="004D7CA1"/>
    <w:rsid w:val="004E0972"/>
    <w:rsid w:val="004E0D77"/>
    <w:rsid w:val="004E0DEE"/>
    <w:rsid w:val="004E0EA7"/>
    <w:rsid w:val="004E0F59"/>
    <w:rsid w:val="004E115D"/>
    <w:rsid w:val="004E15EA"/>
    <w:rsid w:val="004E168D"/>
    <w:rsid w:val="004E1722"/>
    <w:rsid w:val="004E190A"/>
    <w:rsid w:val="004E197D"/>
    <w:rsid w:val="004E1D29"/>
    <w:rsid w:val="004E22BC"/>
    <w:rsid w:val="004E23A0"/>
    <w:rsid w:val="004E24A0"/>
    <w:rsid w:val="004E25E7"/>
    <w:rsid w:val="004E269C"/>
    <w:rsid w:val="004E290C"/>
    <w:rsid w:val="004E2CC0"/>
    <w:rsid w:val="004E2CC3"/>
    <w:rsid w:val="004E2F40"/>
    <w:rsid w:val="004E3789"/>
    <w:rsid w:val="004E3CA1"/>
    <w:rsid w:val="004E42EE"/>
    <w:rsid w:val="004E4C49"/>
    <w:rsid w:val="004E5097"/>
    <w:rsid w:val="004E5362"/>
    <w:rsid w:val="004E5552"/>
    <w:rsid w:val="004E5870"/>
    <w:rsid w:val="004E5AFD"/>
    <w:rsid w:val="004E5D75"/>
    <w:rsid w:val="004E5F52"/>
    <w:rsid w:val="004E6069"/>
    <w:rsid w:val="004E6135"/>
    <w:rsid w:val="004E65A1"/>
    <w:rsid w:val="004E663F"/>
    <w:rsid w:val="004E664F"/>
    <w:rsid w:val="004E6CDD"/>
    <w:rsid w:val="004E6FC3"/>
    <w:rsid w:val="004E770B"/>
    <w:rsid w:val="004E7EBA"/>
    <w:rsid w:val="004E7EEE"/>
    <w:rsid w:val="004F0571"/>
    <w:rsid w:val="004F0772"/>
    <w:rsid w:val="004F0BF5"/>
    <w:rsid w:val="004F1A81"/>
    <w:rsid w:val="004F1E12"/>
    <w:rsid w:val="004F27B2"/>
    <w:rsid w:val="004F2895"/>
    <w:rsid w:val="004F31B8"/>
    <w:rsid w:val="004F37AD"/>
    <w:rsid w:val="004F40E0"/>
    <w:rsid w:val="004F4528"/>
    <w:rsid w:val="004F4805"/>
    <w:rsid w:val="004F499C"/>
    <w:rsid w:val="004F548F"/>
    <w:rsid w:val="004F552D"/>
    <w:rsid w:val="004F58C0"/>
    <w:rsid w:val="004F5A8C"/>
    <w:rsid w:val="004F5B23"/>
    <w:rsid w:val="004F6526"/>
    <w:rsid w:val="004F6C1F"/>
    <w:rsid w:val="004F6DDE"/>
    <w:rsid w:val="004F6DEA"/>
    <w:rsid w:val="004F7311"/>
    <w:rsid w:val="004F736D"/>
    <w:rsid w:val="004F74FB"/>
    <w:rsid w:val="004F7E01"/>
    <w:rsid w:val="004F7F82"/>
    <w:rsid w:val="004F7FD9"/>
    <w:rsid w:val="005002C5"/>
    <w:rsid w:val="00500A0B"/>
    <w:rsid w:val="00500CE0"/>
    <w:rsid w:val="00501185"/>
    <w:rsid w:val="00501240"/>
    <w:rsid w:val="005015BC"/>
    <w:rsid w:val="00501847"/>
    <w:rsid w:val="00501B44"/>
    <w:rsid w:val="00501C92"/>
    <w:rsid w:val="00501CB9"/>
    <w:rsid w:val="00501E05"/>
    <w:rsid w:val="0050223D"/>
    <w:rsid w:val="00502E3E"/>
    <w:rsid w:val="0050337F"/>
    <w:rsid w:val="00503FF5"/>
    <w:rsid w:val="005045D8"/>
    <w:rsid w:val="00504E8E"/>
    <w:rsid w:val="00504F91"/>
    <w:rsid w:val="00505016"/>
    <w:rsid w:val="00505137"/>
    <w:rsid w:val="005052C2"/>
    <w:rsid w:val="0050555B"/>
    <w:rsid w:val="005055FA"/>
    <w:rsid w:val="00505760"/>
    <w:rsid w:val="005058F9"/>
    <w:rsid w:val="00505AC8"/>
    <w:rsid w:val="00505C64"/>
    <w:rsid w:val="00505C91"/>
    <w:rsid w:val="00506266"/>
    <w:rsid w:val="005063E4"/>
    <w:rsid w:val="00506431"/>
    <w:rsid w:val="005065ED"/>
    <w:rsid w:val="0050682C"/>
    <w:rsid w:val="00506CD5"/>
    <w:rsid w:val="00506DEA"/>
    <w:rsid w:val="005071B5"/>
    <w:rsid w:val="00507485"/>
    <w:rsid w:val="005075D8"/>
    <w:rsid w:val="0050761E"/>
    <w:rsid w:val="00507632"/>
    <w:rsid w:val="00510C2F"/>
    <w:rsid w:val="00510D32"/>
    <w:rsid w:val="00511114"/>
    <w:rsid w:val="00511285"/>
    <w:rsid w:val="00511F71"/>
    <w:rsid w:val="00512B78"/>
    <w:rsid w:val="00512CB1"/>
    <w:rsid w:val="00512ED7"/>
    <w:rsid w:val="00512F7A"/>
    <w:rsid w:val="005132B5"/>
    <w:rsid w:val="005133BA"/>
    <w:rsid w:val="005135D4"/>
    <w:rsid w:val="00513EC2"/>
    <w:rsid w:val="00514423"/>
    <w:rsid w:val="00514E8C"/>
    <w:rsid w:val="0051506F"/>
    <w:rsid w:val="005152C9"/>
    <w:rsid w:val="005152ED"/>
    <w:rsid w:val="00515711"/>
    <w:rsid w:val="00515870"/>
    <w:rsid w:val="00515ABE"/>
    <w:rsid w:val="00515B6B"/>
    <w:rsid w:val="00515FDA"/>
    <w:rsid w:val="005164B8"/>
    <w:rsid w:val="00516BF7"/>
    <w:rsid w:val="00516E28"/>
    <w:rsid w:val="00517017"/>
    <w:rsid w:val="00517E7E"/>
    <w:rsid w:val="0052005E"/>
    <w:rsid w:val="00520243"/>
    <w:rsid w:val="00520610"/>
    <w:rsid w:val="005208F6"/>
    <w:rsid w:val="00520BAF"/>
    <w:rsid w:val="00521012"/>
    <w:rsid w:val="005219C3"/>
    <w:rsid w:val="00521E9D"/>
    <w:rsid w:val="00522CF6"/>
    <w:rsid w:val="00522D90"/>
    <w:rsid w:val="00522EA1"/>
    <w:rsid w:val="00523243"/>
    <w:rsid w:val="00523547"/>
    <w:rsid w:val="00523695"/>
    <w:rsid w:val="00523AEC"/>
    <w:rsid w:val="00523E6A"/>
    <w:rsid w:val="00524516"/>
    <w:rsid w:val="005252A3"/>
    <w:rsid w:val="0052537F"/>
    <w:rsid w:val="005253FA"/>
    <w:rsid w:val="00525C90"/>
    <w:rsid w:val="00525E9F"/>
    <w:rsid w:val="00525F6C"/>
    <w:rsid w:val="00526153"/>
    <w:rsid w:val="00526612"/>
    <w:rsid w:val="00526897"/>
    <w:rsid w:val="00526AC8"/>
    <w:rsid w:val="00526B07"/>
    <w:rsid w:val="00526B35"/>
    <w:rsid w:val="00526BF9"/>
    <w:rsid w:val="00526C58"/>
    <w:rsid w:val="00526D1F"/>
    <w:rsid w:val="00526E42"/>
    <w:rsid w:val="00526EB9"/>
    <w:rsid w:val="00526FC0"/>
    <w:rsid w:val="00527B67"/>
    <w:rsid w:val="00527C8B"/>
    <w:rsid w:val="00527E40"/>
    <w:rsid w:val="005306FD"/>
    <w:rsid w:val="00530C24"/>
    <w:rsid w:val="00530CE0"/>
    <w:rsid w:val="00530E06"/>
    <w:rsid w:val="005316BA"/>
    <w:rsid w:val="00531AB7"/>
    <w:rsid w:val="00531B43"/>
    <w:rsid w:val="00532511"/>
    <w:rsid w:val="00532622"/>
    <w:rsid w:val="00532789"/>
    <w:rsid w:val="00532C39"/>
    <w:rsid w:val="00532EE7"/>
    <w:rsid w:val="00533205"/>
    <w:rsid w:val="0053344E"/>
    <w:rsid w:val="005334E5"/>
    <w:rsid w:val="0053364F"/>
    <w:rsid w:val="0053367D"/>
    <w:rsid w:val="00533C2D"/>
    <w:rsid w:val="00533DBF"/>
    <w:rsid w:val="0053425F"/>
    <w:rsid w:val="00534C69"/>
    <w:rsid w:val="0053503C"/>
    <w:rsid w:val="00535049"/>
    <w:rsid w:val="00535364"/>
    <w:rsid w:val="00535A34"/>
    <w:rsid w:val="00535AF8"/>
    <w:rsid w:val="0053641C"/>
    <w:rsid w:val="005368BE"/>
    <w:rsid w:val="005370E3"/>
    <w:rsid w:val="00537188"/>
    <w:rsid w:val="005374AC"/>
    <w:rsid w:val="0053762A"/>
    <w:rsid w:val="005376D1"/>
    <w:rsid w:val="005376EB"/>
    <w:rsid w:val="005377EF"/>
    <w:rsid w:val="0053790E"/>
    <w:rsid w:val="00537D9C"/>
    <w:rsid w:val="0054028B"/>
    <w:rsid w:val="005403F8"/>
    <w:rsid w:val="00540448"/>
    <w:rsid w:val="00540470"/>
    <w:rsid w:val="00540471"/>
    <w:rsid w:val="005407ED"/>
    <w:rsid w:val="00540858"/>
    <w:rsid w:val="005408A4"/>
    <w:rsid w:val="00540ACB"/>
    <w:rsid w:val="00541071"/>
    <w:rsid w:val="0054114E"/>
    <w:rsid w:val="005412C4"/>
    <w:rsid w:val="00541D7E"/>
    <w:rsid w:val="00541F5A"/>
    <w:rsid w:val="00542560"/>
    <w:rsid w:val="00542944"/>
    <w:rsid w:val="00542C14"/>
    <w:rsid w:val="00542DC1"/>
    <w:rsid w:val="00542E49"/>
    <w:rsid w:val="00542EFB"/>
    <w:rsid w:val="0054354F"/>
    <w:rsid w:val="0054374B"/>
    <w:rsid w:val="00543C34"/>
    <w:rsid w:val="00543CF1"/>
    <w:rsid w:val="00543ECE"/>
    <w:rsid w:val="0054416A"/>
    <w:rsid w:val="005444B3"/>
    <w:rsid w:val="00544A71"/>
    <w:rsid w:val="00544FFC"/>
    <w:rsid w:val="00545177"/>
    <w:rsid w:val="005452A0"/>
    <w:rsid w:val="005452C3"/>
    <w:rsid w:val="005456E2"/>
    <w:rsid w:val="005459C1"/>
    <w:rsid w:val="00545A38"/>
    <w:rsid w:val="00545A9D"/>
    <w:rsid w:val="00546013"/>
    <w:rsid w:val="005463B8"/>
    <w:rsid w:val="00546934"/>
    <w:rsid w:val="00546BD3"/>
    <w:rsid w:val="005474AF"/>
    <w:rsid w:val="005475AD"/>
    <w:rsid w:val="0054789C"/>
    <w:rsid w:val="00547CDD"/>
    <w:rsid w:val="00547E87"/>
    <w:rsid w:val="005508EB"/>
    <w:rsid w:val="00550C6F"/>
    <w:rsid w:val="005510ED"/>
    <w:rsid w:val="00551A61"/>
    <w:rsid w:val="00551DBD"/>
    <w:rsid w:val="00551E86"/>
    <w:rsid w:val="0055263C"/>
    <w:rsid w:val="005526AF"/>
    <w:rsid w:val="00552A17"/>
    <w:rsid w:val="005532BD"/>
    <w:rsid w:val="005532D7"/>
    <w:rsid w:val="005533B2"/>
    <w:rsid w:val="00553AE5"/>
    <w:rsid w:val="00553CD4"/>
    <w:rsid w:val="00554053"/>
    <w:rsid w:val="00554166"/>
    <w:rsid w:val="0055493A"/>
    <w:rsid w:val="005554FB"/>
    <w:rsid w:val="0055553A"/>
    <w:rsid w:val="0055564F"/>
    <w:rsid w:val="005557B1"/>
    <w:rsid w:val="00555828"/>
    <w:rsid w:val="005566EF"/>
    <w:rsid w:val="00556713"/>
    <w:rsid w:val="00556793"/>
    <w:rsid w:val="0055764A"/>
    <w:rsid w:val="00557688"/>
    <w:rsid w:val="00557F29"/>
    <w:rsid w:val="005602C4"/>
    <w:rsid w:val="00560A8A"/>
    <w:rsid w:val="00560EC9"/>
    <w:rsid w:val="00560FD1"/>
    <w:rsid w:val="0056102F"/>
    <w:rsid w:val="005616E1"/>
    <w:rsid w:val="00561ABA"/>
    <w:rsid w:val="00561B79"/>
    <w:rsid w:val="00561C44"/>
    <w:rsid w:val="005621DD"/>
    <w:rsid w:val="00562445"/>
    <w:rsid w:val="005624CE"/>
    <w:rsid w:val="00563528"/>
    <w:rsid w:val="0056382B"/>
    <w:rsid w:val="0056387F"/>
    <w:rsid w:val="0056404E"/>
    <w:rsid w:val="005640ED"/>
    <w:rsid w:val="005644AE"/>
    <w:rsid w:val="00564AC7"/>
    <w:rsid w:val="00564C5B"/>
    <w:rsid w:val="00564F67"/>
    <w:rsid w:val="0056525D"/>
    <w:rsid w:val="00565A66"/>
    <w:rsid w:val="00565C22"/>
    <w:rsid w:val="00565E03"/>
    <w:rsid w:val="00566000"/>
    <w:rsid w:val="0056670B"/>
    <w:rsid w:val="00566890"/>
    <w:rsid w:val="0056725D"/>
    <w:rsid w:val="005674D5"/>
    <w:rsid w:val="00567DD4"/>
    <w:rsid w:val="00570532"/>
    <w:rsid w:val="00570E1F"/>
    <w:rsid w:val="00570FDA"/>
    <w:rsid w:val="00571276"/>
    <w:rsid w:val="005712BB"/>
    <w:rsid w:val="00571400"/>
    <w:rsid w:val="00571678"/>
    <w:rsid w:val="0057193F"/>
    <w:rsid w:val="00571E06"/>
    <w:rsid w:val="00572224"/>
    <w:rsid w:val="00572A70"/>
    <w:rsid w:val="00572EFA"/>
    <w:rsid w:val="00573BDD"/>
    <w:rsid w:val="00573F47"/>
    <w:rsid w:val="00574590"/>
    <w:rsid w:val="005749EA"/>
    <w:rsid w:val="00574B93"/>
    <w:rsid w:val="0057520C"/>
    <w:rsid w:val="0057532E"/>
    <w:rsid w:val="0057568B"/>
    <w:rsid w:val="005757C8"/>
    <w:rsid w:val="00576414"/>
    <w:rsid w:val="005766B0"/>
    <w:rsid w:val="00576BC1"/>
    <w:rsid w:val="0057705E"/>
    <w:rsid w:val="0057745C"/>
    <w:rsid w:val="005776DD"/>
    <w:rsid w:val="0057781C"/>
    <w:rsid w:val="00577CAD"/>
    <w:rsid w:val="00577F44"/>
    <w:rsid w:val="005801F1"/>
    <w:rsid w:val="00580205"/>
    <w:rsid w:val="0058028E"/>
    <w:rsid w:val="00580313"/>
    <w:rsid w:val="005803E8"/>
    <w:rsid w:val="0058065F"/>
    <w:rsid w:val="00580BD9"/>
    <w:rsid w:val="00580F05"/>
    <w:rsid w:val="0058109C"/>
    <w:rsid w:val="00581247"/>
    <w:rsid w:val="005812E8"/>
    <w:rsid w:val="005815F2"/>
    <w:rsid w:val="00581D7C"/>
    <w:rsid w:val="005820AE"/>
    <w:rsid w:val="00582265"/>
    <w:rsid w:val="005824BE"/>
    <w:rsid w:val="005825A8"/>
    <w:rsid w:val="005829E3"/>
    <w:rsid w:val="005832B4"/>
    <w:rsid w:val="005833B9"/>
    <w:rsid w:val="00583752"/>
    <w:rsid w:val="005839BA"/>
    <w:rsid w:val="00583AAF"/>
    <w:rsid w:val="00583E35"/>
    <w:rsid w:val="00583E52"/>
    <w:rsid w:val="0058443F"/>
    <w:rsid w:val="0058496C"/>
    <w:rsid w:val="0058549E"/>
    <w:rsid w:val="0058557E"/>
    <w:rsid w:val="00585605"/>
    <w:rsid w:val="005859BD"/>
    <w:rsid w:val="00585CD1"/>
    <w:rsid w:val="00585E1B"/>
    <w:rsid w:val="005864E0"/>
    <w:rsid w:val="00586609"/>
    <w:rsid w:val="0058765E"/>
    <w:rsid w:val="00587816"/>
    <w:rsid w:val="00587B06"/>
    <w:rsid w:val="00590325"/>
    <w:rsid w:val="0059059C"/>
    <w:rsid w:val="0059065F"/>
    <w:rsid w:val="00590AAF"/>
    <w:rsid w:val="00590E53"/>
    <w:rsid w:val="005913C7"/>
    <w:rsid w:val="00591763"/>
    <w:rsid w:val="0059178A"/>
    <w:rsid w:val="005917A3"/>
    <w:rsid w:val="005918BE"/>
    <w:rsid w:val="00591C96"/>
    <w:rsid w:val="005921B0"/>
    <w:rsid w:val="00592771"/>
    <w:rsid w:val="0059292A"/>
    <w:rsid w:val="00593083"/>
    <w:rsid w:val="005936EA"/>
    <w:rsid w:val="0059375C"/>
    <w:rsid w:val="00593797"/>
    <w:rsid w:val="005937F2"/>
    <w:rsid w:val="00593D69"/>
    <w:rsid w:val="00593E1F"/>
    <w:rsid w:val="00594166"/>
    <w:rsid w:val="00594787"/>
    <w:rsid w:val="00594AB8"/>
    <w:rsid w:val="00595052"/>
    <w:rsid w:val="005951E1"/>
    <w:rsid w:val="00595260"/>
    <w:rsid w:val="0059546A"/>
    <w:rsid w:val="00595888"/>
    <w:rsid w:val="00595DD8"/>
    <w:rsid w:val="00595EB6"/>
    <w:rsid w:val="005963B7"/>
    <w:rsid w:val="00596C29"/>
    <w:rsid w:val="005972FC"/>
    <w:rsid w:val="005973CD"/>
    <w:rsid w:val="00597469"/>
    <w:rsid w:val="00597814"/>
    <w:rsid w:val="005A0122"/>
    <w:rsid w:val="005A03FC"/>
    <w:rsid w:val="005A0796"/>
    <w:rsid w:val="005A0B95"/>
    <w:rsid w:val="005A0B99"/>
    <w:rsid w:val="005A0D7E"/>
    <w:rsid w:val="005A0DDE"/>
    <w:rsid w:val="005A100B"/>
    <w:rsid w:val="005A11DD"/>
    <w:rsid w:val="005A1256"/>
    <w:rsid w:val="005A136D"/>
    <w:rsid w:val="005A199B"/>
    <w:rsid w:val="005A1B3C"/>
    <w:rsid w:val="005A1E95"/>
    <w:rsid w:val="005A2B9D"/>
    <w:rsid w:val="005A2CCC"/>
    <w:rsid w:val="005A30DD"/>
    <w:rsid w:val="005A369B"/>
    <w:rsid w:val="005A37AA"/>
    <w:rsid w:val="005A387E"/>
    <w:rsid w:val="005A3FE6"/>
    <w:rsid w:val="005A4295"/>
    <w:rsid w:val="005A4946"/>
    <w:rsid w:val="005A4EBF"/>
    <w:rsid w:val="005A5385"/>
    <w:rsid w:val="005A5947"/>
    <w:rsid w:val="005A6044"/>
    <w:rsid w:val="005A61F3"/>
    <w:rsid w:val="005A67CD"/>
    <w:rsid w:val="005A6863"/>
    <w:rsid w:val="005A6920"/>
    <w:rsid w:val="005A6C58"/>
    <w:rsid w:val="005A6CD5"/>
    <w:rsid w:val="005A6FB4"/>
    <w:rsid w:val="005A70BA"/>
    <w:rsid w:val="005A7456"/>
    <w:rsid w:val="005A7633"/>
    <w:rsid w:val="005A7897"/>
    <w:rsid w:val="005B0122"/>
    <w:rsid w:val="005B03EF"/>
    <w:rsid w:val="005B071E"/>
    <w:rsid w:val="005B1132"/>
    <w:rsid w:val="005B123E"/>
    <w:rsid w:val="005B1734"/>
    <w:rsid w:val="005B18C6"/>
    <w:rsid w:val="005B1DD4"/>
    <w:rsid w:val="005B3864"/>
    <w:rsid w:val="005B4280"/>
    <w:rsid w:val="005B4E09"/>
    <w:rsid w:val="005B5112"/>
    <w:rsid w:val="005B545C"/>
    <w:rsid w:val="005B57B4"/>
    <w:rsid w:val="005B57C5"/>
    <w:rsid w:val="005B6DBF"/>
    <w:rsid w:val="005B76EA"/>
    <w:rsid w:val="005B7B31"/>
    <w:rsid w:val="005B7C14"/>
    <w:rsid w:val="005B7C4A"/>
    <w:rsid w:val="005C03DC"/>
    <w:rsid w:val="005C07F2"/>
    <w:rsid w:val="005C08C4"/>
    <w:rsid w:val="005C133B"/>
    <w:rsid w:val="005C13BE"/>
    <w:rsid w:val="005C1851"/>
    <w:rsid w:val="005C1D93"/>
    <w:rsid w:val="005C1EA8"/>
    <w:rsid w:val="005C2089"/>
    <w:rsid w:val="005C22AF"/>
    <w:rsid w:val="005C2715"/>
    <w:rsid w:val="005C317B"/>
    <w:rsid w:val="005C336B"/>
    <w:rsid w:val="005C34A0"/>
    <w:rsid w:val="005C38AF"/>
    <w:rsid w:val="005C392D"/>
    <w:rsid w:val="005C3BF8"/>
    <w:rsid w:val="005C3CF9"/>
    <w:rsid w:val="005C3E2E"/>
    <w:rsid w:val="005C3F80"/>
    <w:rsid w:val="005C4306"/>
    <w:rsid w:val="005C439C"/>
    <w:rsid w:val="005C47C3"/>
    <w:rsid w:val="005C47C6"/>
    <w:rsid w:val="005C4A11"/>
    <w:rsid w:val="005C4E33"/>
    <w:rsid w:val="005C4E97"/>
    <w:rsid w:val="005C5121"/>
    <w:rsid w:val="005C54A2"/>
    <w:rsid w:val="005C5A0A"/>
    <w:rsid w:val="005C605B"/>
    <w:rsid w:val="005C6239"/>
    <w:rsid w:val="005C630E"/>
    <w:rsid w:val="005C68E4"/>
    <w:rsid w:val="005C6960"/>
    <w:rsid w:val="005C6BC9"/>
    <w:rsid w:val="005C6BCF"/>
    <w:rsid w:val="005C70C4"/>
    <w:rsid w:val="005C7146"/>
    <w:rsid w:val="005C725A"/>
    <w:rsid w:val="005C7300"/>
    <w:rsid w:val="005C7508"/>
    <w:rsid w:val="005C77F6"/>
    <w:rsid w:val="005C7C62"/>
    <w:rsid w:val="005C7D37"/>
    <w:rsid w:val="005D034F"/>
    <w:rsid w:val="005D06BA"/>
    <w:rsid w:val="005D0C3F"/>
    <w:rsid w:val="005D102A"/>
    <w:rsid w:val="005D10D7"/>
    <w:rsid w:val="005D1282"/>
    <w:rsid w:val="005D1950"/>
    <w:rsid w:val="005D21F0"/>
    <w:rsid w:val="005D22A7"/>
    <w:rsid w:val="005D23B7"/>
    <w:rsid w:val="005D23D8"/>
    <w:rsid w:val="005D3023"/>
    <w:rsid w:val="005D4268"/>
    <w:rsid w:val="005D4316"/>
    <w:rsid w:val="005D43BF"/>
    <w:rsid w:val="005D4FA8"/>
    <w:rsid w:val="005D5273"/>
    <w:rsid w:val="005D5579"/>
    <w:rsid w:val="005D580E"/>
    <w:rsid w:val="005D5C82"/>
    <w:rsid w:val="005D6352"/>
    <w:rsid w:val="005D6385"/>
    <w:rsid w:val="005D63A1"/>
    <w:rsid w:val="005D64EC"/>
    <w:rsid w:val="005D75CF"/>
    <w:rsid w:val="005D768C"/>
    <w:rsid w:val="005D7B1C"/>
    <w:rsid w:val="005D7FC8"/>
    <w:rsid w:val="005E07CD"/>
    <w:rsid w:val="005E08FA"/>
    <w:rsid w:val="005E10EB"/>
    <w:rsid w:val="005E1522"/>
    <w:rsid w:val="005E19A5"/>
    <w:rsid w:val="005E252C"/>
    <w:rsid w:val="005E2922"/>
    <w:rsid w:val="005E2B7C"/>
    <w:rsid w:val="005E2E64"/>
    <w:rsid w:val="005E2E9D"/>
    <w:rsid w:val="005E2FD2"/>
    <w:rsid w:val="005E33CE"/>
    <w:rsid w:val="005E384B"/>
    <w:rsid w:val="005E3AA1"/>
    <w:rsid w:val="005E3B81"/>
    <w:rsid w:val="005E3F9E"/>
    <w:rsid w:val="005E41D0"/>
    <w:rsid w:val="005E455D"/>
    <w:rsid w:val="005E477F"/>
    <w:rsid w:val="005E49D4"/>
    <w:rsid w:val="005E4B4C"/>
    <w:rsid w:val="005E4BA3"/>
    <w:rsid w:val="005E4E95"/>
    <w:rsid w:val="005E4FDC"/>
    <w:rsid w:val="005E5256"/>
    <w:rsid w:val="005E52FA"/>
    <w:rsid w:val="005E530E"/>
    <w:rsid w:val="005E5348"/>
    <w:rsid w:val="005E5861"/>
    <w:rsid w:val="005E5A88"/>
    <w:rsid w:val="005E5A91"/>
    <w:rsid w:val="005E624E"/>
    <w:rsid w:val="005E6473"/>
    <w:rsid w:val="005E65B0"/>
    <w:rsid w:val="005E690A"/>
    <w:rsid w:val="005E6D05"/>
    <w:rsid w:val="005E7272"/>
    <w:rsid w:val="005E797A"/>
    <w:rsid w:val="005E7D31"/>
    <w:rsid w:val="005F0682"/>
    <w:rsid w:val="005F0ADD"/>
    <w:rsid w:val="005F0D36"/>
    <w:rsid w:val="005F0DB1"/>
    <w:rsid w:val="005F12D0"/>
    <w:rsid w:val="005F14FB"/>
    <w:rsid w:val="005F17FD"/>
    <w:rsid w:val="005F22B4"/>
    <w:rsid w:val="005F2690"/>
    <w:rsid w:val="005F289C"/>
    <w:rsid w:val="005F293E"/>
    <w:rsid w:val="005F2BFB"/>
    <w:rsid w:val="005F2C8B"/>
    <w:rsid w:val="005F315F"/>
    <w:rsid w:val="005F32C4"/>
    <w:rsid w:val="005F32C8"/>
    <w:rsid w:val="005F33E0"/>
    <w:rsid w:val="005F3C6A"/>
    <w:rsid w:val="005F3CF9"/>
    <w:rsid w:val="005F3E0A"/>
    <w:rsid w:val="005F414C"/>
    <w:rsid w:val="005F483E"/>
    <w:rsid w:val="005F4A8A"/>
    <w:rsid w:val="005F519D"/>
    <w:rsid w:val="005F52D4"/>
    <w:rsid w:val="005F56B8"/>
    <w:rsid w:val="005F56CF"/>
    <w:rsid w:val="005F59AE"/>
    <w:rsid w:val="005F5AA6"/>
    <w:rsid w:val="005F5EA6"/>
    <w:rsid w:val="005F6203"/>
    <w:rsid w:val="005F640E"/>
    <w:rsid w:val="005F6973"/>
    <w:rsid w:val="005F799B"/>
    <w:rsid w:val="005F79AC"/>
    <w:rsid w:val="005F79CC"/>
    <w:rsid w:val="005F7BF3"/>
    <w:rsid w:val="0060015C"/>
    <w:rsid w:val="0060036B"/>
    <w:rsid w:val="00600689"/>
    <w:rsid w:val="00600F15"/>
    <w:rsid w:val="00600F81"/>
    <w:rsid w:val="006017BA"/>
    <w:rsid w:val="00601D68"/>
    <w:rsid w:val="006028A8"/>
    <w:rsid w:val="006028C8"/>
    <w:rsid w:val="00602900"/>
    <w:rsid w:val="00602CD8"/>
    <w:rsid w:val="00602F13"/>
    <w:rsid w:val="0060300B"/>
    <w:rsid w:val="0060338E"/>
    <w:rsid w:val="006035B6"/>
    <w:rsid w:val="0060397B"/>
    <w:rsid w:val="00603A32"/>
    <w:rsid w:val="00603CF2"/>
    <w:rsid w:val="00603E5A"/>
    <w:rsid w:val="00603F49"/>
    <w:rsid w:val="00604135"/>
    <w:rsid w:val="0060426C"/>
    <w:rsid w:val="00604978"/>
    <w:rsid w:val="00604E98"/>
    <w:rsid w:val="00606A1D"/>
    <w:rsid w:val="00606AC7"/>
    <w:rsid w:val="00606D08"/>
    <w:rsid w:val="006072CF"/>
    <w:rsid w:val="00607523"/>
    <w:rsid w:val="006075ED"/>
    <w:rsid w:val="00607861"/>
    <w:rsid w:val="00607BEC"/>
    <w:rsid w:val="00607C5D"/>
    <w:rsid w:val="006108C6"/>
    <w:rsid w:val="00610F00"/>
    <w:rsid w:val="00610F4F"/>
    <w:rsid w:val="00611239"/>
    <w:rsid w:val="00611A4B"/>
    <w:rsid w:val="00611B64"/>
    <w:rsid w:val="00611D48"/>
    <w:rsid w:val="00611F78"/>
    <w:rsid w:val="006121A1"/>
    <w:rsid w:val="0061292A"/>
    <w:rsid w:val="0061354A"/>
    <w:rsid w:val="00613572"/>
    <w:rsid w:val="006136F1"/>
    <w:rsid w:val="00613C45"/>
    <w:rsid w:val="00613C7C"/>
    <w:rsid w:val="00613D7E"/>
    <w:rsid w:val="00614449"/>
    <w:rsid w:val="00614522"/>
    <w:rsid w:val="00614775"/>
    <w:rsid w:val="00614947"/>
    <w:rsid w:val="00614C50"/>
    <w:rsid w:val="00614EE8"/>
    <w:rsid w:val="00615162"/>
    <w:rsid w:val="006153A3"/>
    <w:rsid w:val="0061565F"/>
    <w:rsid w:val="00616023"/>
    <w:rsid w:val="006160D4"/>
    <w:rsid w:val="006163DA"/>
    <w:rsid w:val="006164A8"/>
    <w:rsid w:val="006164C3"/>
    <w:rsid w:val="006164D5"/>
    <w:rsid w:val="00616AFE"/>
    <w:rsid w:val="00617250"/>
    <w:rsid w:val="00617769"/>
    <w:rsid w:val="006178BE"/>
    <w:rsid w:val="00617D58"/>
    <w:rsid w:val="00617FFB"/>
    <w:rsid w:val="0062021E"/>
    <w:rsid w:val="00620296"/>
    <w:rsid w:val="0062067B"/>
    <w:rsid w:val="00620F5F"/>
    <w:rsid w:val="00621237"/>
    <w:rsid w:val="006212CC"/>
    <w:rsid w:val="0062143A"/>
    <w:rsid w:val="0062164B"/>
    <w:rsid w:val="00621A09"/>
    <w:rsid w:val="00621A85"/>
    <w:rsid w:val="00621CD3"/>
    <w:rsid w:val="006225E1"/>
    <w:rsid w:val="00622C14"/>
    <w:rsid w:val="00622FC4"/>
    <w:rsid w:val="006235DB"/>
    <w:rsid w:val="0062373E"/>
    <w:rsid w:val="00623EB4"/>
    <w:rsid w:val="00623F7F"/>
    <w:rsid w:val="00624864"/>
    <w:rsid w:val="006252B7"/>
    <w:rsid w:val="006252E2"/>
    <w:rsid w:val="00625882"/>
    <w:rsid w:val="00625C7F"/>
    <w:rsid w:val="00625CDF"/>
    <w:rsid w:val="00625DDD"/>
    <w:rsid w:val="00626284"/>
    <w:rsid w:val="006272D4"/>
    <w:rsid w:val="00627992"/>
    <w:rsid w:val="00630653"/>
    <w:rsid w:val="0063066E"/>
    <w:rsid w:val="00630B10"/>
    <w:rsid w:val="00630EB2"/>
    <w:rsid w:val="00631137"/>
    <w:rsid w:val="006313AB"/>
    <w:rsid w:val="00631DC5"/>
    <w:rsid w:val="0063208A"/>
    <w:rsid w:val="00632524"/>
    <w:rsid w:val="00632573"/>
    <w:rsid w:val="00632B99"/>
    <w:rsid w:val="00632DE4"/>
    <w:rsid w:val="00632F24"/>
    <w:rsid w:val="0063304B"/>
    <w:rsid w:val="006337A4"/>
    <w:rsid w:val="00633A63"/>
    <w:rsid w:val="0063411A"/>
    <w:rsid w:val="0063425B"/>
    <w:rsid w:val="0063435F"/>
    <w:rsid w:val="00634397"/>
    <w:rsid w:val="006346DB"/>
    <w:rsid w:val="00634841"/>
    <w:rsid w:val="0063488B"/>
    <w:rsid w:val="00634E34"/>
    <w:rsid w:val="0063522C"/>
    <w:rsid w:val="006360A7"/>
    <w:rsid w:val="006362B4"/>
    <w:rsid w:val="00636338"/>
    <w:rsid w:val="0063640F"/>
    <w:rsid w:val="00636488"/>
    <w:rsid w:val="006369F7"/>
    <w:rsid w:val="00636CEB"/>
    <w:rsid w:val="00637078"/>
    <w:rsid w:val="00637207"/>
    <w:rsid w:val="00637968"/>
    <w:rsid w:val="00637A70"/>
    <w:rsid w:val="00640840"/>
    <w:rsid w:val="0064085A"/>
    <w:rsid w:val="00640CF0"/>
    <w:rsid w:val="00641AFC"/>
    <w:rsid w:val="00641E86"/>
    <w:rsid w:val="00641FD6"/>
    <w:rsid w:val="006421B2"/>
    <w:rsid w:val="00642BA4"/>
    <w:rsid w:val="00643306"/>
    <w:rsid w:val="00643476"/>
    <w:rsid w:val="006438CF"/>
    <w:rsid w:val="00643963"/>
    <w:rsid w:val="0064399C"/>
    <w:rsid w:val="00643F43"/>
    <w:rsid w:val="00643F92"/>
    <w:rsid w:val="00644263"/>
    <w:rsid w:val="006446AE"/>
    <w:rsid w:val="00644925"/>
    <w:rsid w:val="00645029"/>
    <w:rsid w:val="00645833"/>
    <w:rsid w:val="00645AEC"/>
    <w:rsid w:val="00645B49"/>
    <w:rsid w:val="00645B6E"/>
    <w:rsid w:val="00645C19"/>
    <w:rsid w:val="00645DAC"/>
    <w:rsid w:val="00645EA1"/>
    <w:rsid w:val="006464C3"/>
    <w:rsid w:val="00646933"/>
    <w:rsid w:val="00646B70"/>
    <w:rsid w:val="00646DFB"/>
    <w:rsid w:val="00646EAB"/>
    <w:rsid w:val="006472B1"/>
    <w:rsid w:val="00647564"/>
    <w:rsid w:val="006475C0"/>
    <w:rsid w:val="00647989"/>
    <w:rsid w:val="00647F56"/>
    <w:rsid w:val="00650A54"/>
    <w:rsid w:val="00650AC3"/>
    <w:rsid w:val="00650D17"/>
    <w:rsid w:val="006511E2"/>
    <w:rsid w:val="00651386"/>
    <w:rsid w:val="0065167A"/>
    <w:rsid w:val="00651B45"/>
    <w:rsid w:val="00651EFB"/>
    <w:rsid w:val="0065267C"/>
    <w:rsid w:val="006526A3"/>
    <w:rsid w:val="006528D3"/>
    <w:rsid w:val="006530A2"/>
    <w:rsid w:val="006535E5"/>
    <w:rsid w:val="0065403F"/>
    <w:rsid w:val="00654586"/>
    <w:rsid w:val="0065458D"/>
    <w:rsid w:val="006548BE"/>
    <w:rsid w:val="00654958"/>
    <w:rsid w:val="00654FCD"/>
    <w:rsid w:val="00655102"/>
    <w:rsid w:val="006554CC"/>
    <w:rsid w:val="00655631"/>
    <w:rsid w:val="00655C58"/>
    <w:rsid w:val="0065686F"/>
    <w:rsid w:val="00656A90"/>
    <w:rsid w:val="006571C8"/>
    <w:rsid w:val="006573DC"/>
    <w:rsid w:val="00657802"/>
    <w:rsid w:val="0065796F"/>
    <w:rsid w:val="00657E1E"/>
    <w:rsid w:val="006603E8"/>
    <w:rsid w:val="006608D0"/>
    <w:rsid w:val="00660A17"/>
    <w:rsid w:val="00660F1A"/>
    <w:rsid w:val="00660FC6"/>
    <w:rsid w:val="006610D1"/>
    <w:rsid w:val="0066119C"/>
    <w:rsid w:val="00661386"/>
    <w:rsid w:val="006615C6"/>
    <w:rsid w:val="00661777"/>
    <w:rsid w:val="00661962"/>
    <w:rsid w:val="00661DD1"/>
    <w:rsid w:val="00661E6F"/>
    <w:rsid w:val="0066238C"/>
    <w:rsid w:val="0066252C"/>
    <w:rsid w:val="006628DF"/>
    <w:rsid w:val="00663088"/>
    <w:rsid w:val="0066344F"/>
    <w:rsid w:val="00664415"/>
    <w:rsid w:val="00664A94"/>
    <w:rsid w:val="00664C0D"/>
    <w:rsid w:val="00664C72"/>
    <w:rsid w:val="00665018"/>
    <w:rsid w:val="0066504A"/>
    <w:rsid w:val="00665275"/>
    <w:rsid w:val="00665D9C"/>
    <w:rsid w:val="00665E6E"/>
    <w:rsid w:val="00666D2A"/>
    <w:rsid w:val="00666E2A"/>
    <w:rsid w:val="00667500"/>
    <w:rsid w:val="00667BE4"/>
    <w:rsid w:val="00667E4C"/>
    <w:rsid w:val="006704AE"/>
    <w:rsid w:val="0067057D"/>
    <w:rsid w:val="00670A2C"/>
    <w:rsid w:val="00670C11"/>
    <w:rsid w:val="00670CF8"/>
    <w:rsid w:val="0067138D"/>
    <w:rsid w:val="00671E1F"/>
    <w:rsid w:val="00671ED2"/>
    <w:rsid w:val="006722E4"/>
    <w:rsid w:val="00672478"/>
    <w:rsid w:val="00672861"/>
    <w:rsid w:val="0067293F"/>
    <w:rsid w:val="00672EFB"/>
    <w:rsid w:val="00673016"/>
    <w:rsid w:val="0067311B"/>
    <w:rsid w:val="006732C7"/>
    <w:rsid w:val="0067347A"/>
    <w:rsid w:val="006734A1"/>
    <w:rsid w:val="00674186"/>
    <w:rsid w:val="006744E9"/>
    <w:rsid w:val="0067453C"/>
    <w:rsid w:val="00674AA8"/>
    <w:rsid w:val="00674C6F"/>
    <w:rsid w:val="006754D8"/>
    <w:rsid w:val="00675810"/>
    <w:rsid w:val="006760A5"/>
    <w:rsid w:val="00676563"/>
    <w:rsid w:val="00676984"/>
    <w:rsid w:val="00676A29"/>
    <w:rsid w:val="00676D09"/>
    <w:rsid w:val="00676D3C"/>
    <w:rsid w:val="00677489"/>
    <w:rsid w:val="00677715"/>
    <w:rsid w:val="00677A08"/>
    <w:rsid w:val="0068067D"/>
    <w:rsid w:val="00680AB1"/>
    <w:rsid w:val="00680C43"/>
    <w:rsid w:val="00680D2B"/>
    <w:rsid w:val="00681193"/>
    <w:rsid w:val="00681610"/>
    <w:rsid w:val="00681652"/>
    <w:rsid w:val="00681696"/>
    <w:rsid w:val="006818F9"/>
    <w:rsid w:val="00682028"/>
    <w:rsid w:val="00682393"/>
    <w:rsid w:val="00682643"/>
    <w:rsid w:val="00682DF9"/>
    <w:rsid w:val="006838FE"/>
    <w:rsid w:val="00683D41"/>
    <w:rsid w:val="00683D8A"/>
    <w:rsid w:val="00683E98"/>
    <w:rsid w:val="0068401D"/>
    <w:rsid w:val="00684116"/>
    <w:rsid w:val="00684631"/>
    <w:rsid w:val="00684665"/>
    <w:rsid w:val="00684744"/>
    <w:rsid w:val="00685289"/>
    <w:rsid w:val="00685382"/>
    <w:rsid w:val="006853FF"/>
    <w:rsid w:val="006857E1"/>
    <w:rsid w:val="00685956"/>
    <w:rsid w:val="00685D3C"/>
    <w:rsid w:val="00685D86"/>
    <w:rsid w:val="00685D9F"/>
    <w:rsid w:val="00686418"/>
    <w:rsid w:val="00686BAE"/>
    <w:rsid w:val="00686F77"/>
    <w:rsid w:val="00686FC7"/>
    <w:rsid w:val="006875A4"/>
    <w:rsid w:val="00687629"/>
    <w:rsid w:val="00687F49"/>
    <w:rsid w:val="006901D9"/>
    <w:rsid w:val="006904C2"/>
    <w:rsid w:val="0069073F"/>
    <w:rsid w:val="00690B59"/>
    <w:rsid w:val="00690C75"/>
    <w:rsid w:val="00690D08"/>
    <w:rsid w:val="006910DA"/>
    <w:rsid w:val="0069131E"/>
    <w:rsid w:val="00691725"/>
    <w:rsid w:val="00691C4A"/>
    <w:rsid w:val="00691D10"/>
    <w:rsid w:val="0069246F"/>
    <w:rsid w:val="00692644"/>
    <w:rsid w:val="006933DF"/>
    <w:rsid w:val="00693E36"/>
    <w:rsid w:val="006945AE"/>
    <w:rsid w:val="006946A8"/>
    <w:rsid w:val="006947FA"/>
    <w:rsid w:val="006948CB"/>
    <w:rsid w:val="00694979"/>
    <w:rsid w:val="00694A6E"/>
    <w:rsid w:val="00694C88"/>
    <w:rsid w:val="0069548B"/>
    <w:rsid w:val="00695B2A"/>
    <w:rsid w:val="00696033"/>
    <w:rsid w:val="00696058"/>
    <w:rsid w:val="0069635E"/>
    <w:rsid w:val="00696BD8"/>
    <w:rsid w:val="00696C53"/>
    <w:rsid w:val="0069760D"/>
    <w:rsid w:val="00697873"/>
    <w:rsid w:val="00697A38"/>
    <w:rsid w:val="00697CB8"/>
    <w:rsid w:val="006A004A"/>
    <w:rsid w:val="006A02E9"/>
    <w:rsid w:val="006A0492"/>
    <w:rsid w:val="006A07AA"/>
    <w:rsid w:val="006A07B4"/>
    <w:rsid w:val="006A0D64"/>
    <w:rsid w:val="006A0DB4"/>
    <w:rsid w:val="006A0E4C"/>
    <w:rsid w:val="006A10BF"/>
    <w:rsid w:val="006A1205"/>
    <w:rsid w:val="006A1406"/>
    <w:rsid w:val="006A1475"/>
    <w:rsid w:val="006A1662"/>
    <w:rsid w:val="006A1819"/>
    <w:rsid w:val="006A21F4"/>
    <w:rsid w:val="006A2211"/>
    <w:rsid w:val="006A26B2"/>
    <w:rsid w:val="006A2A71"/>
    <w:rsid w:val="006A317D"/>
    <w:rsid w:val="006A3436"/>
    <w:rsid w:val="006A35D1"/>
    <w:rsid w:val="006A417E"/>
    <w:rsid w:val="006A485E"/>
    <w:rsid w:val="006A4948"/>
    <w:rsid w:val="006A522F"/>
    <w:rsid w:val="006A52F4"/>
    <w:rsid w:val="006A5895"/>
    <w:rsid w:val="006A58FC"/>
    <w:rsid w:val="006A5969"/>
    <w:rsid w:val="006A5EAC"/>
    <w:rsid w:val="006A5F85"/>
    <w:rsid w:val="006A6024"/>
    <w:rsid w:val="006A6705"/>
    <w:rsid w:val="006A6822"/>
    <w:rsid w:val="006A6A8A"/>
    <w:rsid w:val="006A73F9"/>
    <w:rsid w:val="006A761D"/>
    <w:rsid w:val="006A7815"/>
    <w:rsid w:val="006A79F9"/>
    <w:rsid w:val="006A7CE9"/>
    <w:rsid w:val="006A7DF8"/>
    <w:rsid w:val="006B01F9"/>
    <w:rsid w:val="006B0A2F"/>
    <w:rsid w:val="006B0F2E"/>
    <w:rsid w:val="006B0F6F"/>
    <w:rsid w:val="006B0FB5"/>
    <w:rsid w:val="006B11F4"/>
    <w:rsid w:val="006B152B"/>
    <w:rsid w:val="006B152C"/>
    <w:rsid w:val="006B177A"/>
    <w:rsid w:val="006B1B84"/>
    <w:rsid w:val="006B1CA5"/>
    <w:rsid w:val="006B1D8F"/>
    <w:rsid w:val="006B1DA2"/>
    <w:rsid w:val="006B201F"/>
    <w:rsid w:val="006B260B"/>
    <w:rsid w:val="006B2B31"/>
    <w:rsid w:val="006B2BC7"/>
    <w:rsid w:val="006B30DF"/>
    <w:rsid w:val="006B4052"/>
    <w:rsid w:val="006B4845"/>
    <w:rsid w:val="006B4993"/>
    <w:rsid w:val="006B4B11"/>
    <w:rsid w:val="006B4D1C"/>
    <w:rsid w:val="006B4F20"/>
    <w:rsid w:val="006B58EE"/>
    <w:rsid w:val="006B5A62"/>
    <w:rsid w:val="006B60E0"/>
    <w:rsid w:val="006B64B0"/>
    <w:rsid w:val="006B6712"/>
    <w:rsid w:val="006B677A"/>
    <w:rsid w:val="006B6E13"/>
    <w:rsid w:val="006B72F3"/>
    <w:rsid w:val="006B7498"/>
    <w:rsid w:val="006B7558"/>
    <w:rsid w:val="006B7622"/>
    <w:rsid w:val="006B7D08"/>
    <w:rsid w:val="006C046A"/>
    <w:rsid w:val="006C04BD"/>
    <w:rsid w:val="006C1488"/>
    <w:rsid w:val="006C1BFE"/>
    <w:rsid w:val="006C226D"/>
    <w:rsid w:val="006C272E"/>
    <w:rsid w:val="006C2846"/>
    <w:rsid w:val="006C362A"/>
    <w:rsid w:val="006C3B02"/>
    <w:rsid w:val="006C3F86"/>
    <w:rsid w:val="006C43C7"/>
    <w:rsid w:val="006C46CD"/>
    <w:rsid w:val="006C4FB3"/>
    <w:rsid w:val="006C5007"/>
    <w:rsid w:val="006C541A"/>
    <w:rsid w:val="006C5820"/>
    <w:rsid w:val="006C6233"/>
    <w:rsid w:val="006C626E"/>
    <w:rsid w:val="006C635B"/>
    <w:rsid w:val="006C6376"/>
    <w:rsid w:val="006C6D80"/>
    <w:rsid w:val="006C7132"/>
    <w:rsid w:val="006C73DA"/>
    <w:rsid w:val="006C7484"/>
    <w:rsid w:val="006C74DE"/>
    <w:rsid w:val="006C7787"/>
    <w:rsid w:val="006C7F8B"/>
    <w:rsid w:val="006D0B33"/>
    <w:rsid w:val="006D0C72"/>
    <w:rsid w:val="006D0F1B"/>
    <w:rsid w:val="006D10A9"/>
    <w:rsid w:val="006D1189"/>
    <w:rsid w:val="006D12ED"/>
    <w:rsid w:val="006D14C3"/>
    <w:rsid w:val="006D18C4"/>
    <w:rsid w:val="006D195A"/>
    <w:rsid w:val="006D27BD"/>
    <w:rsid w:val="006D5230"/>
    <w:rsid w:val="006D52A3"/>
    <w:rsid w:val="006D5672"/>
    <w:rsid w:val="006D6189"/>
    <w:rsid w:val="006D645A"/>
    <w:rsid w:val="006D646A"/>
    <w:rsid w:val="006D68A5"/>
    <w:rsid w:val="006D7458"/>
    <w:rsid w:val="006D7B45"/>
    <w:rsid w:val="006E00B3"/>
    <w:rsid w:val="006E0196"/>
    <w:rsid w:val="006E0AA7"/>
    <w:rsid w:val="006E0C00"/>
    <w:rsid w:val="006E12DA"/>
    <w:rsid w:val="006E18B3"/>
    <w:rsid w:val="006E1F60"/>
    <w:rsid w:val="006E2339"/>
    <w:rsid w:val="006E240A"/>
    <w:rsid w:val="006E2648"/>
    <w:rsid w:val="006E2872"/>
    <w:rsid w:val="006E28C9"/>
    <w:rsid w:val="006E2905"/>
    <w:rsid w:val="006E33D2"/>
    <w:rsid w:val="006E347A"/>
    <w:rsid w:val="006E3574"/>
    <w:rsid w:val="006E3D14"/>
    <w:rsid w:val="006E3D45"/>
    <w:rsid w:val="006E3D8F"/>
    <w:rsid w:val="006E3E21"/>
    <w:rsid w:val="006E431A"/>
    <w:rsid w:val="006E4372"/>
    <w:rsid w:val="006E47B4"/>
    <w:rsid w:val="006E4967"/>
    <w:rsid w:val="006E4E99"/>
    <w:rsid w:val="006E5357"/>
    <w:rsid w:val="006E747D"/>
    <w:rsid w:val="006F0462"/>
    <w:rsid w:val="006F0D72"/>
    <w:rsid w:val="006F10E4"/>
    <w:rsid w:val="006F1506"/>
    <w:rsid w:val="006F1BB8"/>
    <w:rsid w:val="006F1E12"/>
    <w:rsid w:val="006F2BC4"/>
    <w:rsid w:val="006F3234"/>
    <w:rsid w:val="006F3384"/>
    <w:rsid w:val="006F39FA"/>
    <w:rsid w:val="006F3F31"/>
    <w:rsid w:val="006F40D1"/>
    <w:rsid w:val="006F481C"/>
    <w:rsid w:val="006F4CC1"/>
    <w:rsid w:val="006F4E56"/>
    <w:rsid w:val="006F51C5"/>
    <w:rsid w:val="006F5414"/>
    <w:rsid w:val="006F57E6"/>
    <w:rsid w:val="006F58D0"/>
    <w:rsid w:val="006F59B6"/>
    <w:rsid w:val="006F5B6E"/>
    <w:rsid w:val="006F5FB3"/>
    <w:rsid w:val="006F611C"/>
    <w:rsid w:val="006F63BC"/>
    <w:rsid w:val="006F6711"/>
    <w:rsid w:val="006F68F8"/>
    <w:rsid w:val="006F6B55"/>
    <w:rsid w:val="006F6B5B"/>
    <w:rsid w:val="006F7665"/>
    <w:rsid w:val="006F7920"/>
    <w:rsid w:val="006F7D08"/>
    <w:rsid w:val="007003B1"/>
    <w:rsid w:val="0070042C"/>
    <w:rsid w:val="0070155D"/>
    <w:rsid w:val="00701AC7"/>
    <w:rsid w:val="00701D07"/>
    <w:rsid w:val="00701EB5"/>
    <w:rsid w:val="00702242"/>
    <w:rsid w:val="007027B4"/>
    <w:rsid w:val="00702840"/>
    <w:rsid w:val="00702A55"/>
    <w:rsid w:val="00702CA0"/>
    <w:rsid w:val="00702DF4"/>
    <w:rsid w:val="0070363C"/>
    <w:rsid w:val="0070395A"/>
    <w:rsid w:val="00704ED6"/>
    <w:rsid w:val="00705386"/>
    <w:rsid w:val="00705AAE"/>
    <w:rsid w:val="00705F1B"/>
    <w:rsid w:val="00705F2D"/>
    <w:rsid w:val="007060F5"/>
    <w:rsid w:val="00706723"/>
    <w:rsid w:val="007067D5"/>
    <w:rsid w:val="00706D71"/>
    <w:rsid w:val="00706DD1"/>
    <w:rsid w:val="00706F9D"/>
    <w:rsid w:val="00707027"/>
    <w:rsid w:val="00707133"/>
    <w:rsid w:val="007071F8"/>
    <w:rsid w:val="00707670"/>
    <w:rsid w:val="0070781A"/>
    <w:rsid w:val="00707AF1"/>
    <w:rsid w:val="00707D59"/>
    <w:rsid w:val="0071002B"/>
    <w:rsid w:val="00710B52"/>
    <w:rsid w:val="00710F84"/>
    <w:rsid w:val="007119E8"/>
    <w:rsid w:val="00711CF6"/>
    <w:rsid w:val="00711DE2"/>
    <w:rsid w:val="00711F63"/>
    <w:rsid w:val="00712488"/>
    <w:rsid w:val="0071251A"/>
    <w:rsid w:val="00712828"/>
    <w:rsid w:val="00712ADF"/>
    <w:rsid w:val="00712D05"/>
    <w:rsid w:val="007132F0"/>
    <w:rsid w:val="00713340"/>
    <w:rsid w:val="00713482"/>
    <w:rsid w:val="0071350E"/>
    <w:rsid w:val="007138B6"/>
    <w:rsid w:val="00714097"/>
    <w:rsid w:val="00714ADC"/>
    <w:rsid w:val="00715405"/>
    <w:rsid w:val="007158BC"/>
    <w:rsid w:val="00715E51"/>
    <w:rsid w:val="00716388"/>
    <w:rsid w:val="0071649D"/>
    <w:rsid w:val="00716704"/>
    <w:rsid w:val="00716EC6"/>
    <w:rsid w:val="007173E0"/>
    <w:rsid w:val="007200C8"/>
    <w:rsid w:val="007201ED"/>
    <w:rsid w:val="00720247"/>
    <w:rsid w:val="0072031F"/>
    <w:rsid w:val="007207C8"/>
    <w:rsid w:val="00720ABB"/>
    <w:rsid w:val="00721051"/>
    <w:rsid w:val="0072136E"/>
    <w:rsid w:val="0072158E"/>
    <w:rsid w:val="00721E4D"/>
    <w:rsid w:val="00722140"/>
    <w:rsid w:val="00722591"/>
    <w:rsid w:val="007229A6"/>
    <w:rsid w:val="00722D7B"/>
    <w:rsid w:val="00722DB3"/>
    <w:rsid w:val="00723D0E"/>
    <w:rsid w:val="00723ED6"/>
    <w:rsid w:val="00723ED7"/>
    <w:rsid w:val="00723F3B"/>
    <w:rsid w:val="00724429"/>
    <w:rsid w:val="0072452C"/>
    <w:rsid w:val="0072494E"/>
    <w:rsid w:val="00724B8B"/>
    <w:rsid w:val="00724D04"/>
    <w:rsid w:val="00724E42"/>
    <w:rsid w:val="00725216"/>
    <w:rsid w:val="007252B5"/>
    <w:rsid w:val="00725785"/>
    <w:rsid w:val="00725EDB"/>
    <w:rsid w:val="0072644B"/>
    <w:rsid w:val="007265B5"/>
    <w:rsid w:val="00726689"/>
    <w:rsid w:val="0072734B"/>
    <w:rsid w:val="007275DB"/>
    <w:rsid w:val="0072772F"/>
    <w:rsid w:val="007300A2"/>
    <w:rsid w:val="0073011A"/>
    <w:rsid w:val="007308B8"/>
    <w:rsid w:val="00730CE8"/>
    <w:rsid w:val="0073124C"/>
    <w:rsid w:val="00732025"/>
    <w:rsid w:val="007323CA"/>
    <w:rsid w:val="00732885"/>
    <w:rsid w:val="007330C7"/>
    <w:rsid w:val="007330DC"/>
    <w:rsid w:val="007335A8"/>
    <w:rsid w:val="0073387A"/>
    <w:rsid w:val="00733A9D"/>
    <w:rsid w:val="00733C54"/>
    <w:rsid w:val="0073470D"/>
    <w:rsid w:val="00734991"/>
    <w:rsid w:val="00734D0C"/>
    <w:rsid w:val="00734D67"/>
    <w:rsid w:val="00735141"/>
    <w:rsid w:val="00735294"/>
    <w:rsid w:val="007353A8"/>
    <w:rsid w:val="007354B8"/>
    <w:rsid w:val="007355EE"/>
    <w:rsid w:val="0073568E"/>
    <w:rsid w:val="00736889"/>
    <w:rsid w:val="00736E07"/>
    <w:rsid w:val="00736E6E"/>
    <w:rsid w:val="00736FE0"/>
    <w:rsid w:val="00737475"/>
    <w:rsid w:val="00737C62"/>
    <w:rsid w:val="007408FB"/>
    <w:rsid w:val="00740A98"/>
    <w:rsid w:val="00740AEF"/>
    <w:rsid w:val="00741310"/>
    <w:rsid w:val="007413C3"/>
    <w:rsid w:val="0074142E"/>
    <w:rsid w:val="007416B6"/>
    <w:rsid w:val="00741743"/>
    <w:rsid w:val="00741833"/>
    <w:rsid w:val="0074238B"/>
    <w:rsid w:val="00742751"/>
    <w:rsid w:val="00742D6C"/>
    <w:rsid w:val="00742E1C"/>
    <w:rsid w:val="00742F64"/>
    <w:rsid w:val="00742F9C"/>
    <w:rsid w:val="007430AB"/>
    <w:rsid w:val="0074345B"/>
    <w:rsid w:val="007437BD"/>
    <w:rsid w:val="0074393A"/>
    <w:rsid w:val="00743CF7"/>
    <w:rsid w:val="00743FD6"/>
    <w:rsid w:val="0074410D"/>
    <w:rsid w:val="0074428B"/>
    <w:rsid w:val="0074443E"/>
    <w:rsid w:val="0074487A"/>
    <w:rsid w:val="00744B9C"/>
    <w:rsid w:val="00744C04"/>
    <w:rsid w:val="00744C71"/>
    <w:rsid w:val="00744D7C"/>
    <w:rsid w:val="00744F14"/>
    <w:rsid w:val="0074540B"/>
    <w:rsid w:val="00745554"/>
    <w:rsid w:val="007457DB"/>
    <w:rsid w:val="00745C34"/>
    <w:rsid w:val="00745C3E"/>
    <w:rsid w:val="00745C44"/>
    <w:rsid w:val="0074628F"/>
    <w:rsid w:val="00746639"/>
    <w:rsid w:val="00746806"/>
    <w:rsid w:val="00746F75"/>
    <w:rsid w:val="007473D6"/>
    <w:rsid w:val="0074761C"/>
    <w:rsid w:val="00747755"/>
    <w:rsid w:val="00747EAF"/>
    <w:rsid w:val="00750083"/>
    <w:rsid w:val="00750116"/>
    <w:rsid w:val="00750145"/>
    <w:rsid w:val="007502E6"/>
    <w:rsid w:val="0075032A"/>
    <w:rsid w:val="007503AD"/>
    <w:rsid w:val="007504F2"/>
    <w:rsid w:val="00750697"/>
    <w:rsid w:val="00750784"/>
    <w:rsid w:val="00750873"/>
    <w:rsid w:val="00750998"/>
    <w:rsid w:val="0075142B"/>
    <w:rsid w:val="00751669"/>
    <w:rsid w:val="007517C5"/>
    <w:rsid w:val="00751C79"/>
    <w:rsid w:val="00751C7C"/>
    <w:rsid w:val="00752185"/>
    <w:rsid w:val="00752798"/>
    <w:rsid w:val="007527C4"/>
    <w:rsid w:val="00752D33"/>
    <w:rsid w:val="00752FEB"/>
    <w:rsid w:val="007534F0"/>
    <w:rsid w:val="007538EA"/>
    <w:rsid w:val="00753C2B"/>
    <w:rsid w:val="00754220"/>
    <w:rsid w:val="0075435E"/>
    <w:rsid w:val="007547A4"/>
    <w:rsid w:val="007549B8"/>
    <w:rsid w:val="007551B1"/>
    <w:rsid w:val="007552C3"/>
    <w:rsid w:val="00755646"/>
    <w:rsid w:val="00755825"/>
    <w:rsid w:val="007558AD"/>
    <w:rsid w:val="00755912"/>
    <w:rsid w:val="007568DA"/>
    <w:rsid w:val="00757464"/>
    <w:rsid w:val="007578BD"/>
    <w:rsid w:val="00760086"/>
    <w:rsid w:val="007602AE"/>
    <w:rsid w:val="00760A2C"/>
    <w:rsid w:val="00760E91"/>
    <w:rsid w:val="00760F9E"/>
    <w:rsid w:val="00761371"/>
    <w:rsid w:val="00761563"/>
    <w:rsid w:val="007615AA"/>
    <w:rsid w:val="007616B6"/>
    <w:rsid w:val="00761B70"/>
    <w:rsid w:val="00761E33"/>
    <w:rsid w:val="00761E36"/>
    <w:rsid w:val="0076267F"/>
    <w:rsid w:val="00762BFE"/>
    <w:rsid w:val="00762C3E"/>
    <w:rsid w:val="0076300F"/>
    <w:rsid w:val="007635D2"/>
    <w:rsid w:val="00763780"/>
    <w:rsid w:val="00763805"/>
    <w:rsid w:val="0076384B"/>
    <w:rsid w:val="00763D2E"/>
    <w:rsid w:val="00764750"/>
    <w:rsid w:val="00764ECC"/>
    <w:rsid w:val="00765890"/>
    <w:rsid w:val="00765924"/>
    <w:rsid w:val="00765BEE"/>
    <w:rsid w:val="00765D0D"/>
    <w:rsid w:val="00765EB1"/>
    <w:rsid w:val="00766321"/>
    <w:rsid w:val="00766536"/>
    <w:rsid w:val="007672BE"/>
    <w:rsid w:val="00767506"/>
    <w:rsid w:val="0076788F"/>
    <w:rsid w:val="007679DF"/>
    <w:rsid w:val="007714D8"/>
    <w:rsid w:val="00771740"/>
    <w:rsid w:val="00771C45"/>
    <w:rsid w:val="00771D3C"/>
    <w:rsid w:val="0077201E"/>
    <w:rsid w:val="00772215"/>
    <w:rsid w:val="00772226"/>
    <w:rsid w:val="00772C4F"/>
    <w:rsid w:val="007730B3"/>
    <w:rsid w:val="007733EF"/>
    <w:rsid w:val="00773591"/>
    <w:rsid w:val="0077363C"/>
    <w:rsid w:val="007742DB"/>
    <w:rsid w:val="007742F9"/>
    <w:rsid w:val="007744FC"/>
    <w:rsid w:val="007745E2"/>
    <w:rsid w:val="00774C65"/>
    <w:rsid w:val="0077519A"/>
    <w:rsid w:val="00775422"/>
    <w:rsid w:val="007754E6"/>
    <w:rsid w:val="007756B5"/>
    <w:rsid w:val="00775823"/>
    <w:rsid w:val="00775AE8"/>
    <w:rsid w:val="00775E21"/>
    <w:rsid w:val="0077641F"/>
    <w:rsid w:val="007766CE"/>
    <w:rsid w:val="00776CAC"/>
    <w:rsid w:val="00776FE2"/>
    <w:rsid w:val="00777108"/>
    <w:rsid w:val="00777477"/>
    <w:rsid w:val="007774CF"/>
    <w:rsid w:val="007775D5"/>
    <w:rsid w:val="007776D2"/>
    <w:rsid w:val="00777ECC"/>
    <w:rsid w:val="00777FD4"/>
    <w:rsid w:val="007801D6"/>
    <w:rsid w:val="0078051D"/>
    <w:rsid w:val="00780A25"/>
    <w:rsid w:val="00780B9F"/>
    <w:rsid w:val="00780D3A"/>
    <w:rsid w:val="00780DA6"/>
    <w:rsid w:val="00780ECD"/>
    <w:rsid w:val="00781551"/>
    <w:rsid w:val="007816EB"/>
    <w:rsid w:val="00781EA8"/>
    <w:rsid w:val="00781F56"/>
    <w:rsid w:val="007822A3"/>
    <w:rsid w:val="007828D1"/>
    <w:rsid w:val="00782C2B"/>
    <w:rsid w:val="00782F93"/>
    <w:rsid w:val="0078307F"/>
    <w:rsid w:val="007830EB"/>
    <w:rsid w:val="00783991"/>
    <w:rsid w:val="00784437"/>
    <w:rsid w:val="00784CC0"/>
    <w:rsid w:val="00784E23"/>
    <w:rsid w:val="00785183"/>
    <w:rsid w:val="00785293"/>
    <w:rsid w:val="00785B03"/>
    <w:rsid w:val="00785CA9"/>
    <w:rsid w:val="007862A7"/>
    <w:rsid w:val="00786447"/>
    <w:rsid w:val="00786A40"/>
    <w:rsid w:val="00786A5C"/>
    <w:rsid w:val="00786BE1"/>
    <w:rsid w:val="00786F49"/>
    <w:rsid w:val="0078713B"/>
    <w:rsid w:val="0078777F"/>
    <w:rsid w:val="00787B7C"/>
    <w:rsid w:val="00787D43"/>
    <w:rsid w:val="007904A7"/>
    <w:rsid w:val="00790BEF"/>
    <w:rsid w:val="00790DA8"/>
    <w:rsid w:val="00791351"/>
    <w:rsid w:val="00792041"/>
    <w:rsid w:val="00792063"/>
    <w:rsid w:val="00792C6B"/>
    <w:rsid w:val="00792F8B"/>
    <w:rsid w:val="007937CF"/>
    <w:rsid w:val="007938AD"/>
    <w:rsid w:val="00793CE2"/>
    <w:rsid w:val="00794082"/>
    <w:rsid w:val="00794603"/>
    <w:rsid w:val="00794BB1"/>
    <w:rsid w:val="00794CA8"/>
    <w:rsid w:val="00795165"/>
    <w:rsid w:val="007951D5"/>
    <w:rsid w:val="00795264"/>
    <w:rsid w:val="00795417"/>
    <w:rsid w:val="0079569E"/>
    <w:rsid w:val="0079576F"/>
    <w:rsid w:val="00795926"/>
    <w:rsid w:val="00795BB2"/>
    <w:rsid w:val="00795C8F"/>
    <w:rsid w:val="007960B0"/>
    <w:rsid w:val="0079623D"/>
    <w:rsid w:val="00796869"/>
    <w:rsid w:val="00796B84"/>
    <w:rsid w:val="00797A92"/>
    <w:rsid w:val="00797B3E"/>
    <w:rsid w:val="00797DA1"/>
    <w:rsid w:val="00797DB0"/>
    <w:rsid w:val="007A0071"/>
    <w:rsid w:val="007A03DD"/>
    <w:rsid w:val="007A0A06"/>
    <w:rsid w:val="007A0A23"/>
    <w:rsid w:val="007A116B"/>
    <w:rsid w:val="007A11D2"/>
    <w:rsid w:val="007A16A5"/>
    <w:rsid w:val="007A16C2"/>
    <w:rsid w:val="007A19A0"/>
    <w:rsid w:val="007A1AB5"/>
    <w:rsid w:val="007A20AF"/>
    <w:rsid w:val="007A2CD4"/>
    <w:rsid w:val="007A332B"/>
    <w:rsid w:val="007A3781"/>
    <w:rsid w:val="007A39E7"/>
    <w:rsid w:val="007A3C16"/>
    <w:rsid w:val="007A3EE6"/>
    <w:rsid w:val="007A4854"/>
    <w:rsid w:val="007A5369"/>
    <w:rsid w:val="007A54B1"/>
    <w:rsid w:val="007A5B27"/>
    <w:rsid w:val="007A5F94"/>
    <w:rsid w:val="007A60CD"/>
    <w:rsid w:val="007A6F7B"/>
    <w:rsid w:val="007A7085"/>
    <w:rsid w:val="007A7807"/>
    <w:rsid w:val="007A7DE4"/>
    <w:rsid w:val="007B02AA"/>
    <w:rsid w:val="007B0561"/>
    <w:rsid w:val="007B0721"/>
    <w:rsid w:val="007B080C"/>
    <w:rsid w:val="007B08DD"/>
    <w:rsid w:val="007B0941"/>
    <w:rsid w:val="007B09E8"/>
    <w:rsid w:val="007B0AAD"/>
    <w:rsid w:val="007B0ADE"/>
    <w:rsid w:val="007B0E70"/>
    <w:rsid w:val="007B0EE6"/>
    <w:rsid w:val="007B166A"/>
    <w:rsid w:val="007B186B"/>
    <w:rsid w:val="007B1C13"/>
    <w:rsid w:val="007B1E67"/>
    <w:rsid w:val="007B1FA3"/>
    <w:rsid w:val="007B22E2"/>
    <w:rsid w:val="007B2449"/>
    <w:rsid w:val="007B2571"/>
    <w:rsid w:val="007B282B"/>
    <w:rsid w:val="007B29EF"/>
    <w:rsid w:val="007B2DF3"/>
    <w:rsid w:val="007B2F05"/>
    <w:rsid w:val="007B35DD"/>
    <w:rsid w:val="007B36BA"/>
    <w:rsid w:val="007B3CCA"/>
    <w:rsid w:val="007B3DFE"/>
    <w:rsid w:val="007B3FAC"/>
    <w:rsid w:val="007B40D6"/>
    <w:rsid w:val="007B4208"/>
    <w:rsid w:val="007B4615"/>
    <w:rsid w:val="007B4B54"/>
    <w:rsid w:val="007B51B7"/>
    <w:rsid w:val="007B5780"/>
    <w:rsid w:val="007B5BAA"/>
    <w:rsid w:val="007B5C2F"/>
    <w:rsid w:val="007B6153"/>
    <w:rsid w:val="007B6365"/>
    <w:rsid w:val="007B649B"/>
    <w:rsid w:val="007B64C0"/>
    <w:rsid w:val="007B64EA"/>
    <w:rsid w:val="007B6B01"/>
    <w:rsid w:val="007B6B3B"/>
    <w:rsid w:val="007B77F6"/>
    <w:rsid w:val="007B7BDF"/>
    <w:rsid w:val="007B7BFB"/>
    <w:rsid w:val="007B7C14"/>
    <w:rsid w:val="007B7CAC"/>
    <w:rsid w:val="007B7EE9"/>
    <w:rsid w:val="007C0200"/>
    <w:rsid w:val="007C0205"/>
    <w:rsid w:val="007C03AF"/>
    <w:rsid w:val="007C0662"/>
    <w:rsid w:val="007C068E"/>
    <w:rsid w:val="007C0800"/>
    <w:rsid w:val="007C081E"/>
    <w:rsid w:val="007C138E"/>
    <w:rsid w:val="007C1755"/>
    <w:rsid w:val="007C193E"/>
    <w:rsid w:val="007C19D0"/>
    <w:rsid w:val="007C1EDA"/>
    <w:rsid w:val="007C1F70"/>
    <w:rsid w:val="007C2193"/>
    <w:rsid w:val="007C23A3"/>
    <w:rsid w:val="007C2A47"/>
    <w:rsid w:val="007C353E"/>
    <w:rsid w:val="007C3F09"/>
    <w:rsid w:val="007C4210"/>
    <w:rsid w:val="007C42B5"/>
    <w:rsid w:val="007C4569"/>
    <w:rsid w:val="007C45B6"/>
    <w:rsid w:val="007C4EB7"/>
    <w:rsid w:val="007C4F9F"/>
    <w:rsid w:val="007C560F"/>
    <w:rsid w:val="007C5A48"/>
    <w:rsid w:val="007C5C4D"/>
    <w:rsid w:val="007C611F"/>
    <w:rsid w:val="007C65ED"/>
    <w:rsid w:val="007C69C0"/>
    <w:rsid w:val="007C6CA8"/>
    <w:rsid w:val="007C6DE6"/>
    <w:rsid w:val="007C738A"/>
    <w:rsid w:val="007C75DF"/>
    <w:rsid w:val="007C766A"/>
    <w:rsid w:val="007C7920"/>
    <w:rsid w:val="007C7FD2"/>
    <w:rsid w:val="007D03EF"/>
    <w:rsid w:val="007D08F1"/>
    <w:rsid w:val="007D136E"/>
    <w:rsid w:val="007D14D0"/>
    <w:rsid w:val="007D1CBC"/>
    <w:rsid w:val="007D1E5C"/>
    <w:rsid w:val="007D2068"/>
    <w:rsid w:val="007D21B6"/>
    <w:rsid w:val="007D21E0"/>
    <w:rsid w:val="007D2584"/>
    <w:rsid w:val="007D2675"/>
    <w:rsid w:val="007D2A1A"/>
    <w:rsid w:val="007D2C9A"/>
    <w:rsid w:val="007D3273"/>
    <w:rsid w:val="007D3649"/>
    <w:rsid w:val="007D39A1"/>
    <w:rsid w:val="007D40B9"/>
    <w:rsid w:val="007D4427"/>
    <w:rsid w:val="007D44FA"/>
    <w:rsid w:val="007D49B2"/>
    <w:rsid w:val="007D4E59"/>
    <w:rsid w:val="007D5056"/>
    <w:rsid w:val="007D5F57"/>
    <w:rsid w:val="007D6030"/>
    <w:rsid w:val="007D63CB"/>
    <w:rsid w:val="007D675A"/>
    <w:rsid w:val="007D67EC"/>
    <w:rsid w:val="007D6871"/>
    <w:rsid w:val="007D6A69"/>
    <w:rsid w:val="007D6C12"/>
    <w:rsid w:val="007D6FA4"/>
    <w:rsid w:val="007D77F0"/>
    <w:rsid w:val="007E02F8"/>
    <w:rsid w:val="007E05D2"/>
    <w:rsid w:val="007E0977"/>
    <w:rsid w:val="007E0AF6"/>
    <w:rsid w:val="007E0F34"/>
    <w:rsid w:val="007E0F73"/>
    <w:rsid w:val="007E114C"/>
    <w:rsid w:val="007E13BA"/>
    <w:rsid w:val="007E14FB"/>
    <w:rsid w:val="007E1788"/>
    <w:rsid w:val="007E1916"/>
    <w:rsid w:val="007E19B2"/>
    <w:rsid w:val="007E19B4"/>
    <w:rsid w:val="007E1DA4"/>
    <w:rsid w:val="007E1F74"/>
    <w:rsid w:val="007E210D"/>
    <w:rsid w:val="007E258F"/>
    <w:rsid w:val="007E25E2"/>
    <w:rsid w:val="007E2CF6"/>
    <w:rsid w:val="007E319A"/>
    <w:rsid w:val="007E335E"/>
    <w:rsid w:val="007E33E1"/>
    <w:rsid w:val="007E3519"/>
    <w:rsid w:val="007E362F"/>
    <w:rsid w:val="007E36D1"/>
    <w:rsid w:val="007E3AE4"/>
    <w:rsid w:val="007E3EE8"/>
    <w:rsid w:val="007E47D6"/>
    <w:rsid w:val="007E4F4B"/>
    <w:rsid w:val="007E4F67"/>
    <w:rsid w:val="007E52C6"/>
    <w:rsid w:val="007E5CCA"/>
    <w:rsid w:val="007E5EF0"/>
    <w:rsid w:val="007E5F83"/>
    <w:rsid w:val="007E6260"/>
    <w:rsid w:val="007E62BC"/>
    <w:rsid w:val="007E68A1"/>
    <w:rsid w:val="007E6C19"/>
    <w:rsid w:val="007E7D31"/>
    <w:rsid w:val="007F0F41"/>
    <w:rsid w:val="007F0F42"/>
    <w:rsid w:val="007F116A"/>
    <w:rsid w:val="007F1595"/>
    <w:rsid w:val="007F1831"/>
    <w:rsid w:val="007F1BEB"/>
    <w:rsid w:val="007F21E8"/>
    <w:rsid w:val="007F274A"/>
    <w:rsid w:val="007F27BC"/>
    <w:rsid w:val="007F283E"/>
    <w:rsid w:val="007F2904"/>
    <w:rsid w:val="007F294A"/>
    <w:rsid w:val="007F2F06"/>
    <w:rsid w:val="007F2F5F"/>
    <w:rsid w:val="007F300C"/>
    <w:rsid w:val="007F3042"/>
    <w:rsid w:val="007F34B9"/>
    <w:rsid w:val="007F34F7"/>
    <w:rsid w:val="007F3956"/>
    <w:rsid w:val="007F43A9"/>
    <w:rsid w:val="007F4BED"/>
    <w:rsid w:val="007F4FD8"/>
    <w:rsid w:val="007F5668"/>
    <w:rsid w:val="007F5DDB"/>
    <w:rsid w:val="007F62D4"/>
    <w:rsid w:val="007F6481"/>
    <w:rsid w:val="007F680F"/>
    <w:rsid w:val="007F6A4A"/>
    <w:rsid w:val="007F6BC9"/>
    <w:rsid w:val="007F6DD0"/>
    <w:rsid w:val="007F6E82"/>
    <w:rsid w:val="007F6EA9"/>
    <w:rsid w:val="007F7016"/>
    <w:rsid w:val="007F72B1"/>
    <w:rsid w:val="007F7B58"/>
    <w:rsid w:val="007F7CB5"/>
    <w:rsid w:val="007F7D1E"/>
    <w:rsid w:val="007F7FAA"/>
    <w:rsid w:val="00800465"/>
    <w:rsid w:val="00800693"/>
    <w:rsid w:val="00801483"/>
    <w:rsid w:val="008014C5"/>
    <w:rsid w:val="00801796"/>
    <w:rsid w:val="008018F2"/>
    <w:rsid w:val="00801A98"/>
    <w:rsid w:val="00801BBE"/>
    <w:rsid w:val="00801CF8"/>
    <w:rsid w:val="00801FAE"/>
    <w:rsid w:val="00802065"/>
    <w:rsid w:val="00802125"/>
    <w:rsid w:val="008021C8"/>
    <w:rsid w:val="008022E0"/>
    <w:rsid w:val="00802488"/>
    <w:rsid w:val="008029FD"/>
    <w:rsid w:val="00802A7B"/>
    <w:rsid w:val="0080329C"/>
    <w:rsid w:val="008036E1"/>
    <w:rsid w:val="008039C9"/>
    <w:rsid w:val="00804041"/>
    <w:rsid w:val="008040DF"/>
    <w:rsid w:val="00804559"/>
    <w:rsid w:val="00804806"/>
    <w:rsid w:val="008049BE"/>
    <w:rsid w:val="00804A6F"/>
    <w:rsid w:val="00804FBC"/>
    <w:rsid w:val="00805690"/>
    <w:rsid w:val="0080585A"/>
    <w:rsid w:val="00805B15"/>
    <w:rsid w:val="00805D25"/>
    <w:rsid w:val="008060A9"/>
    <w:rsid w:val="00806472"/>
    <w:rsid w:val="00806535"/>
    <w:rsid w:val="0080656E"/>
    <w:rsid w:val="00806646"/>
    <w:rsid w:val="00806C6C"/>
    <w:rsid w:val="00806FBD"/>
    <w:rsid w:val="008073A1"/>
    <w:rsid w:val="0080758D"/>
    <w:rsid w:val="00810015"/>
    <w:rsid w:val="008104CD"/>
    <w:rsid w:val="00810680"/>
    <w:rsid w:val="0081068B"/>
    <w:rsid w:val="00810973"/>
    <w:rsid w:val="0081119C"/>
    <w:rsid w:val="0081123C"/>
    <w:rsid w:val="008119FB"/>
    <w:rsid w:val="00811A53"/>
    <w:rsid w:val="00811B39"/>
    <w:rsid w:val="00811B6C"/>
    <w:rsid w:val="00811B73"/>
    <w:rsid w:val="00811B79"/>
    <w:rsid w:val="00811FF9"/>
    <w:rsid w:val="008120CC"/>
    <w:rsid w:val="0081234D"/>
    <w:rsid w:val="00812907"/>
    <w:rsid w:val="00812A45"/>
    <w:rsid w:val="00812A9C"/>
    <w:rsid w:val="00812D49"/>
    <w:rsid w:val="0081301F"/>
    <w:rsid w:val="008136C0"/>
    <w:rsid w:val="0081418D"/>
    <w:rsid w:val="0081420D"/>
    <w:rsid w:val="008142B1"/>
    <w:rsid w:val="00814706"/>
    <w:rsid w:val="00814A06"/>
    <w:rsid w:val="00814A62"/>
    <w:rsid w:val="00815619"/>
    <w:rsid w:val="00815713"/>
    <w:rsid w:val="00815E56"/>
    <w:rsid w:val="008160A7"/>
    <w:rsid w:val="0081646D"/>
    <w:rsid w:val="00816701"/>
    <w:rsid w:val="00816703"/>
    <w:rsid w:val="00816B34"/>
    <w:rsid w:val="00816C07"/>
    <w:rsid w:val="00816CD5"/>
    <w:rsid w:val="00817596"/>
    <w:rsid w:val="00817677"/>
    <w:rsid w:val="00817E05"/>
    <w:rsid w:val="00817ECA"/>
    <w:rsid w:val="0082114A"/>
    <w:rsid w:val="00821B9A"/>
    <w:rsid w:val="00822A0B"/>
    <w:rsid w:val="00822FD2"/>
    <w:rsid w:val="0082362F"/>
    <w:rsid w:val="00823F76"/>
    <w:rsid w:val="00824288"/>
    <w:rsid w:val="00824409"/>
    <w:rsid w:val="00824648"/>
    <w:rsid w:val="00824CCA"/>
    <w:rsid w:val="00824ED1"/>
    <w:rsid w:val="008253F7"/>
    <w:rsid w:val="00825624"/>
    <w:rsid w:val="008256BE"/>
    <w:rsid w:val="00825778"/>
    <w:rsid w:val="00825E45"/>
    <w:rsid w:val="008262D5"/>
    <w:rsid w:val="00827139"/>
    <w:rsid w:val="00827218"/>
    <w:rsid w:val="0082738A"/>
    <w:rsid w:val="0082749B"/>
    <w:rsid w:val="00827A57"/>
    <w:rsid w:val="00827B90"/>
    <w:rsid w:val="00827E6F"/>
    <w:rsid w:val="00827E7B"/>
    <w:rsid w:val="00827F45"/>
    <w:rsid w:val="00830091"/>
    <w:rsid w:val="00830208"/>
    <w:rsid w:val="00830345"/>
    <w:rsid w:val="008308EE"/>
    <w:rsid w:val="008311C9"/>
    <w:rsid w:val="008312C3"/>
    <w:rsid w:val="00831545"/>
    <w:rsid w:val="0083155A"/>
    <w:rsid w:val="00831A9E"/>
    <w:rsid w:val="00831CAD"/>
    <w:rsid w:val="00832106"/>
    <w:rsid w:val="00832169"/>
    <w:rsid w:val="00832200"/>
    <w:rsid w:val="00832715"/>
    <w:rsid w:val="0083297F"/>
    <w:rsid w:val="00832A3D"/>
    <w:rsid w:val="0083416E"/>
    <w:rsid w:val="00834CAF"/>
    <w:rsid w:val="0083545B"/>
    <w:rsid w:val="00835AD2"/>
    <w:rsid w:val="0083608B"/>
    <w:rsid w:val="0083646C"/>
    <w:rsid w:val="008366FE"/>
    <w:rsid w:val="008368F9"/>
    <w:rsid w:val="00836EAE"/>
    <w:rsid w:val="00837599"/>
    <w:rsid w:val="0083776E"/>
    <w:rsid w:val="008377D2"/>
    <w:rsid w:val="008379F8"/>
    <w:rsid w:val="00837E4D"/>
    <w:rsid w:val="00837E52"/>
    <w:rsid w:val="00840311"/>
    <w:rsid w:val="0084041B"/>
    <w:rsid w:val="0084070C"/>
    <w:rsid w:val="0084071D"/>
    <w:rsid w:val="00840E17"/>
    <w:rsid w:val="00841572"/>
    <w:rsid w:val="0084165D"/>
    <w:rsid w:val="0084211B"/>
    <w:rsid w:val="0084250A"/>
    <w:rsid w:val="008428D8"/>
    <w:rsid w:val="00842A73"/>
    <w:rsid w:val="00842AB7"/>
    <w:rsid w:val="00842C7E"/>
    <w:rsid w:val="00842E6C"/>
    <w:rsid w:val="0084303F"/>
    <w:rsid w:val="00843071"/>
    <w:rsid w:val="0084340B"/>
    <w:rsid w:val="00843421"/>
    <w:rsid w:val="008435A5"/>
    <w:rsid w:val="00843694"/>
    <w:rsid w:val="0084454B"/>
    <w:rsid w:val="00844776"/>
    <w:rsid w:val="008448E8"/>
    <w:rsid w:val="00844BF9"/>
    <w:rsid w:val="00845037"/>
    <w:rsid w:val="008453BE"/>
    <w:rsid w:val="008462B6"/>
    <w:rsid w:val="00846476"/>
    <w:rsid w:val="00846945"/>
    <w:rsid w:val="00846E45"/>
    <w:rsid w:val="00847439"/>
    <w:rsid w:val="008474E4"/>
    <w:rsid w:val="00850012"/>
    <w:rsid w:val="00850129"/>
    <w:rsid w:val="00850ADB"/>
    <w:rsid w:val="00850E90"/>
    <w:rsid w:val="008513BA"/>
    <w:rsid w:val="008518A2"/>
    <w:rsid w:val="008518DA"/>
    <w:rsid w:val="00851D44"/>
    <w:rsid w:val="008520CA"/>
    <w:rsid w:val="008523D7"/>
    <w:rsid w:val="0085241B"/>
    <w:rsid w:val="00852D3C"/>
    <w:rsid w:val="00852EDD"/>
    <w:rsid w:val="008534ED"/>
    <w:rsid w:val="00853513"/>
    <w:rsid w:val="0085369A"/>
    <w:rsid w:val="0085393E"/>
    <w:rsid w:val="0085406F"/>
    <w:rsid w:val="0085499C"/>
    <w:rsid w:val="00854B69"/>
    <w:rsid w:val="00854ECF"/>
    <w:rsid w:val="00854F41"/>
    <w:rsid w:val="0085655D"/>
    <w:rsid w:val="00856628"/>
    <w:rsid w:val="008567FF"/>
    <w:rsid w:val="00856900"/>
    <w:rsid w:val="0085710E"/>
    <w:rsid w:val="00857125"/>
    <w:rsid w:val="00857128"/>
    <w:rsid w:val="0085715B"/>
    <w:rsid w:val="008572B1"/>
    <w:rsid w:val="00857544"/>
    <w:rsid w:val="00857885"/>
    <w:rsid w:val="00857E47"/>
    <w:rsid w:val="008601FB"/>
    <w:rsid w:val="0086062D"/>
    <w:rsid w:val="008607C0"/>
    <w:rsid w:val="0086091C"/>
    <w:rsid w:val="0086099A"/>
    <w:rsid w:val="00860EA2"/>
    <w:rsid w:val="00861420"/>
    <w:rsid w:val="00861603"/>
    <w:rsid w:val="008619AC"/>
    <w:rsid w:val="00861CFA"/>
    <w:rsid w:val="008624FE"/>
    <w:rsid w:val="00862ED6"/>
    <w:rsid w:val="008634AE"/>
    <w:rsid w:val="0086357B"/>
    <w:rsid w:val="008635BC"/>
    <w:rsid w:val="00863823"/>
    <w:rsid w:val="00864018"/>
    <w:rsid w:val="00864231"/>
    <w:rsid w:val="008642BB"/>
    <w:rsid w:val="008643C6"/>
    <w:rsid w:val="00864926"/>
    <w:rsid w:val="0086506E"/>
    <w:rsid w:val="00865542"/>
    <w:rsid w:val="008657CE"/>
    <w:rsid w:val="00865849"/>
    <w:rsid w:val="00865F9B"/>
    <w:rsid w:val="0086678D"/>
    <w:rsid w:val="008669EF"/>
    <w:rsid w:val="00866D52"/>
    <w:rsid w:val="00867032"/>
    <w:rsid w:val="00867310"/>
    <w:rsid w:val="00867318"/>
    <w:rsid w:val="00867428"/>
    <w:rsid w:val="00867649"/>
    <w:rsid w:val="00867BD3"/>
    <w:rsid w:val="00867E4A"/>
    <w:rsid w:val="0087016C"/>
    <w:rsid w:val="008703B5"/>
    <w:rsid w:val="00870CE0"/>
    <w:rsid w:val="0087189B"/>
    <w:rsid w:val="00872101"/>
    <w:rsid w:val="00872114"/>
    <w:rsid w:val="00872587"/>
    <w:rsid w:val="008728AC"/>
    <w:rsid w:val="00872916"/>
    <w:rsid w:val="00872A6F"/>
    <w:rsid w:val="0087379A"/>
    <w:rsid w:val="00873AB8"/>
    <w:rsid w:val="00873FA4"/>
    <w:rsid w:val="00874858"/>
    <w:rsid w:val="00874A5E"/>
    <w:rsid w:val="00874EFD"/>
    <w:rsid w:val="008750A7"/>
    <w:rsid w:val="008752A8"/>
    <w:rsid w:val="0087566F"/>
    <w:rsid w:val="00875815"/>
    <w:rsid w:val="008761BA"/>
    <w:rsid w:val="0087688D"/>
    <w:rsid w:val="00876B4F"/>
    <w:rsid w:val="0087728B"/>
    <w:rsid w:val="00877326"/>
    <w:rsid w:val="00877513"/>
    <w:rsid w:val="00877B50"/>
    <w:rsid w:val="0088020F"/>
    <w:rsid w:val="0088044E"/>
    <w:rsid w:val="008809F3"/>
    <w:rsid w:val="008811F7"/>
    <w:rsid w:val="00881547"/>
    <w:rsid w:val="008817CB"/>
    <w:rsid w:val="00881825"/>
    <w:rsid w:val="00881DDF"/>
    <w:rsid w:val="00881EBB"/>
    <w:rsid w:val="008822A0"/>
    <w:rsid w:val="00882380"/>
    <w:rsid w:val="008824F3"/>
    <w:rsid w:val="008827A8"/>
    <w:rsid w:val="008827D0"/>
    <w:rsid w:val="00882830"/>
    <w:rsid w:val="00882ADF"/>
    <w:rsid w:val="00882BC7"/>
    <w:rsid w:val="00882E02"/>
    <w:rsid w:val="00882F2D"/>
    <w:rsid w:val="008838A6"/>
    <w:rsid w:val="008838E6"/>
    <w:rsid w:val="00883D28"/>
    <w:rsid w:val="0088452A"/>
    <w:rsid w:val="00884D27"/>
    <w:rsid w:val="00884F0B"/>
    <w:rsid w:val="00885554"/>
    <w:rsid w:val="008856AC"/>
    <w:rsid w:val="00885A96"/>
    <w:rsid w:val="00885EA7"/>
    <w:rsid w:val="00885FBA"/>
    <w:rsid w:val="00886766"/>
    <w:rsid w:val="008869A5"/>
    <w:rsid w:val="00886A64"/>
    <w:rsid w:val="00886D38"/>
    <w:rsid w:val="00886D9C"/>
    <w:rsid w:val="00887322"/>
    <w:rsid w:val="0088742B"/>
    <w:rsid w:val="00887D15"/>
    <w:rsid w:val="00887DED"/>
    <w:rsid w:val="00890201"/>
    <w:rsid w:val="00890F98"/>
    <w:rsid w:val="008910F5"/>
    <w:rsid w:val="00891B3F"/>
    <w:rsid w:val="00892490"/>
    <w:rsid w:val="00892967"/>
    <w:rsid w:val="00892E1C"/>
    <w:rsid w:val="00892F60"/>
    <w:rsid w:val="00892FBB"/>
    <w:rsid w:val="008933A4"/>
    <w:rsid w:val="00893984"/>
    <w:rsid w:val="00893EC5"/>
    <w:rsid w:val="00894733"/>
    <w:rsid w:val="00894C7D"/>
    <w:rsid w:val="00894FBA"/>
    <w:rsid w:val="008950BC"/>
    <w:rsid w:val="00895B4B"/>
    <w:rsid w:val="00895C31"/>
    <w:rsid w:val="00895E3D"/>
    <w:rsid w:val="008964FB"/>
    <w:rsid w:val="00896B6D"/>
    <w:rsid w:val="00896D2E"/>
    <w:rsid w:val="00896E84"/>
    <w:rsid w:val="00896FD8"/>
    <w:rsid w:val="0089770D"/>
    <w:rsid w:val="008977BA"/>
    <w:rsid w:val="008978B4"/>
    <w:rsid w:val="00897AD4"/>
    <w:rsid w:val="00897E57"/>
    <w:rsid w:val="00897F59"/>
    <w:rsid w:val="008A0699"/>
    <w:rsid w:val="008A0AEE"/>
    <w:rsid w:val="008A0B87"/>
    <w:rsid w:val="008A0BC5"/>
    <w:rsid w:val="008A0DD8"/>
    <w:rsid w:val="008A101F"/>
    <w:rsid w:val="008A1134"/>
    <w:rsid w:val="008A126D"/>
    <w:rsid w:val="008A1568"/>
    <w:rsid w:val="008A1775"/>
    <w:rsid w:val="008A18BA"/>
    <w:rsid w:val="008A2001"/>
    <w:rsid w:val="008A21EE"/>
    <w:rsid w:val="008A29AC"/>
    <w:rsid w:val="008A2E93"/>
    <w:rsid w:val="008A2FBC"/>
    <w:rsid w:val="008A3B9D"/>
    <w:rsid w:val="008A4112"/>
    <w:rsid w:val="008A4550"/>
    <w:rsid w:val="008A4839"/>
    <w:rsid w:val="008A4B45"/>
    <w:rsid w:val="008A4B5B"/>
    <w:rsid w:val="008A500E"/>
    <w:rsid w:val="008A51ED"/>
    <w:rsid w:val="008A60CE"/>
    <w:rsid w:val="008A61A9"/>
    <w:rsid w:val="008A62E8"/>
    <w:rsid w:val="008A6344"/>
    <w:rsid w:val="008A6D6C"/>
    <w:rsid w:val="008A6FD4"/>
    <w:rsid w:val="008A714A"/>
    <w:rsid w:val="008A7206"/>
    <w:rsid w:val="008A7268"/>
    <w:rsid w:val="008A74B3"/>
    <w:rsid w:val="008A78D5"/>
    <w:rsid w:val="008A7A13"/>
    <w:rsid w:val="008A7E20"/>
    <w:rsid w:val="008A7E75"/>
    <w:rsid w:val="008B0053"/>
    <w:rsid w:val="008B00B3"/>
    <w:rsid w:val="008B01D3"/>
    <w:rsid w:val="008B020A"/>
    <w:rsid w:val="008B0B52"/>
    <w:rsid w:val="008B1636"/>
    <w:rsid w:val="008B1A5A"/>
    <w:rsid w:val="008B1F0E"/>
    <w:rsid w:val="008B1F34"/>
    <w:rsid w:val="008B20D5"/>
    <w:rsid w:val="008B2156"/>
    <w:rsid w:val="008B231B"/>
    <w:rsid w:val="008B245D"/>
    <w:rsid w:val="008B2604"/>
    <w:rsid w:val="008B26BE"/>
    <w:rsid w:val="008B26E1"/>
    <w:rsid w:val="008B2D7B"/>
    <w:rsid w:val="008B31C0"/>
    <w:rsid w:val="008B355F"/>
    <w:rsid w:val="008B3B79"/>
    <w:rsid w:val="008B46F5"/>
    <w:rsid w:val="008B4774"/>
    <w:rsid w:val="008B4D0D"/>
    <w:rsid w:val="008B4D9C"/>
    <w:rsid w:val="008B4E0B"/>
    <w:rsid w:val="008B4E41"/>
    <w:rsid w:val="008B4E5B"/>
    <w:rsid w:val="008B512A"/>
    <w:rsid w:val="008B534F"/>
    <w:rsid w:val="008B5426"/>
    <w:rsid w:val="008B54D0"/>
    <w:rsid w:val="008B5570"/>
    <w:rsid w:val="008B66A0"/>
    <w:rsid w:val="008B68D9"/>
    <w:rsid w:val="008B698E"/>
    <w:rsid w:val="008B6E83"/>
    <w:rsid w:val="008B6EC4"/>
    <w:rsid w:val="008B76F0"/>
    <w:rsid w:val="008B7CDD"/>
    <w:rsid w:val="008C0008"/>
    <w:rsid w:val="008C012C"/>
    <w:rsid w:val="008C0305"/>
    <w:rsid w:val="008C0B21"/>
    <w:rsid w:val="008C0EAA"/>
    <w:rsid w:val="008C1D3B"/>
    <w:rsid w:val="008C20EC"/>
    <w:rsid w:val="008C21E4"/>
    <w:rsid w:val="008C269A"/>
    <w:rsid w:val="008C281C"/>
    <w:rsid w:val="008C28BD"/>
    <w:rsid w:val="008C2EC0"/>
    <w:rsid w:val="008C3925"/>
    <w:rsid w:val="008C39D4"/>
    <w:rsid w:val="008C3C74"/>
    <w:rsid w:val="008C3D41"/>
    <w:rsid w:val="008C405E"/>
    <w:rsid w:val="008C431D"/>
    <w:rsid w:val="008C4350"/>
    <w:rsid w:val="008C43EC"/>
    <w:rsid w:val="008C43FA"/>
    <w:rsid w:val="008C45B4"/>
    <w:rsid w:val="008C46C2"/>
    <w:rsid w:val="008C4B0F"/>
    <w:rsid w:val="008C4D9E"/>
    <w:rsid w:val="008C6360"/>
    <w:rsid w:val="008C6919"/>
    <w:rsid w:val="008C6DFF"/>
    <w:rsid w:val="008C6E87"/>
    <w:rsid w:val="008C738D"/>
    <w:rsid w:val="008C7F23"/>
    <w:rsid w:val="008C7FA3"/>
    <w:rsid w:val="008D0242"/>
    <w:rsid w:val="008D0573"/>
    <w:rsid w:val="008D064E"/>
    <w:rsid w:val="008D08FC"/>
    <w:rsid w:val="008D0D44"/>
    <w:rsid w:val="008D1482"/>
    <w:rsid w:val="008D14BC"/>
    <w:rsid w:val="008D195A"/>
    <w:rsid w:val="008D1DB8"/>
    <w:rsid w:val="008D2365"/>
    <w:rsid w:val="008D25A8"/>
    <w:rsid w:val="008D2BC5"/>
    <w:rsid w:val="008D2D54"/>
    <w:rsid w:val="008D37FC"/>
    <w:rsid w:val="008D3853"/>
    <w:rsid w:val="008D3CF6"/>
    <w:rsid w:val="008D3CFC"/>
    <w:rsid w:val="008D3F74"/>
    <w:rsid w:val="008D4068"/>
    <w:rsid w:val="008D41C1"/>
    <w:rsid w:val="008D4C11"/>
    <w:rsid w:val="008D5594"/>
    <w:rsid w:val="008D6229"/>
    <w:rsid w:val="008D6239"/>
    <w:rsid w:val="008D62E6"/>
    <w:rsid w:val="008D6918"/>
    <w:rsid w:val="008D6FBC"/>
    <w:rsid w:val="008D7161"/>
    <w:rsid w:val="008D73FB"/>
    <w:rsid w:val="008D7DA9"/>
    <w:rsid w:val="008E02E9"/>
    <w:rsid w:val="008E0420"/>
    <w:rsid w:val="008E0683"/>
    <w:rsid w:val="008E07A5"/>
    <w:rsid w:val="008E07FC"/>
    <w:rsid w:val="008E0E15"/>
    <w:rsid w:val="008E1FED"/>
    <w:rsid w:val="008E22A6"/>
    <w:rsid w:val="008E2CF4"/>
    <w:rsid w:val="008E3075"/>
    <w:rsid w:val="008E4227"/>
    <w:rsid w:val="008E4A8B"/>
    <w:rsid w:val="008E4B14"/>
    <w:rsid w:val="008E4BE9"/>
    <w:rsid w:val="008E4EEA"/>
    <w:rsid w:val="008E51B4"/>
    <w:rsid w:val="008E53CE"/>
    <w:rsid w:val="008E5967"/>
    <w:rsid w:val="008E5B7D"/>
    <w:rsid w:val="008E601E"/>
    <w:rsid w:val="008E67A5"/>
    <w:rsid w:val="008E682A"/>
    <w:rsid w:val="008E6909"/>
    <w:rsid w:val="008E6D44"/>
    <w:rsid w:val="008E784A"/>
    <w:rsid w:val="008E786C"/>
    <w:rsid w:val="008E7B1E"/>
    <w:rsid w:val="008E7DCF"/>
    <w:rsid w:val="008E7FD5"/>
    <w:rsid w:val="008F04F1"/>
    <w:rsid w:val="008F076E"/>
    <w:rsid w:val="008F07F2"/>
    <w:rsid w:val="008F0CD5"/>
    <w:rsid w:val="008F1180"/>
    <w:rsid w:val="008F1322"/>
    <w:rsid w:val="008F1436"/>
    <w:rsid w:val="008F168F"/>
    <w:rsid w:val="008F1787"/>
    <w:rsid w:val="008F2162"/>
    <w:rsid w:val="008F2338"/>
    <w:rsid w:val="008F25C8"/>
    <w:rsid w:val="008F26C6"/>
    <w:rsid w:val="008F3312"/>
    <w:rsid w:val="008F33B0"/>
    <w:rsid w:val="008F3499"/>
    <w:rsid w:val="008F351E"/>
    <w:rsid w:val="008F38A9"/>
    <w:rsid w:val="008F3B1A"/>
    <w:rsid w:val="008F3C02"/>
    <w:rsid w:val="008F3E37"/>
    <w:rsid w:val="008F3F1D"/>
    <w:rsid w:val="008F40F3"/>
    <w:rsid w:val="008F4263"/>
    <w:rsid w:val="008F47B5"/>
    <w:rsid w:val="008F47FF"/>
    <w:rsid w:val="008F4CEE"/>
    <w:rsid w:val="008F5156"/>
    <w:rsid w:val="008F5B2C"/>
    <w:rsid w:val="008F5B34"/>
    <w:rsid w:val="008F5BF8"/>
    <w:rsid w:val="008F773A"/>
    <w:rsid w:val="008F77AF"/>
    <w:rsid w:val="008F7E23"/>
    <w:rsid w:val="009000D8"/>
    <w:rsid w:val="009002A9"/>
    <w:rsid w:val="00900695"/>
    <w:rsid w:val="00900ADA"/>
    <w:rsid w:val="00901057"/>
    <w:rsid w:val="009012A1"/>
    <w:rsid w:val="009016A7"/>
    <w:rsid w:val="00901798"/>
    <w:rsid w:val="00901A20"/>
    <w:rsid w:val="00901AB2"/>
    <w:rsid w:val="00901B31"/>
    <w:rsid w:val="00901B3E"/>
    <w:rsid w:val="00901D21"/>
    <w:rsid w:val="009020C9"/>
    <w:rsid w:val="0090223D"/>
    <w:rsid w:val="009023A6"/>
    <w:rsid w:val="0090246B"/>
    <w:rsid w:val="0090281D"/>
    <w:rsid w:val="00902BBF"/>
    <w:rsid w:val="00902C00"/>
    <w:rsid w:val="009032DC"/>
    <w:rsid w:val="009032E8"/>
    <w:rsid w:val="00903579"/>
    <w:rsid w:val="00903E2C"/>
    <w:rsid w:val="0090415D"/>
    <w:rsid w:val="009042CA"/>
    <w:rsid w:val="009045B4"/>
    <w:rsid w:val="00904CB2"/>
    <w:rsid w:val="00904EE8"/>
    <w:rsid w:val="00904F24"/>
    <w:rsid w:val="00905A3B"/>
    <w:rsid w:val="009061C6"/>
    <w:rsid w:val="0090621F"/>
    <w:rsid w:val="00906D9A"/>
    <w:rsid w:val="009070E7"/>
    <w:rsid w:val="009071C9"/>
    <w:rsid w:val="009072C4"/>
    <w:rsid w:val="0090769A"/>
    <w:rsid w:val="009076CB"/>
    <w:rsid w:val="00910028"/>
    <w:rsid w:val="0091019A"/>
    <w:rsid w:val="009102EB"/>
    <w:rsid w:val="00910358"/>
    <w:rsid w:val="00910678"/>
    <w:rsid w:val="00910A19"/>
    <w:rsid w:val="00911626"/>
    <w:rsid w:val="009118CC"/>
    <w:rsid w:val="00911ACE"/>
    <w:rsid w:val="00911F05"/>
    <w:rsid w:val="00911FC2"/>
    <w:rsid w:val="009125BB"/>
    <w:rsid w:val="00912822"/>
    <w:rsid w:val="00912DA9"/>
    <w:rsid w:val="00912EB7"/>
    <w:rsid w:val="009137DA"/>
    <w:rsid w:val="00913ACB"/>
    <w:rsid w:val="00913C38"/>
    <w:rsid w:val="00914129"/>
    <w:rsid w:val="00914EFC"/>
    <w:rsid w:val="00915C55"/>
    <w:rsid w:val="00915D01"/>
    <w:rsid w:val="00915DE6"/>
    <w:rsid w:val="00916102"/>
    <w:rsid w:val="009162A0"/>
    <w:rsid w:val="0091645E"/>
    <w:rsid w:val="00916A03"/>
    <w:rsid w:val="00916E31"/>
    <w:rsid w:val="00916F25"/>
    <w:rsid w:val="00917126"/>
    <w:rsid w:val="00917344"/>
    <w:rsid w:val="00917900"/>
    <w:rsid w:val="00917DCB"/>
    <w:rsid w:val="00917EE4"/>
    <w:rsid w:val="009203A7"/>
    <w:rsid w:val="00920679"/>
    <w:rsid w:val="00920728"/>
    <w:rsid w:val="00920F06"/>
    <w:rsid w:val="00921B75"/>
    <w:rsid w:val="00921B90"/>
    <w:rsid w:val="0092216B"/>
    <w:rsid w:val="0092259F"/>
    <w:rsid w:val="0092279E"/>
    <w:rsid w:val="0092280E"/>
    <w:rsid w:val="00922B3D"/>
    <w:rsid w:val="00922B5B"/>
    <w:rsid w:val="00922EEB"/>
    <w:rsid w:val="00922F1C"/>
    <w:rsid w:val="009237BC"/>
    <w:rsid w:val="009242BE"/>
    <w:rsid w:val="00924D3D"/>
    <w:rsid w:val="00924DBA"/>
    <w:rsid w:val="00925688"/>
    <w:rsid w:val="00925BDF"/>
    <w:rsid w:val="00925D66"/>
    <w:rsid w:val="0092604C"/>
    <w:rsid w:val="00926066"/>
    <w:rsid w:val="00926473"/>
    <w:rsid w:val="00926A7E"/>
    <w:rsid w:val="00927113"/>
    <w:rsid w:val="00927181"/>
    <w:rsid w:val="009271B1"/>
    <w:rsid w:val="009272BC"/>
    <w:rsid w:val="00927614"/>
    <w:rsid w:val="0093024D"/>
    <w:rsid w:val="0093054D"/>
    <w:rsid w:val="00930E4E"/>
    <w:rsid w:val="00930F09"/>
    <w:rsid w:val="0093146A"/>
    <w:rsid w:val="0093163A"/>
    <w:rsid w:val="00931A2D"/>
    <w:rsid w:val="00931B5B"/>
    <w:rsid w:val="00931B9A"/>
    <w:rsid w:val="00931E9F"/>
    <w:rsid w:val="0093254B"/>
    <w:rsid w:val="00932E57"/>
    <w:rsid w:val="00932EBB"/>
    <w:rsid w:val="009330D8"/>
    <w:rsid w:val="0093323F"/>
    <w:rsid w:val="00933EFC"/>
    <w:rsid w:val="0093446E"/>
    <w:rsid w:val="00934EDB"/>
    <w:rsid w:val="00934F1C"/>
    <w:rsid w:val="00935326"/>
    <w:rsid w:val="00935664"/>
    <w:rsid w:val="009357DB"/>
    <w:rsid w:val="0093630F"/>
    <w:rsid w:val="00936565"/>
    <w:rsid w:val="00936D37"/>
    <w:rsid w:val="00936E22"/>
    <w:rsid w:val="00936FB4"/>
    <w:rsid w:val="009370E3"/>
    <w:rsid w:val="00937784"/>
    <w:rsid w:val="009377BC"/>
    <w:rsid w:val="00940AF9"/>
    <w:rsid w:val="00940B60"/>
    <w:rsid w:val="00940C8F"/>
    <w:rsid w:val="0094105D"/>
    <w:rsid w:val="00941084"/>
    <w:rsid w:val="00941E33"/>
    <w:rsid w:val="00941FBB"/>
    <w:rsid w:val="009426FA"/>
    <w:rsid w:val="0094288A"/>
    <w:rsid w:val="00942AD0"/>
    <w:rsid w:val="00943223"/>
    <w:rsid w:val="00943FF0"/>
    <w:rsid w:val="00944025"/>
    <w:rsid w:val="009446E0"/>
    <w:rsid w:val="00944CA3"/>
    <w:rsid w:val="0094530E"/>
    <w:rsid w:val="009453B8"/>
    <w:rsid w:val="009454BB"/>
    <w:rsid w:val="00945504"/>
    <w:rsid w:val="00945D0E"/>
    <w:rsid w:val="00945DBD"/>
    <w:rsid w:val="00946A3D"/>
    <w:rsid w:val="00947182"/>
    <w:rsid w:val="009473DC"/>
    <w:rsid w:val="00947C53"/>
    <w:rsid w:val="00947FD4"/>
    <w:rsid w:val="00950648"/>
    <w:rsid w:val="009509EE"/>
    <w:rsid w:val="00950A93"/>
    <w:rsid w:val="00950CB4"/>
    <w:rsid w:val="00950CEA"/>
    <w:rsid w:val="00951362"/>
    <w:rsid w:val="0095146A"/>
    <w:rsid w:val="0095190F"/>
    <w:rsid w:val="00951A85"/>
    <w:rsid w:val="00951B18"/>
    <w:rsid w:val="00951BFF"/>
    <w:rsid w:val="00951FE1"/>
    <w:rsid w:val="00952063"/>
    <w:rsid w:val="009520C0"/>
    <w:rsid w:val="009524F5"/>
    <w:rsid w:val="009527AA"/>
    <w:rsid w:val="00952A2A"/>
    <w:rsid w:val="00952A7F"/>
    <w:rsid w:val="00952A82"/>
    <w:rsid w:val="00952D04"/>
    <w:rsid w:val="00952D90"/>
    <w:rsid w:val="00952E5B"/>
    <w:rsid w:val="00953208"/>
    <w:rsid w:val="0095350A"/>
    <w:rsid w:val="0095356E"/>
    <w:rsid w:val="00953770"/>
    <w:rsid w:val="00953B31"/>
    <w:rsid w:val="00953C55"/>
    <w:rsid w:val="009544C0"/>
    <w:rsid w:val="00954541"/>
    <w:rsid w:val="009545A6"/>
    <w:rsid w:val="009549FF"/>
    <w:rsid w:val="00954AA4"/>
    <w:rsid w:val="00954F40"/>
    <w:rsid w:val="00954F51"/>
    <w:rsid w:val="0095525A"/>
    <w:rsid w:val="009552BF"/>
    <w:rsid w:val="00955542"/>
    <w:rsid w:val="009559D0"/>
    <w:rsid w:val="00955DE9"/>
    <w:rsid w:val="009564BF"/>
    <w:rsid w:val="009566BF"/>
    <w:rsid w:val="009568A9"/>
    <w:rsid w:val="00956933"/>
    <w:rsid w:val="00956A62"/>
    <w:rsid w:val="00956AC6"/>
    <w:rsid w:val="00956C50"/>
    <w:rsid w:val="00957D38"/>
    <w:rsid w:val="00957D5A"/>
    <w:rsid w:val="00957EC8"/>
    <w:rsid w:val="00960ABD"/>
    <w:rsid w:val="00960C32"/>
    <w:rsid w:val="0096114B"/>
    <w:rsid w:val="009611E2"/>
    <w:rsid w:val="009615B0"/>
    <w:rsid w:val="00962227"/>
    <w:rsid w:val="0096228D"/>
    <w:rsid w:val="00962319"/>
    <w:rsid w:val="009626DE"/>
    <w:rsid w:val="009627C7"/>
    <w:rsid w:val="00962996"/>
    <w:rsid w:val="00962BA8"/>
    <w:rsid w:val="00962D1E"/>
    <w:rsid w:val="00962F62"/>
    <w:rsid w:val="009633FA"/>
    <w:rsid w:val="009639F8"/>
    <w:rsid w:val="00964219"/>
    <w:rsid w:val="00964A9B"/>
    <w:rsid w:val="009650A4"/>
    <w:rsid w:val="009652C6"/>
    <w:rsid w:val="00965618"/>
    <w:rsid w:val="009658C5"/>
    <w:rsid w:val="00965911"/>
    <w:rsid w:val="00966053"/>
    <w:rsid w:val="009666BA"/>
    <w:rsid w:val="00966721"/>
    <w:rsid w:val="00966D96"/>
    <w:rsid w:val="009674DF"/>
    <w:rsid w:val="0096752D"/>
    <w:rsid w:val="0096785F"/>
    <w:rsid w:val="00970042"/>
    <w:rsid w:val="00970553"/>
    <w:rsid w:val="00970BB0"/>
    <w:rsid w:val="00970BBC"/>
    <w:rsid w:val="00970F15"/>
    <w:rsid w:val="00970F3A"/>
    <w:rsid w:val="00970F40"/>
    <w:rsid w:val="009716B5"/>
    <w:rsid w:val="00972072"/>
    <w:rsid w:val="00972331"/>
    <w:rsid w:val="0097253B"/>
    <w:rsid w:val="0097286A"/>
    <w:rsid w:val="00972A29"/>
    <w:rsid w:val="00972B66"/>
    <w:rsid w:val="00972C56"/>
    <w:rsid w:val="00972C5C"/>
    <w:rsid w:val="0097338F"/>
    <w:rsid w:val="00973458"/>
    <w:rsid w:val="00973FC8"/>
    <w:rsid w:val="0097438B"/>
    <w:rsid w:val="0097461C"/>
    <w:rsid w:val="0097469E"/>
    <w:rsid w:val="00974B9D"/>
    <w:rsid w:val="00975684"/>
    <w:rsid w:val="009759B8"/>
    <w:rsid w:val="00975BE8"/>
    <w:rsid w:val="00975D94"/>
    <w:rsid w:val="0097633E"/>
    <w:rsid w:val="0097661C"/>
    <w:rsid w:val="00976914"/>
    <w:rsid w:val="00976A7D"/>
    <w:rsid w:val="00976CA6"/>
    <w:rsid w:val="00976CFE"/>
    <w:rsid w:val="0097772E"/>
    <w:rsid w:val="00977759"/>
    <w:rsid w:val="0097786C"/>
    <w:rsid w:val="00980090"/>
    <w:rsid w:val="009801FF"/>
    <w:rsid w:val="009803E4"/>
    <w:rsid w:val="009807D8"/>
    <w:rsid w:val="00980FDA"/>
    <w:rsid w:val="009811DA"/>
    <w:rsid w:val="009812B1"/>
    <w:rsid w:val="009813A4"/>
    <w:rsid w:val="009815A7"/>
    <w:rsid w:val="0098181D"/>
    <w:rsid w:val="00981845"/>
    <w:rsid w:val="00981B03"/>
    <w:rsid w:val="00983086"/>
    <w:rsid w:val="00983A4D"/>
    <w:rsid w:val="00983C55"/>
    <w:rsid w:val="009843D5"/>
    <w:rsid w:val="009844A6"/>
    <w:rsid w:val="009844AF"/>
    <w:rsid w:val="00984622"/>
    <w:rsid w:val="009846FD"/>
    <w:rsid w:val="00984928"/>
    <w:rsid w:val="00984F1D"/>
    <w:rsid w:val="00985275"/>
    <w:rsid w:val="00985AAD"/>
    <w:rsid w:val="00985B39"/>
    <w:rsid w:val="00985C48"/>
    <w:rsid w:val="00985D8E"/>
    <w:rsid w:val="00986952"/>
    <w:rsid w:val="00986A43"/>
    <w:rsid w:val="00986B48"/>
    <w:rsid w:val="00986F87"/>
    <w:rsid w:val="009877DE"/>
    <w:rsid w:val="00987A0A"/>
    <w:rsid w:val="00987A91"/>
    <w:rsid w:val="00987B0D"/>
    <w:rsid w:val="00987C31"/>
    <w:rsid w:val="00987EF3"/>
    <w:rsid w:val="00990522"/>
    <w:rsid w:val="009905F7"/>
    <w:rsid w:val="00990A93"/>
    <w:rsid w:val="00990DFC"/>
    <w:rsid w:val="0099126B"/>
    <w:rsid w:val="0099182A"/>
    <w:rsid w:val="00991939"/>
    <w:rsid w:val="00991B67"/>
    <w:rsid w:val="00991E70"/>
    <w:rsid w:val="00992625"/>
    <w:rsid w:val="00992746"/>
    <w:rsid w:val="0099293A"/>
    <w:rsid w:val="0099296E"/>
    <w:rsid w:val="0099374D"/>
    <w:rsid w:val="0099407B"/>
    <w:rsid w:val="00994A28"/>
    <w:rsid w:val="00994D0B"/>
    <w:rsid w:val="00994DC3"/>
    <w:rsid w:val="00994E9D"/>
    <w:rsid w:val="00995160"/>
    <w:rsid w:val="00995A44"/>
    <w:rsid w:val="00995C59"/>
    <w:rsid w:val="00995CDE"/>
    <w:rsid w:val="0099669A"/>
    <w:rsid w:val="00996A52"/>
    <w:rsid w:val="00996C12"/>
    <w:rsid w:val="00997702"/>
    <w:rsid w:val="00997D98"/>
    <w:rsid w:val="00997E7E"/>
    <w:rsid w:val="009A0534"/>
    <w:rsid w:val="009A0C09"/>
    <w:rsid w:val="009A0C60"/>
    <w:rsid w:val="009A102D"/>
    <w:rsid w:val="009A129D"/>
    <w:rsid w:val="009A1430"/>
    <w:rsid w:val="009A1676"/>
    <w:rsid w:val="009A17F4"/>
    <w:rsid w:val="009A1808"/>
    <w:rsid w:val="009A1922"/>
    <w:rsid w:val="009A1AE6"/>
    <w:rsid w:val="009A1DAF"/>
    <w:rsid w:val="009A2132"/>
    <w:rsid w:val="009A244B"/>
    <w:rsid w:val="009A2F3D"/>
    <w:rsid w:val="009A3126"/>
    <w:rsid w:val="009A3576"/>
    <w:rsid w:val="009A36B1"/>
    <w:rsid w:val="009A3A7D"/>
    <w:rsid w:val="009A3EB1"/>
    <w:rsid w:val="009A4605"/>
    <w:rsid w:val="009A4629"/>
    <w:rsid w:val="009A5052"/>
    <w:rsid w:val="009A5348"/>
    <w:rsid w:val="009A53A1"/>
    <w:rsid w:val="009A55C0"/>
    <w:rsid w:val="009A58A2"/>
    <w:rsid w:val="009A5916"/>
    <w:rsid w:val="009A5ACB"/>
    <w:rsid w:val="009A61F4"/>
    <w:rsid w:val="009A78E5"/>
    <w:rsid w:val="009A78FC"/>
    <w:rsid w:val="009A7FF9"/>
    <w:rsid w:val="009B0411"/>
    <w:rsid w:val="009B04FC"/>
    <w:rsid w:val="009B0A0B"/>
    <w:rsid w:val="009B0EF4"/>
    <w:rsid w:val="009B11F9"/>
    <w:rsid w:val="009B1614"/>
    <w:rsid w:val="009B1D82"/>
    <w:rsid w:val="009B1DAA"/>
    <w:rsid w:val="009B2045"/>
    <w:rsid w:val="009B2541"/>
    <w:rsid w:val="009B2790"/>
    <w:rsid w:val="009B282A"/>
    <w:rsid w:val="009B2EE7"/>
    <w:rsid w:val="009B3567"/>
    <w:rsid w:val="009B4A5D"/>
    <w:rsid w:val="009B4F02"/>
    <w:rsid w:val="009B50DC"/>
    <w:rsid w:val="009B53B8"/>
    <w:rsid w:val="009B57D1"/>
    <w:rsid w:val="009B6221"/>
    <w:rsid w:val="009B6524"/>
    <w:rsid w:val="009B6750"/>
    <w:rsid w:val="009B7058"/>
    <w:rsid w:val="009B7178"/>
    <w:rsid w:val="009B775E"/>
    <w:rsid w:val="009B77B7"/>
    <w:rsid w:val="009B78D4"/>
    <w:rsid w:val="009B7949"/>
    <w:rsid w:val="009B7B39"/>
    <w:rsid w:val="009C0227"/>
    <w:rsid w:val="009C06D9"/>
    <w:rsid w:val="009C0896"/>
    <w:rsid w:val="009C09F4"/>
    <w:rsid w:val="009C0C8B"/>
    <w:rsid w:val="009C0D1E"/>
    <w:rsid w:val="009C11DD"/>
    <w:rsid w:val="009C1680"/>
    <w:rsid w:val="009C180D"/>
    <w:rsid w:val="009C18B3"/>
    <w:rsid w:val="009C1ECF"/>
    <w:rsid w:val="009C2158"/>
    <w:rsid w:val="009C22A4"/>
    <w:rsid w:val="009C2B0D"/>
    <w:rsid w:val="009C3262"/>
    <w:rsid w:val="009C386F"/>
    <w:rsid w:val="009C3B00"/>
    <w:rsid w:val="009C3D22"/>
    <w:rsid w:val="009C3DDA"/>
    <w:rsid w:val="009C3F95"/>
    <w:rsid w:val="009C451E"/>
    <w:rsid w:val="009C47E1"/>
    <w:rsid w:val="009C47F0"/>
    <w:rsid w:val="009C4E12"/>
    <w:rsid w:val="009C4F83"/>
    <w:rsid w:val="009C4FD0"/>
    <w:rsid w:val="009C5953"/>
    <w:rsid w:val="009C5BCD"/>
    <w:rsid w:val="009C5BF1"/>
    <w:rsid w:val="009C5C0F"/>
    <w:rsid w:val="009C6660"/>
    <w:rsid w:val="009C6C59"/>
    <w:rsid w:val="009C6D25"/>
    <w:rsid w:val="009C7B47"/>
    <w:rsid w:val="009C7DF0"/>
    <w:rsid w:val="009C7EB7"/>
    <w:rsid w:val="009D075B"/>
    <w:rsid w:val="009D0CBB"/>
    <w:rsid w:val="009D0F10"/>
    <w:rsid w:val="009D12DC"/>
    <w:rsid w:val="009D1372"/>
    <w:rsid w:val="009D148B"/>
    <w:rsid w:val="009D1714"/>
    <w:rsid w:val="009D19C6"/>
    <w:rsid w:val="009D24D4"/>
    <w:rsid w:val="009D252E"/>
    <w:rsid w:val="009D253E"/>
    <w:rsid w:val="009D265D"/>
    <w:rsid w:val="009D2A0F"/>
    <w:rsid w:val="009D2B4E"/>
    <w:rsid w:val="009D2C9F"/>
    <w:rsid w:val="009D3644"/>
    <w:rsid w:val="009D373A"/>
    <w:rsid w:val="009D38CE"/>
    <w:rsid w:val="009D3CEB"/>
    <w:rsid w:val="009D51A5"/>
    <w:rsid w:val="009D54AD"/>
    <w:rsid w:val="009D5C7E"/>
    <w:rsid w:val="009D62F0"/>
    <w:rsid w:val="009D6B3F"/>
    <w:rsid w:val="009D6C3D"/>
    <w:rsid w:val="009D6D0D"/>
    <w:rsid w:val="009D7009"/>
    <w:rsid w:val="009D71E7"/>
    <w:rsid w:val="009D72E4"/>
    <w:rsid w:val="009D7376"/>
    <w:rsid w:val="009D73F3"/>
    <w:rsid w:val="009D7CFA"/>
    <w:rsid w:val="009D7EB5"/>
    <w:rsid w:val="009E0104"/>
    <w:rsid w:val="009E1449"/>
    <w:rsid w:val="009E2058"/>
    <w:rsid w:val="009E205A"/>
    <w:rsid w:val="009E238D"/>
    <w:rsid w:val="009E2C6C"/>
    <w:rsid w:val="009E2DF6"/>
    <w:rsid w:val="009E2FA0"/>
    <w:rsid w:val="009E3087"/>
    <w:rsid w:val="009E3122"/>
    <w:rsid w:val="009E36AD"/>
    <w:rsid w:val="009E36F5"/>
    <w:rsid w:val="009E37B0"/>
    <w:rsid w:val="009E3B70"/>
    <w:rsid w:val="009E4094"/>
    <w:rsid w:val="009E40D6"/>
    <w:rsid w:val="009E4147"/>
    <w:rsid w:val="009E4903"/>
    <w:rsid w:val="009E4922"/>
    <w:rsid w:val="009E4936"/>
    <w:rsid w:val="009E4B67"/>
    <w:rsid w:val="009E4D3F"/>
    <w:rsid w:val="009E51D3"/>
    <w:rsid w:val="009E57EA"/>
    <w:rsid w:val="009E5DF6"/>
    <w:rsid w:val="009E5ECF"/>
    <w:rsid w:val="009E67CB"/>
    <w:rsid w:val="009E682E"/>
    <w:rsid w:val="009E699F"/>
    <w:rsid w:val="009E6B45"/>
    <w:rsid w:val="009E6BDF"/>
    <w:rsid w:val="009E713C"/>
    <w:rsid w:val="009E7970"/>
    <w:rsid w:val="009E7A6B"/>
    <w:rsid w:val="009E7D92"/>
    <w:rsid w:val="009F0422"/>
    <w:rsid w:val="009F051F"/>
    <w:rsid w:val="009F077F"/>
    <w:rsid w:val="009F0846"/>
    <w:rsid w:val="009F0B01"/>
    <w:rsid w:val="009F0C9E"/>
    <w:rsid w:val="009F0DC7"/>
    <w:rsid w:val="009F18AA"/>
    <w:rsid w:val="009F18E3"/>
    <w:rsid w:val="009F1A6C"/>
    <w:rsid w:val="009F1E5C"/>
    <w:rsid w:val="009F25A1"/>
    <w:rsid w:val="009F25B0"/>
    <w:rsid w:val="009F263D"/>
    <w:rsid w:val="009F2B70"/>
    <w:rsid w:val="009F2BDA"/>
    <w:rsid w:val="009F3039"/>
    <w:rsid w:val="009F3397"/>
    <w:rsid w:val="009F3A05"/>
    <w:rsid w:val="009F3B65"/>
    <w:rsid w:val="009F3D36"/>
    <w:rsid w:val="009F3F79"/>
    <w:rsid w:val="009F40BF"/>
    <w:rsid w:val="009F46D4"/>
    <w:rsid w:val="009F4923"/>
    <w:rsid w:val="009F4B22"/>
    <w:rsid w:val="009F502C"/>
    <w:rsid w:val="009F54F2"/>
    <w:rsid w:val="009F558B"/>
    <w:rsid w:val="009F5795"/>
    <w:rsid w:val="009F598F"/>
    <w:rsid w:val="009F5A45"/>
    <w:rsid w:val="009F5D11"/>
    <w:rsid w:val="009F5ECF"/>
    <w:rsid w:val="009F6479"/>
    <w:rsid w:val="009F6617"/>
    <w:rsid w:val="009F671F"/>
    <w:rsid w:val="009F692F"/>
    <w:rsid w:val="009F6955"/>
    <w:rsid w:val="009F6A49"/>
    <w:rsid w:val="009F6EBE"/>
    <w:rsid w:val="009F6F5D"/>
    <w:rsid w:val="009F7901"/>
    <w:rsid w:val="009F7C92"/>
    <w:rsid w:val="00A00005"/>
    <w:rsid w:val="00A00F60"/>
    <w:rsid w:val="00A01122"/>
    <w:rsid w:val="00A014A6"/>
    <w:rsid w:val="00A01992"/>
    <w:rsid w:val="00A01B83"/>
    <w:rsid w:val="00A01FA2"/>
    <w:rsid w:val="00A02374"/>
    <w:rsid w:val="00A023DB"/>
    <w:rsid w:val="00A02542"/>
    <w:rsid w:val="00A02870"/>
    <w:rsid w:val="00A02F60"/>
    <w:rsid w:val="00A03457"/>
    <w:rsid w:val="00A0355A"/>
    <w:rsid w:val="00A0392B"/>
    <w:rsid w:val="00A04110"/>
    <w:rsid w:val="00A041CF"/>
    <w:rsid w:val="00A0421B"/>
    <w:rsid w:val="00A042BD"/>
    <w:rsid w:val="00A043F7"/>
    <w:rsid w:val="00A0504E"/>
    <w:rsid w:val="00A056C8"/>
    <w:rsid w:val="00A05A53"/>
    <w:rsid w:val="00A05D39"/>
    <w:rsid w:val="00A05EF5"/>
    <w:rsid w:val="00A05F0A"/>
    <w:rsid w:val="00A0619B"/>
    <w:rsid w:val="00A061C6"/>
    <w:rsid w:val="00A069A1"/>
    <w:rsid w:val="00A069A4"/>
    <w:rsid w:val="00A06DF4"/>
    <w:rsid w:val="00A06EDF"/>
    <w:rsid w:val="00A07104"/>
    <w:rsid w:val="00A07B4A"/>
    <w:rsid w:val="00A10702"/>
    <w:rsid w:val="00A10739"/>
    <w:rsid w:val="00A10938"/>
    <w:rsid w:val="00A10A67"/>
    <w:rsid w:val="00A10EB6"/>
    <w:rsid w:val="00A110B5"/>
    <w:rsid w:val="00A1134C"/>
    <w:rsid w:val="00A1171F"/>
    <w:rsid w:val="00A11799"/>
    <w:rsid w:val="00A11CA7"/>
    <w:rsid w:val="00A11D9B"/>
    <w:rsid w:val="00A11E83"/>
    <w:rsid w:val="00A12B14"/>
    <w:rsid w:val="00A12BDF"/>
    <w:rsid w:val="00A135F2"/>
    <w:rsid w:val="00A1398B"/>
    <w:rsid w:val="00A13B4F"/>
    <w:rsid w:val="00A1400E"/>
    <w:rsid w:val="00A143C3"/>
    <w:rsid w:val="00A1454D"/>
    <w:rsid w:val="00A1470E"/>
    <w:rsid w:val="00A14D61"/>
    <w:rsid w:val="00A158E6"/>
    <w:rsid w:val="00A15B97"/>
    <w:rsid w:val="00A15BB6"/>
    <w:rsid w:val="00A161CF"/>
    <w:rsid w:val="00A16415"/>
    <w:rsid w:val="00A1645C"/>
    <w:rsid w:val="00A16957"/>
    <w:rsid w:val="00A16A39"/>
    <w:rsid w:val="00A16B26"/>
    <w:rsid w:val="00A16C17"/>
    <w:rsid w:val="00A16E68"/>
    <w:rsid w:val="00A16ED0"/>
    <w:rsid w:val="00A17281"/>
    <w:rsid w:val="00A174A2"/>
    <w:rsid w:val="00A17632"/>
    <w:rsid w:val="00A17DE6"/>
    <w:rsid w:val="00A17F95"/>
    <w:rsid w:val="00A2037C"/>
    <w:rsid w:val="00A207E0"/>
    <w:rsid w:val="00A20AE7"/>
    <w:rsid w:val="00A20D44"/>
    <w:rsid w:val="00A2121F"/>
    <w:rsid w:val="00A216B2"/>
    <w:rsid w:val="00A218A6"/>
    <w:rsid w:val="00A21EA3"/>
    <w:rsid w:val="00A22138"/>
    <w:rsid w:val="00A2224C"/>
    <w:rsid w:val="00A22405"/>
    <w:rsid w:val="00A22483"/>
    <w:rsid w:val="00A229A6"/>
    <w:rsid w:val="00A229CE"/>
    <w:rsid w:val="00A22A99"/>
    <w:rsid w:val="00A22CBE"/>
    <w:rsid w:val="00A239B0"/>
    <w:rsid w:val="00A23FCC"/>
    <w:rsid w:val="00A2424B"/>
    <w:rsid w:val="00A243AD"/>
    <w:rsid w:val="00A24438"/>
    <w:rsid w:val="00A248D4"/>
    <w:rsid w:val="00A2499E"/>
    <w:rsid w:val="00A2510E"/>
    <w:rsid w:val="00A25114"/>
    <w:rsid w:val="00A2531F"/>
    <w:rsid w:val="00A253C6"/>
    <w:rsid w:val="00A254D3"/>
    <w:rsid w:val="00A25551"/>
    <w:rsid w:val="00A2558B"/>
    <w:rsid w:val="00A25D16"/>
    <w:rsid w:val="00A25EA9"/>
    <w:rsid w:val="00A26177"/>
    <w:rsid w:val="00A262E9"/>
    <w:rsid w:val="00A26620"/>
    <w:rsid w:val="00A26EE7"/>
    <w:rsid w:val="00A271BC"/>
    <w:rsid w:val="00A27293"/>
    <w:rsid w:val="00A27328"/>
    <w:rsid w:val="00A27FDD"/>
    <w:rsid w:val="00A3074D"/>
    <w:rsid w:val="00A30A17"/>
    <w:rsid w:val="00A30EC2"/>
    <w:rsid w:val="00A31005"/>
    <w:rsid w:val="00A31007"/>
    <w:rsid w:val="00A310B4"/>
    <w:rsid w:val="00A31281"/>
    <w:rsid w:val="00A32106"/>
    <w:rsid w:val="00A32342"/>
    <w:rsid w:val="00A32371"/>
    <w:rsid w:val="00A32520"/>
    <w:rsid w:val="00A327FE"/>
    <w:rsid w:val="00A32A55"/>
    <w:rsid w:val="00A3316D"/>
    <w:rsid w:val="00A331C2"/>
    <w:rsid w:val="00A33573"/>
    <w:rsid w:val="00A33945"/>
    <w:rsid w:val="00A33CB5"/>
    <w:rsid w:val="00A33D6F"/>
    <w:rsid w:val="00A34248"/>
    <w:rsid w:val="00A347F3"/>
    <w:rsid w:val="00A34867"/>
    <w:rsid w:val="00A34D0A"/>
    <w:rsid w:val="00A34DFD"/>
    <w:rsid w:val="00A34F28"/>
    <w:rsid w:val="00A35092"/>
    <w:rsid w:val="00A353CF"/>
    <w:rsid w:val="00A353D3"/>
    <w:rsid w:val="00A35656"/>
    <w:rsid w:val="00A357E1"/>
    <w:rsid w:val="00A35AD7"/>
    <w:rsid w:val="00A35FFA"/>
    <w:rsid w:val="00A361C1"/>
    <w:rsid w:val="00A36277"/>
    <w:rsid w:val="00A362CB"/>
    <w:rsid w:val="00A365E6"/>
    <w:rsid w:val="00A368E6"/>
    <w:rsid w:val="00A36906"/>
    <w:rsid w:val="00A36AF7"/>
    <w:rsid w:val="00A36F9D"/>
    <w:rsid w:val="00A3714B"/>
    <w:rsid w:val="00A3739F"/>
    <w:rsid w:val="00A37460"/>
    <w:rsid w:val="00A37728"/>
    <w:rsid w:val="00A377A4"/>
    <w:rsid w:val="00A379B0"/>
    <w:rsid w:val="00A37D60"/>
    <w:rsid w:val="00A4013C"/>
    <w:rsid w:val="00A40674"/>
    <w:rsid w:val="00A40911"/>
    <w:rsid w:val="00A4092C"/>
    <w:rsid w:val="00A41125"/>
    <w:rsid w:val="00A41334"/>
    <w:rsid w:val="00A4147A"/>
    <w:rsid w:val="00A415A6"/>
    <w:rsid w:val="00A41814"/>
    <w:rsid w:val="00A41D96"/>
    <w:rsid w:val="00A42339"/>
    <w:rsid w:val="00A423DB"/>
    <w:rsid w:val="00A42409"/>
    <w:rsid w:val="00A42565"/>
    <w:rsid w:val="00A42D03"/>
    <w:rsid w:val="00A430C7"/>
    <w:rsid w:val="00A435F0"/>
    <w:rsid w:val="00A43737"/>
    <w:rsid w:val="00A43940"/>
    <w:rsid w:val="00A4399C"/>
    <w:rsid w:val="00A43C54"/>
    <w:rsid w:val="00A44087"/>
    <w:rsid w:val="00A44BE4"/>
    <w:rsid w:val="00A44C17"/>
    <w:rsid w:val="00A44E25"/>
    <w:rsid w:val="00A4539E"/>
    <w:rsid w:val="00A465E1"/>
    <w:rsid w:val="00A47410"/>
    <w:rsid w:val="00A476A6"/>
    <w:rsid w:val="00A476AD"/>
    <w:rsid w:val="00A478C0"/>
    <w:rsid w:val="00A479DC"/>
    <w:rsid w:val="00A47BEA"/>
    <w:rsid w:val="00A50224"/>
    <w:rsid w:val="00A503CD"/>
    <w:rsid w:val="00A50447"/>
    <w:rsid w:val="00A5046A"/>
    <w:rsid w:val="00A506B3"/>
    <w:rsid w:val="00A50821"/>
    <w:rsid w:val="00A50884"/>
    <w:rsid w:val="00A50F6B"/>
    <w:rsid w:val="00A51484"/>
    <w:rsid w:val="00A519CE"/>
    <w:rsid w:val="00A51AAF"/>
    <w:rsid w:val="00A526A5"/>
    <w:rsid w:val="00A52E31"/>
    <w:rsid w:val="00A53209"/>
    <w:rsid w:val="00A53253"/>
    <w:rsid w:val="00A532D3"/>
    <w:rsid w:val="00A533FE"/>
    <w:rsid w:val="00A537DD"/>
    <w:rsid w:val="00A53CDD"/>
    <w:rsid w:val="00A5411A"/>
    <w:rsid w:val="00A54510"/>
    <w:rsid w:val="00A547FA"/>
    <w:rsid w:val="00A549DE"/>
    <w:rsid w:val="00A54A59"/>
    <w:rsid w:val="00A55325"/>
    <w:rsid w:val="00A556B0"/>
    <w:rsid w:val="00A56001"/>
    <w:rsid w:val="00A56265"/>
    <w:rsid w:val="00A56321"/>
    <w:rsid w:val="00A56392"/>
    <w:rsid w:val="00A566CD"/>
    <w:rsid w:val="00A56FC4"/>
    <w:rsid w:val="00A571D8"/>
    <w:rsid w:val="00A574DB"/>
    <w:rsid w:val="00A576BC"/>
    <w:rsid w:val="00A57D3F"/>
    <w:rsid w:val="00A601E8"/>
    <w:rsid w:val="00A6029E"/>
    <w:rsid w:val="00A60A8D"/>
    <w:rsid w:val="00A618DE"/>
    <w:rsid w:val="00A61922"/>
    <w:rsid w:val="00A61D77"/>
    <w:rsid w:val="00A61EAC"/>
    <w:rsid w:val="00A61F97"/>
    <w:rsid w:val="00A61FF8"/>
    <w:rsid w:val="00A62400"/>
    <w:rsid w:val="00A62527"/>
    <w:rsid w:val="00A62594"/>
    <w:rsid w:val="00A625F1"/>
    <w:rsid w:val="00A62AC5"/>
    <w:rsid w:val="00A62E7A"/>
    <w:rsid w:val="00A63100"/>
    <w:rsid w:val="00A6350D"/>
    <w:rsid w:val="00A64262"/>
    <w:rsid w:val="00A649CB"/>
    <w:rsid w:val="00A65031"/>
    <w:rsid w:val="00A655C2"/>
    <w:rsid w:val="00A65E57"/>
    <w:rsid w:val="00A65F95"/>
    <w:rsid w:val="00A6677A"/>
    <w:rsid w:val="00A668FE"/>
    <w:rsid w:val="00A66A2A"/>
    <w:rsid w:val="00A66B6B"/>
    <w:rsid w:val="00A66C7E"/>
    <w:rsid w:val="00A66D3E"/>
    <w:rsid w:val="00A66E83"/>
    <w:rsid w:val="00A6723D"/>
    <w:rsid w:val="00A67752"/>
    <w:rsid w:val="00A67A58"/>
    <w:rsid w:val="00A67AB9"/>
    <w:rsid w:val="00A67BFE"/>
    <w:rsid w:val="00A701C8"/>
    <w:rsid w:val="00A7021C"/>
    <w:rsid w:val="00A704E2"/>
    <w:rsid w:val="00A70F91"/>
    <w:rsid w:val="00A71136"/>
    <w:rsid w:val="00A7124C"/>
    <w:rsid w:val="00A712F2"/>
    <w:rsid w:val="00A713AA"/>
    <w:rsid w:val="00A71789"/>
    <w:rsid w:val="00A71901"/>
    <w:rsid w:val="00A71998"/>
    <w:rsid w:val="00A71C7E"/>
    <w:rsid w:val="00A72065"/>
    <w:rsid w:val="00A721ED"/>
    <w:rsid w:val="00A72315"/>
    <w:rsid w:val="00A729EE"/>
    <w:rsid w:val="00A72AC7"/>
    <w:rsid w:val="00A73085"/>
    <w:rsid w:val="00A73558"/>
    <w:rsid w:val="00A737B8"/>
    <w:rsid w:val="00A73863"/>
    <w:rsid w:val="00A73864"/>
    <w:rsid w:val="00A73B26"/>
    <w:rsid w:val="00A73DC5"/>
    <w:rsid w:val="00A74047"/>
    <w:rsid w:val="00A7437B"/>
    <w:rsid w:val="00A74A7D"/>
    <w:rsid w:val="00A74F8E"/>
    <w:rsid w:val="00A74FDB"/>
    <w:rsid w:val="00A75784"/>
    <w:rsid w:val="00A75897"/>
    <w:rsid w:val="00A760BC"/>
    <w:rsid w:val="00A76388"/>
    <w:rsid w:val="00A76774"/>
    <w:rsid w:val="00A76823"/>
    <w:rsid w:val="00A77431"/>
    <w:rsid w:val="00A775F3"/>
    <w:rsid w:val="00A77E5B"/>
    <w:rsid w:val="00A77E64"/>
    <w:rsid w:val="00A77F93"/>
    <w:rsid w:val="00A803D2"/>
    <w:rsid w:val="00A8052E"/>
    <w:rsid w:val="00A80CA6"/>
    <w:rsid w:val="00A80D3A"/>
    <w:rsid w:val="00A80DE5"/>
    <w:rsid w:val="00A814CF"/>
    <w:rsid w:val="00A81664"/>
    <w:rsid w:val="00A81715"/>
    <w:rsid w:val="00A817E2"/>
    <w:rsid w:val="00A81C55"/>
    <w:rsid w:val="00A81E4C"/>
    <w:rsid w:val="00A82203"/>
    <w:rsid w:val="00A8287C"/>
    <w:rsid w:val="00A82996"/>
    <w:rsid w:val="00A829AD"/>
    <w:rsid w:val="00A829B5"/>
    <w:rsid w:val="00A82A06"/>
    <w:rsid w:val="00A82A4E"/>
    <w:rsid w:val="00A82D6D"/>
    <w:rsid w:val="00A82DBE"/>
    <w:rsid w:val="00A83819"/>
    <w:rsid w:val="00A842F6"/>
    <w:rsid w:val="00A84CB7"/>
    <w:rsid w:val="00A84D92"/>
    <w:rsid w:val="00A84F2E"/>
    <w:rsid w:val="00A8552D"/>
    <w:rsid w:val="00A85608"/>
    <w:rsid w:val="00A85898"/>
    <w:rsid w:val="00A85902"/>
    <w:rsid w:val="00A85A17"/>
    <w:rsid w:val="00A85AA9"/>
    <w:rsid w:val="00A85B2A"/>
    <w:rsid w:val="00A85F8B"/>
    <w:rsid w:val="00A86193"/>
    <w:rsid w:val="00A86306"/>
    <w:rsid w:val="00A86889"/>
    <w:rsid w:val="00A868B3"/>
    <w:rsid w:val="00A87234"/>
    <w:rsid w:val="00A87A38"/>
    <w:rsid w:val="00A9059E"/>
    <w:rsid w:val="00A90907"/>
    <w:rsid w:val="00A90A0D"/>
    <w:rsid w:val="00A90E6A"/>
    <w:rsid w:val="00A9155D"/>
    <w:rsid w:val="00A91754"/>
    <w:rsid w:val="00A91BFF"/>
    <w:rsid w:val="00A9224B"/>
    <w:rsid w:val="00A92374"/>
    <w:rsid w:val="00A923A5"/>
    <w:rsid w:val="00A930A1"/>
    <w:rsid w:val="00A936FE"/>
    <w:rsid w:val="00A93789"/>
    <w:rsid w:val="00A939FF"/>
    <w:rsid w:val="00A93A50"/>
    <w:rsid w:val="00A93DFE"/>
    <w:rsid w:val="00A93E8B"/>
    <w:rsid w:val="00A940B0"/>
    <w:rsid w:val="00A9411E"/>
    <w:rsid w:val="00A946D9"/>
    <w:rsid w:val="00A95005"/>
    <w:rsid w:val="00A9542A"/>
    <w:rsid w:val="00A9548E"/>
    <w:rsid w:val="00A959A3"/>
    <w:rsid w:val="00A959F3"/>
    <w:rsid w:val="00A960DE"/>
    <w:rsid w:val="00A96538"/>
    <w:rsid w:val="00A96F0A"/>
    <w:rsid w:val="00A97214"/>
    <w:rsid w:val="00A97340"/>
    <w:rsid w:val="00A9757C"/>
    <w:rsid w:val="00A975C5"/>
    <w:rsid w:val="00A9761C"/>
    <w:rsid w:val="00A976ED"/>
    <w:rsid w:val="00A97A0F"/>
    <w:rsid w:val="00AA03AF"/>
    <w:rsid w:val="00AA0E39"/>
    <w:rsid w:val="00AA0E9F"/>
    <w:rsid w:val="00AA105F"/>
    <w:rsid w:val="00AA1493"/>
    <w:rsid w:val="00AA1C34"/>
    <w:rsid w:val="00AA29FB"/>
    <w:rsid w:val="00AA2B7B"/>
    <w:rsid w:val="00AA2D8E"/>
    <w:rsid w:val="00AA3328"/>
    <w:rsid w:val="00AA3515"/>
    <w:rsid w:val="00AA3578"/>
    <w:rsid w:val="00AA37D7"/>
    <w:rsid w:val="00AA394C"/>
    <w:rsid w:val="00AA3D6D"/>
    <w:rsid w:val="00AA4E64"/>
    <w:rsid w:val="00AA521A"/>
    <w:rsid w:val="00AA601A"/>
    <w:rsid w:val="00AA6340"/>
    <w:rsid w:val="00AA6D32"/>
    <w:rsid w:val="00AA6D7E"/>
    <w:rsid w:val="00AA72E3"/>
    <w:rsid w:val="00AA757F"/>
    <w:rsid w:val="00AB0239"/>
    <w:rsid w:val="00AB0C39"/>
    <w:rsid w:val="00AB1025"/>
    <w:rsid w:val="00AB1621"/>
    <w:rsid w:val="00AB187B"/>
    <w:rsid w:val="00AB1A89"/>
    <w:rsid w:val="00AB1E34"/>
    <w:rsid w:val="00AB231F"/>
    <w:rsid w:val="00AB2F2B"/>
    <w:rsid w:val="00AB3768"/>
    <w:rsid w:val="00AB3A4F"/>
    <w:rsid w:val="00AB3CE3"/>
    <w:rsid w:val="00AB3D91"/>
    <w:rsid w:val="00AB445E"/>
    <w:rsid w:val="00AB449B"/>
    <w:rsid w:val="00AB48D1"/>
    <w:rsid w:val="00AB4B21"/>
    <w:rsid w:val="00AB4BA0"/>
    <w:rsid w:val="00AB4BA7"/>
    <w:rsid w:val="00AB4BF0"/>
    <w:rsid w:val="00AB4C55"/>
    <w:rsid w:val="00AB52A6"/>
    <w:rsid w:val="00AB5B75"/>
    <w:rsid w:val="00AB617E"/>
    <w:rsid w:val="00AB6434"/>
    <w:rsid w:val="00AB6746"/>
    <w:rsid w:val="00AB6B3C"/>
    <w:rsid w:val="00AB7A80"/>
    <w:rsid w:val="00AB7C87"/>
    <w:rsid w:val="00AB7CAC"/>
    <w:rsid w:val="00AC064C"/>
    <w:rsid w:val="00AC07F6"/>
    <w:rsid w:val="00AC0951"/>
    <w:rsid w:val="00AC0C3A"/>
    <w:rsid w:val="00AC0DFA"/>
    <w:rsid w:val="00AC1100"/>
    <w:rsid w:val="00AC1B5D"/>
    <w:rsid w:val="00AC208D"/>
    <w:rsid w:val="00AC2516"/>
    <w:rsid w:val="00AC258F"/>
    <w:rsid w:val="00AC25C5"/>
    <w:rsid w:val="00AC29DC"/>
    <w:rsid w:val="00AC2D59"/>
    <w:rsid w:val="00AC2E3A"/>
    <w:rsid w:val="00AC2FDE"/>
    <w:rsid w:val="00AC3313"/>
    <w:rsid w:val="00AC3B9F"/>
    <w:rsid w:val="00AC4204"/>
    <w:rsid w:val="00AC4317"/>
    <w:rsid w:val="00AC4685"/>
    <w:rsid w:val="00AC47CF"/>
    <w:rsid w:val="00AC4CA5"/>
    <w:rsid w:val="00AC5758"/>
    <w:rsid w:val="00AC57F4"/>
    <w:rsid w:val="00AC5D42"/>
    <w:rsid w:val="00AC5EE4"/>
    <w:rsid w:val="00AC64BA"/>
    <w:rsid w:val="00AC65CD"/>
    <w:rsid w:val="00AC6A4A"/>
    <w:rsid w:val="00AC6D97"/>
    <w:rsid w:val="00AC6DFD"/>
    <w:rsid w:val="00AC710B"/>
    <w:rsid w:val="00AC72C6"/>
    <w:rsid w:val="00AC72F1"/>
    <w:rsid w:val="00AC73A1"/>
    <w:rsid w:val="00AC7435"/>
    <w:rsid w:val="00AC7CC3"/>
    <w:rsid w:val="00AC7E19"/>
    <w:rsid w:val="00AC7EE0"/>
    <w:rsid w:val="00AC7F61"/>
    <w:rsid w:val="00AD0331"/>
    <w:rsid w:val="00AD0896"/>
    <w:rsid w:val="00AD0FEA"/>
    <w:rsid w:val="00AD10A8"/>
    <w:rsid w:val="00AD12D8"/>
    <w:rsid w:val="00AD15B2"/>
    <w:rsid w:val="00AD1D91"/>
    <w:rsid w:val="00AD24CA"/>
    <w:rsid w:val="00AD24D8"/>
    <w:rsid w:val="00AD270F"/>
    <w:rsid w:val="00AD3042"/>
    <w:rsid w:val="00AD3144"/>
    <w:rsid w:val="00AD3572"/>
    <w:rsid w:val="00AD3972"/>
    <w:rsid w:val="00AD3A78"/>
    <w:rsid w:val="00AD3A81"/>
    <w:rsid w:val="00AD3B61"/>
    <w:rsid w:val="00AD3F9C"/>
    <w:rsid w:val="00AD4047"/>
    <w:rsid w:val="00AD4619"/>
    <w:rsid w:val="00AD47CA"/>
    <w:rsid w:val="00AD4834"/>
    <w:rsid w:val="00AD5000"/>
    <w:rsid w:val="00AD5098"/>
    <w:rsid w:val="00AD52F3"/>
    <w:rsid w:val="00AD583A"/>
    <w:rsid w:val="00AD6E4D"/>
    <w:rsid w:val="00AE00A3"/>
    <w:rsid w:val="00AE0974"/>
    <w:rsid w:val="00AE09EF"/>
    <w:rsid w:val="00AE0CAD"/>
    <w:rsid w:val="00AE0DF2"/>
    <w:rsid w:val="00AE118A"/>
    <w:rsid w:val="00AE1D7E"/>
    <w:rsid w:val="00AE2070"/>
    <w:rsid w:val="00AE255F"/>
    <w:rsid w:val="00AE27FB"/>
    <w:rsid w:val="00AE29FD"/>
    <w:rsid w:val="00AE2B7A"/>
    <w:rsid w:val="00AE35CF"/>
    <w:rsid w:val="00AE3AC8"/>
    <w:rsid w:val="00AE4095"/>
    <w:rsid w:val="00AE4132"/>
    <w:rsid w:val="00AE449D"/>
    <w:rsid w:val="00AE4649"/>
    <w:rsid w:val="00AE4A92"/>
    <w:rsid w:val="00AE4BFC"/>
    <w:rsid w:val="00AE4DEA"/>
    <w:rsid w:val="00AE4F4A"/>
    <w:rsid w:val="00AE51A6"/>
    <w:rsid w:val="00AE51CE"/>
    <w:rsid w:val="00AE525D"/>
    <w:rsid w:val="00AE54BD"/>
    <w:rsid w:val="00AE56B2"/>
    <w:rsid w:val="00AE5882"/>
    <w:rsid w:val="00AE58BD"/>
    <w:rsid w:val="00AE5CD6"/>
    <w:rsid w:val="00AE5EB2"/>
    <w:rsid w:val="00AE60C2"/>
    <w:rsid w:val="00AE60C4"/>
    <w:rsid w:val="00AE6349"/>
    <w:rsid w:val="00AE6748"/>
    <w:rsid w:val="00AE6872"/>
    <w:rsid w:val="00AE6894"/>
    <w:rsid w:val="00AE7806"/>
    <w:rsid w:val="00AE7FBF"/>
    <w:rsid w:val="00AF02A7"/>
    <w:rsid w:val="00AF0929"/>
    <w:rsid w:val="00AF0A2C"/>
    <w:rsid w:val="00AF0E5C"/>
    <w:rsid w:val="00AF0F3C"/>
    <w:rsid w:val="00AF1010"/>
    <w:rsid w:val="00AF1105"/>
    <w:rsid w:val="00AF12A7"/>
    <w:rsid w:val="00AF1615"/>
    <w:rsid w:val="00AF1647"/>
    <w:rsid w:val="00AF1781"/>
    <w:rsid w:val="00AF1ADB"/>
    <w:rsid w:val="00AF1DC1"/>
    <w:rsid w:val="00AF1F6C"/>
    <w:rsid w:val="00AF3075"/>
    <w:rsid w:val="00AF3493"/>
    <w:rsid w:val="00AF4024"/>
    <w:rsid w:val="00AF416E"/>
    <w:rsid w:val="00AF419B"/>
    <w:rsid w:val="00AF4903"/>
    <w:rsid w:val="00AF4928"/>
    <w:rsid w:val="00AF4A6D"/>
    <w:rsid w:val="00AF508A"/>
    <w:rsid w:val="00AF50BA"/>
    <w:rsid w:val="00AF52ED"/>
    <w:rsid w:val="00AF534A"/>
    <w:rsid w:val="00AF550E"/>
    <w:rsid w:val="00AF5C06"/>
    <w:rsid w:val="00AF5EBF"/>
    <w:rsid w:val="00AF5F17"/>
    <w:rsid w:val="00AF61C5"/>
    <w:rsid w:val="00AF6297"/>
    <w:rsid w:val="00AF65BC"/>
    <w:rsid w:val="00AF660E"/>
    <w:rsid w:val="00AF679E"/>
    <w:rsid w:val="00AF67BF"/>
    <w:rsid w:val="00AF6A55"/>
    <w:rsid w:val="00AF6E49"/>
    <w:rsid w:val="00AF7C7B"/>
    <w:rsid w:val="00B00256"/>
    <w:rsid w:val="00B006A3"/>
    <w:rsid w:val="00B00710"/>
    <w:rsid w:val="00B01124"/>
    <w:rsid w:val="00B013F1"/>
    <w:rsid w:val="00B01621"/>
    <w:rsid w:val="00B0188A"/>
    <w:rsid w:val="00B018FA"/>
    <w:rsid w:val="00B01996"/>
    <w:rsid w:val="00B01C9C"/>
    <w:rsid w:val="00B01ECC"/>
    <w:rsid w:val="00B02260"/>
    <w:rsid w:val="00B025D4"/>
    <w:rsid w:val="00B02610"/>
    <w:rsid w:val="00B0284D"/>
    <w:rsid w:val="00B03614"/>
    <w:rsid w:val="00B03801"/>
    <w:rsid w:val="00B03C25"/>
    <w:rsid w:val="00B03DB4"/>
    <w:rsid w:val="00B03ED6"/>
    <w:rsid w:val="00B0408F"/>
    <w:rsid w:val="00B0434D"/>
    <w:rsid w:val="00B0494A"/>
    <w:rsid w:val="00B057BB"/>
    <w:rsid w:val="00B05D8C"/>
    <w:rsid w:val="00B05E2E"/>
    <w:rsid w:val="00B05FFC"/>
    <w:rsid w:val="00B06037"/>
    <w:rsid w:val="00B06086"/>
    <w:rsid w:val="00B067B9"/>
    <w:rsid w:val="00B06E3E"/>
    <w:rsid w:val="00B06F42"/>
    <w:rsid w:val="00B0757C"/>
    <w:rsid w:val="00B07896"/>
    <w:rsid w:val="00B078C3"/>
    <w:rsid w:val="00B07C7A"/>
    <w:rsid w:val="00B07CF0"/>
    <w:rsid w:val="00B07D89"/>
    <w:rsid w:val="00B10612"/>
    <w:rsid w:val="00B10A42"/>
    <w:rsid w:val="00B10B6C"/>
    <w:rsid w:val="00B10BA4"/>
    <w:rsid w:val="00B10BFD"/>
    <w:rsid w:val="00B10E75"/>
    <w:rsid w:val="00B1117C"/>
    <w:rsid w:val="00B11823"/>
    <w:rsid w:val="00B11C82"/>
    <w:rsid w:val="00B12131"/>
    <w:rsid w:val="00B12B12"/>
    <w:rsid w:val="00B12EF9"/>
    <w:rsid w:val="00B1350F"/>
    <w:rsid w:val="00B13547"/>
    <w:rsid w:val="00B135F0"/>
    <w:rsid w:val="00B137FE"/>
    <w:rsid w:val="00B1417C"/>
    <w:rsid w:val="00B143C1"/>
    <w:rsid w:val="00B14585"/>
    <w:rsid w:val="00B14798"/>
    <w:rsid w:val="00B14CC6"/>
    <w:rsid w:val="00B1500B"/>
    <w:rsid w:val="00B15283"/>
    <w:rsid w:val="00B152E3"/>
    <w:rsid w:val="00B152ED"/>
    <w:rsid w:val="00B1534F"/>
    <w:rsid w:val="00B1540A"/>
    <w:rsid w:val="00B154CC"/>
    <w:rsid w:val="00B15713"/>
    <w:rsid w:val="00B15A09"/>
    <w:rsid w:val="00B15A36"/>
    <w:rsid w:val="00B16195"/>
    <w:rsid w:val="00B1628A"/>
    <w:rsid w:val="00B16B23"/>
    <w:rsid w:val="00B16D1E"/>
    <w:rsid w:val="00B16FF9"/>
    <w:rsid w:val="00B1740E"/>
    <w:rsid w:val="00B17820"/>
    <w:rsid w:val="00B17864"/>
    <w:rsid w:val="00B17E69"/>
    <w:rsid w:val="00B17F65"/>
    <w:rsid w:val="00B202AA"/>
    <w:rsid w:val="00B202E6"/>
    <w:rsid w:val="00B20C97"/>
    <w:rsid w:val="00B20EC0"/>
    <w:rsid w:val="00B21E93"/>
    <w:rsid w:val="00B22283"/>
    <w:rsid w:val="00B229ED"/>
    <w:rsid w:val="00B23229"/>
    <w:rsid w:val="00B23318"/>
    <w:rsid w:val="00B23331"/>
    <w:rsid w:val="00B23468"/>
    <w:rsid w:val="00B236BA"/>
    <w:rsid w:val="00B23888"/>
    <w:rsid w:val="00B23B43"/>
    <w:rsid w:val="00B2427A"/>
    <w:rsid w:val="00B24AB0"/>
    <w:rsid w:val="00B24B0E"/>
    <w:rsid w:val="00B2572B"/>
    <w:rsid w:val="00B258D1"/>
    <w:rsid w:val="00B25BC5"/>
    <w:rsid w:val="00B25BC8"/>
    <w:rsid w:val="00B25F7F"/>
    <w:rsid w:val="00B26188"/>
    <w:rsid w:val="00B26910"/>
    <w:rsid w:val="00B269A3"/>
    <w:rsid w:val="00B27106"/>
    <w:rsid w:val="00B273D9"/>
    <w:rsid w:val="00B27656"/>
    <w:rsid w:val="00B27B51"/>
    <w:rsid w:val="00B27DBD"/>
    <w:rsid w:val="00B3007E"/>
    <w:rsid w:val="00B301BA"/>
    <w:rsid w:val="00B30985"/>
    <w:rsid w:val="00B30BBC"/>
    <w:rsid w:val="00B314F3"/>
    <w:rsid w:val="00B317BA"/>
    <w:rsid w:val="00B3188B"/>
    <w:rsid w:val="00B31E42"/>
    <w:rsid w:val="00B32044"/>
    <w:rsid w:val="00B3218E"/>
    <w:rsid w:val="00B3219A"/>
    <w:rsid w:val="00B32275"/>
    <w:rsid w:val="00B32830"/>
    <w:rsid w:val="00B32B62"/>
    <w:rsid w:val="00B32C7C"/>
    <w:rsid w:val="00B33240"/>
    <w:rsid w:val="00B33933"/>
    <w:rsid w:val="00B33C17"/>
    <w:rsid w:val="00B34283"/>
    <w:rsid w:val="00B3466E"/>
    <w:rsid w:val="00B35603"/>
    <w:rsid w:val="00B3568E"/>
    <w:rsid w:val="00B35692"/>
    <w:rsid w:val="00B3574D"/>
    <w:rsid w:val="00B35933"/>
    <w:rsid w:val="00B3597E"/>
    <w:rsid w:val="00B35A32"/>
    <w:rsid w:val="00B3665F"/>
    <w:rsid w:val="00B3679C"/>
    <w:rsid w:val="00B367BB"/>
    <w:rsid w:val="00B36977"/>
    <w:rsid w:val="00B36B90"/>
    <w:rsid w:val="00B37368"/>
    <w:rsid w:val="00B3750D"/>
    <w:rsid w:val="00B379BC"/>
    <w:rsid w:val="00B4110E"/>
    <w:rsid w:val="00B414DA"/>
    <w:rsid w:val="00B414F9"/>
    <w:rsid w:val="00B416BB"/>
    <w:rsid w:val="00B4185B"/>
    <w:rsid w:val="00B418A6"/>
    <w:rsid w:val="00B4199C"/>
    <w:rsid w:val="00B41A42"/>
    <w:rsid w:val="00B41D28"/>
    <w:rsid w:val="00B4293B"/>
    <w:rsid w:val="00B42BB0"/>
    <w:rsid w:val="00B4444B"/>
    <w:rsid w:val="00B44919"/>
    <w:rsid w:val="00B44F08"/>
    <w:rsid w:val="00B45148"/>
    <w:rsid w:val="00B4553C"/>
    <w:rsid w:val="00B4615A"/>
    <w:rsid w:val="00B46763"/>
    <w:rsid w:val="00B4689A"/>
    <w:rsid w:val="00B46B2D"/>
    <w:rsid w:val="00B46FFA"/>
    <w:rsid w:val="00B470BC"/>
    <w:rsid w:val="00B478BC"/>
    <w:rsid w:val="00B47D76"/>
    <w:rsid w:val="00B500C0"/>
    <w:rsid w:val="00B504DD"/>
    <w:rsid w:val="00B50579"/>
    <w:rsid w:val="00B50D63"/>
    <w:rsid w:val="00B510C6"/>
    <w:rsid w:val="00B512B6"/>
    <w:rsid w:val="00B515DF"/>
    <w:rsid w:val="00B516B1"/>
    <w:rsid w:val="00B51794"/>
    <w:rsid w:val="00B51CC2"/>
    <w:rsid w:val="00B51DFB"/>
    <w:rsid w:val="00B52226"/>
    <w:rsid w:val="00B525C9"/>
    <w:rsid w:val="00B5276F"/>
    <w:rsid w:val="00B527E2"/>
    <w:rsid w:val="00B5289D"/>
    <w:rsid w:val="00B52EA2"/>
    <w:rsid w:val="00B533FA"/>
    <w:rsid w:val="00B538B0"/>
    <w:rsid w:val="00B54057"/>
    <w:rsid w:val="00B54792"/>
    <w:rsid w:val="00B54B05"/>
    <w:rsid w:val="00B54D20"/>
    <w:rsid w:val="00B54E84"/>
    <w:rsid w:val="00B55015"/>
    <w:rsid w:val="00B5528E"/>
    <w:rsid w:val="00B55A0B"/>
    <w:rsid w:val="00B5604B"/>
    <w:rsid w:val="00B56131"/>
    <w:rsid w:val="00B562A2"/>
    <w:rsid w:val="00B5637F"/>
    <w:rsid w:val="00B5679C"/>
    <w:rsid w:val="00B57365"/>
    <w:rsid w:val="00B57862"/>
    <w:rsid w:val="00B57B6E"/>
    <w:rsid w:val="00B600FB"/>
    <w:rsid w:val="00B60720"/>
    <w:rsid w:val="00B60934"/>
    <w:rsid w:val="00B609C6"/>
    <w:rsid w:val="00B60ED6"/>
    <w:rsid w:val="00B6121A"/>
    <w:rsid w:val="00B61547"/>
    <w:rsid w:val="00B616DD"/>
    <w:rsid w:val="00B61A07"/>
    <w:rsid w:val="00B626ED"/>
    <w:rsid w:val="00B62DAB"/>
    <w:rsid w:val="00B635B7"/>
    <w:rsid w:val="00B63876"/>
    <w:rsid w:val="00B6395D"/>
    <w:rsid w:val="00B6396F"/>
    <w:rsid w:val="00B639AD"/>
    <w:rsid w:val="00B63A8D"/>
    <w:rsid w:val="00B63BB6"/>
    <w:rsid w:val="00B63CBD"/>
    <w:rsid w:val="00B640E8"/>
    <w:rsid w:val="00B645B2"/>
    <w:rsid w:val="00B645BD"/>
    <w:rsid w:val="00B6469F"/>
    <w:rsid w:val="00B647EC"/>
    <w:rsid w:val="00B6491F"/>
    <w:rsid w:val="00B6537A"/>
    <w:rsid w:val="00B65EEF"/>
    <w:rsid w:val="00B672A9"/>
    <w:rsid w:val="00B672E7"/>
    <w:rsid w:val="00B67A3D"/>
    <w:rsid w:val="00B67AD0"/>
    <w:rsid w:val="00B67B56"/>
    <w:rsid w:val="00B67D60"/>
    <w:rsid w:val="00B67F3C"/>
    <w:rsid w:val="00B70474"/>
    <w:rsid w:val="00B708C2"/>
    <w:rsid w:val="00B709DC"/>
    <w:rsid w:val="00B70DB4"/>
    <w:rsid w:val="00B70E15"/>
    <w:rsid w:val="00B70EED"/>
    <w:rsid w:val="00B70F42"/>
    <w:rsid w:val="00B711E9"/>
    <w:rsid w:val="00B712F2"/>
    <w:rsid w:val="00B7135C"/>
    <w:rsid w:val="00B715FF"/>
    <w:rsid w:val="00B7160D"/>
    <w:rsid w:val="00B71993"/>
    <w:rsid w:val="00B71B87"/>
    <w:rsid w:val="00B71BFD"/>
    <w:rsid w:val="00B71F7D"/>
    <w:rsid w:val="00B7206A"/>
    <w:rsid w:val="00B7217E"/>
    <w:rsid w:val="00B7233B"/>
    <w:rsid w:val="00B725E6"/>
    <w:rsid w:val="00B72908"/>
    <w:rsid w:val="00B72A58"/>
    <w:rsid w:val="00B7315B"/>
    <w:rsid w:val="00B73459"/>
    <w:rsid w:val="00B737F2"/>
    <w:rsid w:val="00B739C1"/>
    <w:rsid w:val="00B73D48"/>
    <w:rsid w:val="00B749D6"/>
    <w:rsid w:val="00B751FC"/>
    <w:rsid w:val="00B75351"/>
    <w:rsid w:val="00B756F3"/>
    <w:rsid w:val="00B759AE"/>
    <w:rsid w:val="00B76157"/>
    <w:rsid w:val="00B769D4"/>
    <w:rsid w:val="00B77003"/>
    <w:rsid w:val="00B77E4A"/>
    <w:rsid w:val="00B803B0"/>
    <w:rsid w:val="00B80460"/>
    <w:rsid w:val="00B8053D"/>
    <w:rsid w:val="00B8097E"/>
    <w:rsid w:val="00B80E15"/>
    <w:rsid w:val="00B81789"/>
    <w:rsid w:val="00B81C64"/>
    <w:rsid w:val="00B81C6C"/>
    <w:rsid w:val="00B82837"/>
    <w:rsid w:val="00B8297E"/>
    <w:rsid w:val="00B82AAF"/>
    <w:rsid w:val="00B83146"/>
    <w:rsid w:val="00B8322B"/>
    <w:rsid w:val="00B837C5"/>
    <w:rsid w:val="00B838B6"/>
    <w:rsid w:val="00B83A5E"/>
    <w:rsid w:val="00B83C84"/>
    <w:rsid w:val="00B83EE5"/>
    <w:rsid w:val="00B8411D"/>
    <w:rsid w:val="00B84574"/>
    <w:rsid w:val="00B845BA"/>
    <w:rsid w:val="00B84A19"/>
    <w:rsid w:val="00B85087"/>
    <w:rsid w:val="00B853BD"/>
    <w:rsid w:val="00B856CC"/>
    <w:rsid w:val="00B856DE"/>
    <w:rsid w:val="00B857DC"/>
    <w:rsid w:val="00B85B9B"/>
    <w:rsid w:val="00B85E98"/>
    <w:rsid w:val="00B86274"/>
    <w:rsid w:val="00B8638A"/>
    <w:rsid w:val="00B867F1"/>
    <w:rsid w:val="00B86CFD"/>
    <w:rsid w:val="00B86D03"/>
    <w:rsid w:val="00B86E59"/>
    <w:rsid w:val="00B87864"/>
    <w:rsid w:val="00B87866"/>
    <w:rsid w:val="00B87CFB"/>
    <w:rsid w:val="00B90423"/>
    <w:rsid w:val="00B904E1"/>
    <w:rsid w:val="00B90A26"/>
    <w:rsid w:val="00B90E1E"/>
    <w:rsid w:val="00B90F3D"/>
    <w:rsid w:val="00B91235"/>
    <w:rsid w:val="00B912BE"/>
    <w:rsid w:val="00B913A5"/>
    <w:rsid w:val="00B914CC"/>
    <w:rsid w:val="00B91654"/>
    <w:rsid w:val="00B91F50"/>
    <w:rsid w:val="00B928EE"/>
    <w:rsid w:val="00B93512"/>
    <w:rsid w:val="00B939AB"/>
    <w:rsid w:val="00B93B72"/>
    <w:rsid w:val="00B942DB"/>
    <w:rsid w:val="00B946C7"/>
    <w:rsid w:val="00B94D51"/>
    <w:rsid w:val="00B94E1F"/>
    <w:rsid w:val="00B94FC1"/>
    <w:rsid w:val="00B95594"/>
    <w:rsid w:val="00B95C38"/>
    <w:rsid w:val="00B95F15"/>
    <w:rsid w:val="00B96804"/>
    <w:rsid w:val="00B96BEC"/>
    <w:rsid w:val="00B96ECA"/>
    <w:rsid w:val="00B97242"/>
    <w:rsid w:val="00B97761"/>
    <w:rsid w:val="00B97AA8"/>
    <w:rsid w:val="00B97BA9"/>
    <w:rsid w:val="00B97D60"/>
    <w:rsid w:val="00BA00FD"/>
    <w:rsid w:val="00BA03A7"/>
    <w:rsid w:val="00BA06CD"/>
    <w:rsid w:val="00BA078D"/>
    <w:rsid w:val="00BA09AB"/>
    <w:rsid w:val="00BA09CB"/>
    <w:rsid w:val="00BA0C90"/>
    <w:rsid w:val="00BA0C9A"/>
    <w:rsid w:val="00BA1236"/>
    <w:rsid w:val="00BA13F3"/>
    <w:rsid w:val="00BA1447"/>
    <w:rsid w:val="00BA17CD"/>
    <w:rsid w:val="00BA1846"/>
    <w:rsid w:val="00BA1918"/>
    <w:rsid w:val="00BA1C72"/>
    <w:rsid w:val="00BA1D07"/>
    <w:rsid w:val="00BA2522"/>
    <w:rsid w:val="00BA269E"/>
    <w:rsid w:val="00BA2C9A"/>
    <w:rsid w:val="00BA2D6A"/>
    <w:rsid w:val="00BA2DF6"/>
    <w:rsid w:val="00BA2E96"/>
    <w:rsid w:val="00BA30B8"/>
    <w:rsid w:val="00BA30CA"/>
    <w:rsid w:val="00BA30D5"/>
    <w:rsid w:val="00BA313E"/>
    <w:rsid w:val="00BA3329"/>
    <w:rsid w:val="00BA36E0"/>
    <w:rsid w:val="00BA3E52"/>
    <w:rsid w:val="00BA40B7"/>
    <w:rsid w:val="00BA42BC"/>
    <w:rsid w:val="00BA42CD"/>
    <w:rsid w:val="00BA455A"/>
    <w:rsid w:val="00BA4C90"/>
    <w:rsid w:val="00BA4EDB"/>
    <w:rsid w:val="00BA5676"/>
    <w:rsid w:val="00BA56E5"/>
    <w:rsid w:val="00BA58B4"/>
    <w:rsid w:val="00BA5B63"/>
    <w:rsid w:val="00BA5BDD"/>
    <w:rsid w:val="00BA6023"/>
    <w:rsid w:val="00BA64F6"/>
    <w:rsid w:val="00BA69A8"/>
    <w:rsid w:val="00BA69EC"/>
    <w:rsid w:val="00BA6C86"/>
    <w:rsid w:val="00BA6D85"/>
    <w:rsid w:val="00BA7103"/>
    <w:rsid w:val="00BA7C51"/>
    <w:rsid w:val="00BA7E4D"/>
    <w:rsid w:val="00BA7F86"/>
    <w:rsid w:val="00BA7FA0"/>
    <w:rsid w:val="00BB11FE"/>
    <w:rsid w:val="00BB1533"/>
    <w:rsid w:val="00BB155E"/>
    <w:rsid w:val="00BB1D0F"/>
    <w:rsid w:val="00BB20EC"/>
    <w:rsid w:val="00BB2143"/>
    <w:rsid w:val="00BB22A7"/>
    <w:rsid w:val="00BB29D7"/>
    <w:rsid w:val="00BB3274"/>
    <w:rsid w:val="00BB3666"/>
    <w:rsid w:val="00BB37A9"/>
    <w:rsid w:val="00BB3B52"/>
    <w:rsid w:val="00BB3D07"/>
    <w:rsid w:val="00BB3DEC"/>
    <w:rsid w:val="00BB41BC"/>
    <w:rsid w:val="00BB454F"/>
    <w:rsid w:val="00BB4AB4"/>
    <w:rsid w:val="00BB527A"/>
    <w:rsid w:val="00BB531C"/>
    <w:rsid w:val="00BB57F3"/>
    <w:rsid w:val="00BB599C"/>
    <w:rsid w:val="00BB59D8"/>
    <w:rsid w:val="00BB5B03"/>
    <w:rsid w:val="00BB5BF8"/>
    <w:rsid w:val="00BB5CC9"/>
    <w:rsid w:val="00BB5D17"/>
    <w:rsid w:val="00BB5FE3"/>
    <w:rsid w:val="00BB6164"/>
    <w:rsid w:val="00BB61FA"/>
    <w:rsid w:val="00BB6793"/>
    <w:rsid w:val="00BB686F"/>
    <w:rsid w:val="00BB6FC5"/>
    <w:rsid w:val="00BB7222"/>
    <w:rsid w:val="00BB7891"/>
    <w:rsid w:val="00BB7A27"/>
    <w:rsid w:val="00BB7D13"/>
    <w:rsid w:val="00BC0796"/>
    <w:rsid w:val="00BC0C05"/>
    <w:rsid w:val="00BC0C57"/>
    <w:rsid w:val="00BC1084"/>
    <w:rsid w:val="00BC1267"/>
    <w:rsid w:val="00BC1797"/>
    <w:rsid w:val="00BC1B96"/>
    <w:rsid w:val="00BC1E8F"/>
    <w:rsid w:val="00BC24F3"/>
    <w:rsid w:val="00BC2580"/>
    <w:rsid w:val="00BC28E2"/>
    <w:rsid w:val="00BC2BD1"/>
    <w:rsid w:val="00BC32CF"/>
    <w:rsid w:val="00BC3380"/>
    <w:rsid w:val="00BC359B"/>
    <w:rsid w:val="00BC3FD0"/>
    <w:rsid w:val="00BC41AE"/>
    <w:rsid w:val="00BC4AED"/>
    <w:rsid w:val="00BC4CDE"/>
    <w:rsid w:val="00BC4EE9"/>
    <w:rsid w:val="00BC52A1"/>
    <w:rsid w:val="00BC56F1"/>
    <w:rsid w:val="00BC5773"/>
    <w:rsid w:val="00BC5DBD"/>
    <w:rsid w:val="00BC6145"/>
    <w:rsid w:val="00BC6692"/>
    <w:rsid w:val="00BC6997"/>
    <w:rsid w:val="00BC6BDB"/>
    <w:rsid w:val="00BC6CB6"/>
    <w:rsid w:val="00BC7010"/>
    <w:rsid w:val="00BC7479"/>
    <w:rsid w:val="00BC77B3"/>
    <w:rsid w:val="00BC7D77"/>
    <w:rsid w:val="00BD0211"/>
    <w:rsid w:val="00BD0552"/>
    <w:rsid w:val="00BD05F6"/>
    <w:rsid w:val="00BD0720"/>
    <w:rsid w:val="00BD076C"/>
    <w:rsid w:val="00BD085F"/>
    <w:rsid w:val="00BD1806"/>
    <w:rsid w:val="00BD18E2"/>
    <w:rsid w:val="00BD1953"/>
    <w:rsid w:val="00BD1C0B"/>
    <w:rsid w:val="00BD2775"/>
    <w:rsid w:val="00BD326F"/>
    <w:rsid w:val="00BD3BA1"/>
    <w:rsid w:val="00BD3C7B"/>
    <w:rsid w:val="00BD3D0F"/>
    <w:rsid w:val="00BD3EA4"/>
    <w:rsid w:val="00BD4220"/>
    <w:rsid w:val="00BD4288"/>
    <w:rsid w:val="00BD495A"/>
    <w:rsid w:val="00BD4B3B"/>
    <w:rsid w:val="00BD4B81"/>
    <w:rsid w:val="00BD4EEE"/>
    <w:rsid w:val="00BD51E2"/>
    <w:rsid w:val="00BD52A1"/>
    <w:rsid w:val="00BD601E"/>
    <w:rsid w:val="00BD672F"/>
    <w:rsid w:val="00BD70A4"/>
    <w:rsid w:val="00BD7262"/>
    <w:rsid w:val="00BD7734"/>
    <w:rsid w:val="00BD77F5"/>
    <w:rsid w:val="00BD7959"/>
    <w:rsid w:val="00BD7D36"/>
    <w:rsid w:val="00BE0191"/>
    <w:rsid w:val="00BE0294"/>
    <w:rsid w:val="00BE036A"/>
    <w:rsid w:val="00BE03A0"/>
    <w:rsid w:val="00BE043B"/>
    <w:rsid w:val="00BE0736"/>
    <w:rsid w:val="00BE0739"/>
    <w:rsid w:val="00BE0831"/>
    <w:rsid w:val="00BE13BD"/>
    <w:rsid w:val="00BE16DB"/>
    <w:rsid w:val="00BE1997"/>
    <w:rsid w:val="00BE1E52"/>
    <w:rsid w:val="00BE2128"/>
    <w:rsid w:val="00BE23B1"/>
    <w:rsid w:val="00BE2749"/>
    <w:rsid w:val="00BE2C3E"/>
    <w:rsid w:val="00BE2D6D"/>
    <w:rsid w:val="00BE2E5A"/>
    <w:rsid w:val="00BE3055"/>
    <w:rsid w:val="00BE33B1"/>
    <w:rsid w:val="00BE3456"/>
    <w:rsid w:val="00BE3B34"/>
    <w:rsid w:val="00BE432A"/>
    <w:rsid w:val="00BE4391"/>
    <w:rsid w:val="00BE4804"/>
    <w:rsid w:val="00BE4EC2"/>
    <w:rsid w:val="00BE5293"/>
    <w:rsid w:val="00BE63D8"/>
    <w:rsid w:val="00BE6825"/>
    <w:rsid w:val="00BE6DA0"/>
    <w:rsid w:val="00BE6ECC"/>
    <w:rsid w:val="00BE6FE7"/>
    <w:rsid w:val="00BE7236"/>
    <w:rsid w:val="00BE749B"/>
    <w:rsid w:val="00BE7DA1"/>
    <w:rsid w:val="00BF0157"/>
    <w:rsid w:val="00BF03C0"/>
    <w:rsid w:val="00BF0545"/>
    <w:rsid w:val="00BF0967"/>
    <w:rsid w:val="00BF0B3A"/>
    <w:rsid w:val="00BF0D8B"/>
    <w:rsid w:val="00BF0E6D"/>
    <w:rsid w:val="00BF1A7F"/>
    <w:rsid w:val="00BF1B84"/>
    <w:rsid w:val="00BF1E6B"/>
    <w:rsid w:val="00BF253C"/>
    <w:rsid w:val="00BF2D31"/>
    <w:rsid w:val="00BF2F6E"/>
    <w:rsid w:val="00BF361F"/>
    <w:rsid w:val="00BF3A80"/>
    <w:rsid w:val="00BF3AFC"/>
    <w:rsid w:val="00BF4191"/>
    <w:rsid w:val="00BF4246"/>
    <w:rsid w:val="00BF4674"/>
    <w:rsid w:val="00BF476F"/>
    <w:rsid w:val="00BF4980"/>
    <w:rsid w:val="00BF4BBA"/>
    <w:rsid w:val="00BF4C78"/>
    <w:rsid w:val="00BF5276"/>
    <w:rsid w:val="00BF5452"/>
    <w:rsid w:val="00BF5600"/>
    <w:rsid w:val="00BF5BFD"/>
    <w:rsid w:val="00BF5C7F"/>
    <w:rsid w:val="00BF5E95"/>
    <w:rsid w:val="00BF6076"/>
    <w:rsid w:val="00BF616B"/>
    <w:rsid w:val="00BF6998"/>
    <w:rsid w:val="00BF6C0E"/>
    <w:rsid w:val="00BF6DDB"/>
    <w:rsid w:val="00BF7512"/>
    <w:rsid w:val="00BF77F3"/>
    <w:rsid w:val="00BF785D"/>
    <w:rsid w:val="00BF7B41"/>
    <w:rsid w:val="00BF7C13"/>
    <w:rsid w:val="00C003CC"/>
    <w:rsid w:val="00C003CF"/>
    <w:rsid w:val="00C005B1"/>
    <w:rsid w:val="00C007CC"/>
    <w:rsid w:val="00C00ADE"/>
    <w:rsid w:val="00C00B8E"/>
    <w:rsid w:val="00C010D4"/>
    <w:rsid w:val="00C01202"/>
    <w:rsid w:val="00C01323"/>
    <w:rsid w:val="00C013D3"/>
    <w:rsid w:val="00C0196A"/>
    <w:rsid w:val="00C01B6F"/>
    <w:rsid w:val="00C01B7C"/>
    <w:rsid w:val="00C01BE8"/>
    <w:rsid w:val="00C01D04"/>
    <w:rsid w:val="00C01E1A"/>
    <w:rsid w:val="00C02049"/>
    <w:rsid w:val="00C02073"/>
    <w:rsid w:val="00C02109"/>
    <w:rsid w:val="00C02262"/>
    <w:rsid w:val="00C02393"/>
    <w:rsid w:val="00C038EE"/>
    <w:rsid w:val="00C03CBE"/>
    <w:rsid w:val="00C041E2"/>
    <w:rsid w:val="00C04C26"/>
    <w:rsid w:val="00C04D3B"/>
    <w:rsid w:val="00C04D44"/>
    <w:rsid w:val="00C055B5"/>
    <w:rsid w:val="00C056D1"/>
    <w:rsid w:val="00C05AF5"/>
    <w:rsid w:val="00C063BF"/>
    <w:rsid w:val="00C063EE"/>
    <w:rsid w:val="00C06BF4"/>
    <w:rsid w:val="00C07339"/>
    <w:rsid w:val="00C075F8"/>
    <w:rsid w:val="00C0788C"/>
    <w:rsid w:val="00C102D0"/>
    <w:rsid w:val="00C10889"/>
    <w:rsid w:val="00C11210"/>
    <w:rsid w:val="00C1184B"/>
    <w:rsid w:val="00C11977"/>
    <w:rsid w:val="00C11E01"/>
    <w:rsid w:val="00C1223F"/>
    <w:rsid w:val="00C12267"/>
    <w:rsid w:val="00C1238A"/>
    <w:rsid w:val="00C12BB2"/>
    <w:rsid w:val="00C12EA8"/>
    <w:rsid w:val="00C13076"/>
    <w:rsid w:val="00C1336F"/>
    <w:rsid w:val="00C13AB8"/>
    <w:rsid w:val="00C13AE6"/>
    <w:rsid w:val="00C13B00"/>
    <w:rsid w:val="00C13D97"/>
    <w:rsid w:val="00C13DA8"/>
    <w:rsid w:val="00C14071"/>
    <w:rsid w:val="00C141AF"/>
    <w:rsid w:val="00C144BB"/>
    <w:rsid w:val="00C1450A"/>
    <w:rsid w:val="00C14558"/>
    <w:rsid w:val="00C14866"/>
    <w:rsid w:val="00C14B2E"/>
    <w:rsid w:val="00C14E32"/>
    <w:rsid w:val="00C1510A"/>
    <w:rsid w:val="00C15F71"/>
    <w:rsid w:val="00C160D7"/>
    <w:rsid w:val="00C161FD"/>
    <w:rsid w:val="00C16AD4"/>
    <w:rsid w:val="00C170D6"/>
    <w:rsid w:val="00C17568"/>
    <w:rsid w:val="00C1760A"/>
    <w:rsid w:val="00C17628"/>
    <w:rsid w:val="00C176DC"/>
    <w:rsid w:val="00C2009D"/>
    <w:rsid w:val="00C2014B"/>
    <w:rsid w:val="00C20AFF"/>
    <w:rsid w:val="00C20D3A"/>
    <w:rsid w:val="00C21043"/>
    <w:rsid w:val="00C21392"/>
    <w:rsid w:val="00C214C9"/>
    <w:rsid w:val="00C21815"/>
    <w:rsid w:val="00C218C9"/>
    <w:rsid w:val="00C223F5"/>
    <w:rsid w:val="00C2257F"/>
    <w:rsid w:val="00C23277"/>
    <w:rsid w:val="00C23BB4"/>
    <w:rsid w:val="00C242BF"/>
    <w:rsid w:val="00C244E7"/>
    <w:rsid w:val="00C24537"/>
    <w:rsid w:val="00C24A33"/>
    <w:rsid w:val="00C24B2F"/>
    <w:rsid w:val="00C24C99"/>
    <w:rsid w:val="00C24CE4"/>
    <w:rsid w:val="00C25224"/>
    <w:rsid w:val="00C255D9"/>
    <w:rsid w:val="00C25A90"/>
    <w:rsid w:val="00C25BFA"/>
    <w:rsid w:val="00C25FFF"/>
    <w:rsid w:val="00C26224"/>
    <w:rsid w:val="00C2634B"/>
    <w:rsid w:val="00C26BD6"/>
    <w:rsid w:val="00C26CAF"/>
    <w:rsid w:val="00C26F84"/>
    <w:rsid w:val="00C2701C"/>
    <w:rsid w:val="00C30F1D"/>
    <w:rsid w:val="00C30FB9"/>
    <w:rsid w:val="00C30FF3"/>
    <w:rsid w:val="00C313E8"/>
    <w:rsid w:val="00C3177C"/>
    <w:rsid w:val="00C31C97"/>
    <w:rsid w:val="00C32381"/>
    <w:rsid w:val="00C323E9"/>
    <w:rsid w:val="00C324E5"/>
    <w:rsid w:val="00C3265D"/>
    <w:rsid w:val="00C32981"/>
    <w:rsid w:val="00C32B59"/>
    <w:rsid w:val="00C32C8B"/>
    <w:rsid w:val="00C33883"/>
    <w:rsid w:val="00C33A78"/>
    <w:rsid w:val="00C3460A"/>
    <w:rsid w:val="00C349DC"/>
    <w:rsid w:val="00C34A17"/>
    <w:rsid w:val="00C34CA7"/>
    <w:rsid w:val="00C351C6"/>
    <w:rsid w:val="00C35597"/>
    <w:rsid w:val="00C35613"/>
    <w:rsid w:val="00C35837"/>
    <w:rsid w:val="00C35C97"/>
    <w:rsid w:val="00C35DB6"/>
    <w:rsid w:val="00C35F19"/>
    <w:rsid w:val="00C362C6"/>
    <w:rsid w:val="00C36503"/>
    <w:rsid w:val="00C36BF3"/>
    <w:rsid w:val="00C36F09"/>
    <w:rsid w:val="00C37089"/>
    <w:rsid w:val="00C37299"/>
    <w:rsid w:val="00C37519"/>
    <w:rsid w:val="00C378AD"/>
    <w:rsid w:val="00C37CED"/>
    <w:rsid w:val="00C40108"/>
    <w:rsid w:val="00C4070C"/>
    <w:rsid w:val="00C407A0"/>
    <w:rsid w:val="00C408F6"/>
    <w:rsid w:val="00C410A4"/>
    <w:rsid w:val="00C417C6"/>
    <w:rsid w:val="00C41921"/>
    <w:rsid w:val="00C41A55"/>
    <w:rsid w:val="00C41D79"/>
    <w:rsid w:val="00C42430"/>
    <w:rsid w:val="00C42D6B"/>
    <w:rsid w:val="00C42DD4"/>
    <w:rsid w:val="00C42F90"/>
    <w:rsid w:val="00C42FAE"/>
    <w:rsid w:val="00C43080"/>
    <w:rsid w:val="00C43129"/>
    <w:rsid w:val="00C43354"/>
    <w:rsid w:val="00C43670"/>
    <w:rsid w:val="00C43B2F"/>
    <w:rsid w:val="00C441A4"/>
    <w:rsid w:val="00C44796"/>
    <w:rsid w:val="00C4484E"/>
    <w:rsid w:val="00C44BA5"/>
    <w:rsid w:val="00C44FB2"/>
    <w:rsid w:val="00C453C0"/>
    <w:rsid w:val="00C4564F"/>
    <w:rsid w:val="00C45BE3"/>
    <w:rsid w:val="00C46556"/>
    <w:rsid w:val="00C46FAE"/>
    <w:rsid w:val="00C470B4"/>
    <w:rsid w:val="00C470BE"/>
    <w:rsid w:val="00C47840"/>
    <w:rsid w:val="00C4795F"/>
    <w:rsid w:val="00C47A8E"/>
    <w:rsid w:val="00C47CE9"/>
    <w:rsid w:val="00C47F8B"/>
    <w:rsid w:val="00C5032B"/>
    <w:rsid w:val="00C505CE"/>
    <w:rsid w:val="00C50854"/>
    <w:rsid w:val="00C50C69"/>
    <w:rsid w:val="00C50CD2"/>
    <w:rsid w:val="00C51332"/>
    <w:rsid w:val="00C51388"/>
    <w:rsid w:val="00C515F9"/>
    <w:rsid w:val="00C51785"/>
    <w:rsid w:val="00C51C92"/>
    <w:rsid w:val="00C529C1"/>
    <w:rsid w:val="00C53171"/>
    <w:rsid w:val="00C53374"/>
    <w:rsid w:val="00C54A52"/>
    <w:rsid w:val="00C54CC1"/>
    <w:rsid w:val="00C553BB"/>
    <w:rsid w:val="00C5563E"/>
    <w:rsid w:val="00C55C38"/>
    <w:rsid w:val="00C5620D"/>
    <w:rsid w:val="00C5657B"/>
    <w:rsid w:val="00C5666F"/>
    <w:rsid w:val="00C56B98"/>
    <w:rsid w:val="00C57745"/>
    <w:rsid w:val="00C577C3"/>
    <w:rsid w:val="00C578A6"/>
    <w:rsid w:val="00C57A42"/>
    <w:rsid w:val="00C57D4A"/>
    <w:rsid w:val="00C57EB1"/>
    <w:rsid w:val="00C60006"/>
    <w:rsid w:val="00C60173"/>
    <w:rsid w:val="00C60275"/>
    <w:rsid w:val="00C602B7"/>
    <w:rsid w:val="00C60470"/>
    <w:rsid w:val="00C60731"/>
    <w:rsid w:val="00C608F2"/>
    <w:rsid w:val="00C60AE8"/>
    <w:rsid w:val="00C60D8B"/>
    <w:rsid w:val="00C616F4"/>
    <w:rsid w:val="00C624A3"/>
    <w:rsid w:val="00C62AEB"/>
    <w:rsid w:val="00C63219"/>
    <w:rsid w:val="00C632EF"/>
    <w:rsid w:val="00C638A6"/>
    <w:rsid w:val="00C6434C"/>
    <w:rsid w:val="00C643CE"/>
    <w:rsid w:val="00C64639"/>
    <w:rsid w:val="00C64AAA"/>
    <w:rsid w:val="00C64B4A"/>
    <w:rsid w:val="00C6640C"/>
    <w:rsid w:val="00C6698C"/>
    <w:rsid w:val="00C66C3F"/>
    <w:rsid w:val="00C67199"/>
    <w:rsid w:val="00C672CF"/>
    <w:rsid w:val="00C67408"/>
    <w:rsid w:val="00C67785"/>
    <w:rsid w:val="00C67AF2"/>
    <w:rsid w:val="00C67C2C"/>
    <w:rsid w:val="00C67E08"/>
    <w:rsid w:val="00C701A8"/>
    <w:rsid w:val="00C707FB"/>
    <w:rsid w:val="00C70805"/>
    <w:rsid w:val="00C7116F"/>
    <w:rsid w:val="00C713E0"/>
    <w:rsid w:val="00C7154D"/>
    <w:rsid w:val="00C71A87"/>
    <w:rsid w:val="00C71B33"/>
    <w:rsid w:val="00C72AF5"/>
    <w:rsid w:val="00C72BA9"/>
    <w:rsid w:val="00C72CC8"/>
    <w:rsid w:val="00C733B1"/>
    <w:rsid w:val="00C73449"/>
    <w:rsid w:val="00C73992"/>
    <w:rsid w:val="00C73FD3"/>
    <w:rsid w:val="00C741D4"/>
    <w:rsid w:val="00C74460"/>
    <w:rsid w:val="00C74571"/>
    <w:rsid w:val="00C74837"/>
    <w:rsid w:val="00C7494F"/>
    <w:rsid w:val="00C74B84"/>
    <w:rsid w:val="00C74C23"/>
    <w:rsid w:val="00C74C81"/>
    <w:rsid w:val="00C74CD2"/>
    <w:rsid w:val="00C755CD"/>
    <w:rsid w:val="00C75668"/>
    <w:rsid w:val="00C7579A"/>
    <w:rsid w:val="00C76514"/>
    <w:rsid w:val="00C76B60"/>
    <w:rsid w:val="00C76E98"/>
    <w:rsid w:val="00C776A0"/>
    <w:rsid w:val="00C77C22"/>
    <w:rsid w:val="00C77D3C"/>
    <w:rsid w:val="00C8060D"/>
    <w:rsid w:val="00C80E6E"/>
    <w:rsid w:val="00C81282"/>
    <w:rsid w:val="00C812D3"/>
    <w:rsid w:val="00C81812"/>
    <w:rsid w:val="00C81931"/>
    <w:rsid w:val="00C81BC8"/>
    <w:rsid w:val="00C81C15"/>
    <w:rsid w:val="00C81D22"/>
    <w:rsid w:val="00C81FFC"/>
    <w:rsid w:val="00C82117"/>
    <w:rsid w:val="00C825A5"/>
    <w:rsid w:val="00C82A5C"/>
    <w:rsid w:val="00C82E29"/>
    <w:rsid w:val="00C82E89"/>
    <w:rsid w:val="00C82EC9"/>
    <w:rsid w:val="00C8302B"/>
    <w:rsid w:val="00C834CE"/>
    <w:rsid w:val="00C83A00"/>
    <w:rsid w:val="00C841F2"/>
    <w:rsid w:val="00C84B1B"/>
    <w:rsid w:val="00C84FB1"/>
    <w:rsid w:val="00C8521B"/>
    <w:rsid w:val="00C8547E"/>
    <w:rsid w:val="00C85EE6"/>
    <w:rsid w:val="00C85F21"/>
    <w:rsid w:val="00C85FDC"/>
    <w:rsid w:val="00C860AE"/>
    <w:rsid w:val="00C86169"/>
    <w:rsid w:val="00C862EF"/>
    <w:rsid w:val="00C865BB"/>
    <w:rsid w:val="00C8662E"/>
    <w:rsid w:val="00C86789"/>
    <w:rsid w:val="00C867FA"/>
    <w:rsid w:val="00C86848"/>
    <w:rsid w:val="00C868AD"/>
    <w:rsid w:val="00C86CF3"/>
    <w:rsid w:val="00C87009"/>
    <w:rsid w:val="00C8718D"/>
    <w:rsid w:val="00C8754D"/>
    <w:rsid w:val="00C90135"/>
    <w:rsid w:val="00C9049B"/>
    <w:rsid w:val="00C9079C"/>
    <w:rsid w:val="00C907F9"/>
    <w:rsid w:val="00C9122F"/>
    <w:rsid w:val="00C91284"/>
    <w:rsid w:val="00C914F5"/>
    <w:rsid w:val="00C91C3D"/>
    <w:rsid w:val="00C921B7"/>
    <w:rsid w:val="00C9250A"/>
    <w:rsid w:val="00C9251A"/>
    <w:rsid w:val="00C9257B"/>
    <w:rsid w:val="00C92AD8"/>
    <w:rsid w:val="00C92E7A"/>
    <w:rsid w:val="00C93ADA"/>
    <w:rsid w:val="00C94164"/>
    <w:rsid w:val="00C9420C"/>
    <w:rsid w:val="00C942AA"/>
    <w:rsid w:val="00C94358"/>
    <w:rsid w:val="00C944C6"/>
    <w:rsid w:val="00C945DF"/>
    <w:rsid w:val="00C94B9A"/>
    <w:rsid w:val="00C94C1A"/>
    <w:rsid w:val="00C94D5E"/>
    <w:rsid w:val="00C9504C"/>
    <w:rsid w:val="00C95135"/>
    <w:rsid w:val="00C95548"/>
    <w:rsid w:val="00C95829"/>
    <w:rsid w:val="00C95A49"/>
    <w:rsid w:val="00C95C1C"/>
    <w:rsid w:val="00C95C9C"/>
    <w:rsid w:val="00C95FFC"/>
    <w:rsid w:val="00C961D0"/>
    <w:rsid w:val="00C96E10"/>
    <w:rsid w:val="00C96FD0"/>
    <w:rsid w:val="00C97277"/>
    <w:rsid w:val="00C97326"/>
    <w:rsid w:val="00C97AF0"/>
    <w:rsid w:val="00C97AF3"/>
    <w:rsid w:val="00C97ED6"/>
    <w:rsid w:val="00CA04DE"/>
    <w:rsid w:val="00CA04F2"/>
    <w:rsid w:val="00CA0954"/>
    <w:rsid w:val="00CA0D11"/>
    <w:rsid w:val="00CA0DDA"/>
    <w:rsid w:val="00CA120A"/>
    <w:rsid w:val="00CA195F"/>
    <w:rsid w:val="00CA1F67"/>
    <w:rsid w:val="00CA26E3"/>
    <w:rsid w:val="00CA2759"/>
    <w:rsid w:val="00CA2DCD"/>
    <w:rsid w:val="00CA32A0"/>
    <w:rsid w:val="00CA38EB"/>
    <w:rsid w:val="00CA3A4C"/>
    <w:rsid w:val="00CA3DE3"/>
    <w:rsid w:val="00CA42BF"/>
    <w:rsid w:val="00CA43C0"/>
    <w:rsid w:val="00CA458D"/>
    <w:rsid w:val="00CA488A"/>
    <w:rsid w:val="00CA49C8"/>
    <w:rsid w:val="00CA4C30"/>
    <w:rsid w:val="00CA5048"/>
    <w:rsid w:val="00CA5170"/>
    <w:rsid w:val="00CA52AE"/>
    <w:rsid w:val="00CA56E4"/>
    <w:rsid w:val="00CA5C03"/>
    <w:rsid w:val="00CA5C88"/>
    <w:rsid w:val="00CA62D5"/>
    <w:rsid w:val="00CA67E6"/>
    <w:rsid w:val="00CA69FD"/>
    <w:rsid w:val="00CA6C0C"/>
    <w:rsid w:val="00CA6F46"/>
    <w:rsid w:val="00CA72B5"/>
    <w:rsid w:val="00CA75D3"/>
    <w:rsid w:val="00CA7BF3"/>
    <w:rsid w:val="00CB0202"/>
    <w:rsid w:val="00CB04BA"/>
    <w:rsid w:val="00CB0774"/>
    <w:rsid w:val="00CB084D"/>
    <w:rsid w:val="00CB0BB8"/>
    <w:rsid w:val="00CB11F7"/>
    <w:rsid w:val="00CB140B"/>
    <w:rsid w:val="00CB159F"/>
    <w:rsid w:val="00CB1C95"/>
    <w:rsid w:val="00CB1FFA"/>
    <w:rsid w:val="00CB2672"/>
    <w:rsid w:val="00CB2818"/>
    <w:rsid w:val="00CB37CF"/>
    <w:rsid w:val="00CB3849"/>
    <w:rsid w:val="00CB3972"/>
    <w:rsid w:val="00CB3A94"/>
    <w:rsid w:val="00CB3D6B"/>
    <w:rsid w:val="00CB4351"/>
    <w:rsid w:val="00CB4594"/>
    <w:rsid w:val="00CB4719"/>
    <w:rsid w:val="00CB509E"/>
    <w:rsid w:val="00CB5286"/>
    <w:rsid w:val="00CB52C4"/>
    <w:rsid w:val="00CB5F6E"/>
    <w:rsid w:val="00CB6114"/>
    <w:rsid w:val="00CB623E"/>
    <w:rsid w:val="00CB6661"/>
    <w:rsid w:val="00CB6683"/>
    <w:rsid w:val="00CB6B32"/>
    <w:rsid w:val="00CB7057"/>
    <w:rsid w:val="00CB764E"/>
    <w:rsid w:val="00CB79BD"/>
    <w:rsid w:val="00CB7F9D"/>
    <w:rsid w:val="00CC0184"/>
    <w:rsid w:val="00CC02C1"/>
    <w:rsid w:val="00CC0515"/>
    <w:rsid w:val="00CC076E"/>
    <w:rsid w:val="00CC0986"/>
    <w:rsid w:val="00CC0A88"/>
    <w:rsid w:val="00CC0CCC"/>
    <w:rsid w:val="00CC10CE"/>
    <w:rsid w:val="00CC143C"/>
    <w:rsid w:val="00CC1718"/>
    <w:rsid w:val="00CC189A"/>
    <w:rsid w:val="00CC19D9"/>
    <w:rsid w:val="00CC2A49"/>
    <w:rsid w:val="00CC2C10"/>
    <w:rsid w:val="00CC2F84"/>
    <w:rsid w:val="00CC3034"/>
    <w:rsid w:val="00CC3331"/>
    <w:rsid w:val="00CC3A9B"/>
    <w:rsid w:val="00CC3C89"/>
    <w:rsid w:val="00CC3FC3"/>
    <w:rsid w:val="00CC42EC"/>
    <w:rsid w:val="00CC46EC"/>
    <w:rsid w:val="00CC4951"/>
    <w:rsid w:val="00CC4EBF"/>
    <w:rsid w:val="00CC4EE4"/>
    <w:rsid w:val="00CC5A65"/>
    <w:rsid w:val="00CC5BD6"/>
    <w:rsid w:val="00CC5C5F"/>
    <w:rsid w:val="00CC5CD7"/>
    <w:rsid w:val="00CC6810"/>
    <w:rsid w:val="00CC683A"/>
    <w:rsid w:val="00CC6ECB"/>
    <w:rsid w:val="00CC7233"/>
    <w:rsid w:val="00CC72DF"/>
    <w:rsid w:val="00CC7AE9"/>
    <w:rsid w:val="00CD0227"/>
    <w:rsid w:val="00CD033F"/>
    <w:rsid w:val="00CD0452"/>
    <w:rsid w:val="00CD04DD"/>
    <w:rsid w:val="00CD0F3C"/>
    <w:rsid w:val="00CD11B8"/>
    <w:rsid w:val="00CD1283"/>
    <w:rsid w:val="00CD1916"/>
    <w:rsid w:val="00CD2264"/>
    <w:rsid w:val="00CD2361"/>
    <w:rsid w:val="00CD28CF"/>
    <w:rsid w:val="00CD2BE5"/>
    <w:rsid w:val="00CD3592"/>
    <w:rsid w:val="00CD38B3"/>
    <w:rsid w:val="00CD3A3E"/>
    <w:rsid w:val="00CD3EDB"/>
    <w:rsid w:val="00CD4236"/>
    <w:rsid w:val="00CD4658"/>
    <w:rsid w:val="00CD47B4"/>
    <w:rsid w:val="00CD5ACC"/>
    <w:rsid w:val="00CD611B"/>
    <w:rsid w:val="00CD623F"/>
    <w:rsid w:val="00CD6C30"/>
    <w:rsid w:val="00CD7150"/>
    <w:rsid w:val="00CD721B"/>
    <w:rsid w:val="00CD7A54"/>
    <w:rsid w:val="00CD7C30"/>
    <w:rsid w:val="00CD7DBC"/>
    <w:rsid w:val="00CD7EC9"/>
    <w:rsid w:val="00CE0129"/>
    <w:rsid w:val="00CE03AB"/>
    <w:rsid w:val="00CE0621"/>
    <w:rsid w:val="00CE0663"/>
    <w:rsid w:val="00CE0C07"/>
    <w:rsid w:val="00CE0DC0"/>
    <w:rsid w:val="00CE0F73"/>
    <w:rsid w:val="00CE145E"/>
    <w:rsid w:val="00CE1672"/>
    <w:rsid w:val="00CE1936"/>
    <w:rsid w:val="00CE1B08"/>
    <w:rsid w:val="00CE2536"/>
    <w:rsid w:val="00CE29BC"/>
    <w:rsid w:val="00CE3253"/>
    <w:rsid w:val="00CE34E9"/>
    <w:rsid w:val="00CE3D9C"/>
    <w:rsid w:val="00CE400F"/>
    <w:rsid w:val="00CE40D1"/>
    <w:rsid w:val="00CE477E"/>
    <w:rsid w:val="00CE47EB"/>
    <w:rsid w:val="00CE47ED"/>
    <w:rsid w:val="00CE47F7"/>
    <w:rsid w:val="00CE4AAD"/>
    <w:rsid w:val="00CE518E"/>
    <w:rsid w:val="00CE535A"/>
    <w:rsid w:val="00CE5B2D"/>
    <w:rsid w:val="00CE5BF2"/>
    <w:rsid w:val="00CE6958"/>
    <w:rsid w:val="00CE709F"/>
    <w:rsid w:val="00CE7459"/>
    <w:rsid w:val="00CE78D1"/>
    <w:rsid w:val="00CE7EE3"/>
    <w:rsid w:val="00CF020C"/>
    <w:rsid w:val="00CF04EB"/>
    <w:rsid w:val="00CF08B5"/>
    <w:rsid w:val="00CF096F"/>
    <w:rsid w:val="00CF10D5"/>
    <w:rsid w:val="00CF15BD"/>
    <w:rsid w:val="00CF190F"/>
    <w:rsid w:val="00CF1DDF"/>
    <w:rsid w:val="00CF1E40"/>
    <w:rsid w:val="00CF1F24"/>
    <w:rsid w:val="00CF1F28"/>
    <w:rsid w:val="00CF1F87"/>
    <w:rsid w:val="00CF2229"/>
    <w:rsid w:val="00CF2B31"/>
    <w:rsid w:val="00CF2CED"/>
    <w:rsid w:val="00CF2DE9"/>
    <w:rsid w:val="00CF37BF"/>
    <w:rsid w:val="00CF3828"/>
    <w:rsid w:val="00CF38EB"/>
    <w:rsid w:val="00CF3CA8"/>
    <w:rsid w:val="00CF429F"/>
    <w:rsid w:val="00CF4CF0"/>
    <w:rsid w:val="00CF535E"/>
    <w:rsid w:val="00CF5569"/>
    <w:rsid w:val="00CF56BF"/>
    <w:rsid w:val="00CF5A5C"/>
    <w:rsid w:val="00CF5D34"/>
    <w:rsid w:val="00CF5DA9"/>
    <w:rsid w:val="00CF6199"/>
    <w:rsid w:val="00CF64E9"/>
    <w:rsid w:val="00CF6BE4"/>
    <w:rsid w:val="00CF6E70"/>
    <w:rsid w:val="00CF77D2"/>
    <w:rsid w:val="00CF77E7"/>
    <w:rsid w:val="00CF7B0E"/>
    <w:rsid w:val="00CF7CC0"/>
    <w:rsid w:val="00CF7CE2"/>
    <w:rsid w:val="00D009CC"/>
    <w:rsid w:val="00D00CAA"/>
    <w:rsid w:val="00D00E89"/>
    <w:rsid w:val="00D00EF2"/>
    <w:rsid w:val="00D00FD1"/>
    <w:rsid w:val="00D0137C"/>
    <w:rsid w:val="00D01A4C"/>
    <w:rsid w:val="00D01EFA"/>
    <w:rsid w:val="00D027B4"/>
    <w:rsid w:val="00D02B17"/>
    <w:rsid w:val="00D02CC2"/>
    <w:rsid w:val="00D02D5D"/>
    <w:rsid w:val="00D03765"/>
    <w:rsid w:val="00D03878"/>
    <w:rsid w:val="00D03A81"/>
    <w:rsid w:val="00D04220"/>
    <w:rsid w:val="00D045D0"/>
    <w:rsid w:val="00D0465B"/>
    <w:rsid w:val="00D048C1"/>
    <w:rsid w:val="00D04E54"/>
    <w:rsid w:val="00D051DC"/>
    <w:rsid w:val="00D052ED"/>
    <w:rsid w:val="00D052F2"/>
    <w:rsid w:val="00D05385"/>
    <w:rsid w:val="00D0561D"/>
    <w:rsid w:val="00D056CD"/>
    <w:rsid w:val="00D05867"/>
    <w:rsid w:val="00D05ADD"/>
    <w:rsid w:val="00D06128"/>
    <w:rsid w:val="00D061A2"/>
    <w:rsid w:val="00D0637C"/>
    <w:rsid w:val="00D06809"/>
    <w:rsid w:val="00D06B4A"/>
    <w:rsid w:val="00D06F59"/>
    <w:rsid w:val="00D07041"/>
    <w:rsid w:val="00D071CD"/>
    <w:rsid w:val="00D075BE"/>
    <w:rsid w:val="00D079C1"/>
    <w:rsid w:val="00D079C4"/>
    <w:rsid w:val="00D100D2"/>
    <w:rsid w:val="00D101B9"/>
    <w:rsid w:val="00D10658"/>
    <w:rsid w:val="00D109EA"/>
    <w:rsid w:val="00D109EB"/>
    <w:rsid w:val="00D10EBA"/>
    <w:rsid w:val="00D11619"/>
    <w:rsid w:val="00D11630"/>
    <w:rsid w:val="00D11710"/>
    <w:rsid w:val="00D118E4"/>
    <w:rsid w:val="00D11A58"/>
    <w:rsid w:val="00D11C13"/>
    <w:rsid w:val="00D123AF"/>
    <w:rsid w:val="00D12534"/>
    <w:rsid w:val="00D1258C"/>
    <w:rsid w:val="00D128C2"/>
    <w:rsid w:val="00D128F8"/>
    <w:rsid w:val="00D12EEA"/>
    <w:rsid w:val="00D12F01"/>
    <w:rsid w:val="00D139A4"/>
    <w:rsid w:val="00D13CB2"/>
    <w:rsid w:val="00D13EBE"/>
    <w:rsid w:val="00D14206"/>
    <w:rsid w:val="00D14261"/>
    <w:rsid w:val="00D14594"/>
    <w:rsid w:val="00D1464F"/>
    <w:rsid w:val="00D14BA2"/>
    <w:rsid w:val="00D14E9D"/>
    <w:rsid w:val="00D14F6B"/>
    <w:rsid w:val="00D15220"/>
    <w:rsid w:val="00D15A5B"/>
    <w:rsid w:val="00D15CB8"/>
    <w:rsid w:val="00D15D72"/>
    <w:rsid w:val="00D1610C"/>
    <w:rsid w:val="00D16246"/>
    <w:rsid w:val="00D1653D"/>
    <w:rsid w:val="00D16848"/>
    <w:rsid w:val="00D16D09"/>
    <w:rsid w:val="00D17595"/>
    <w:rsid w:val="00D175EE"/>
    <w:rsid w:val="00D17E62"/>
    <w:rsid w:val="00D20028"/>
    <w:rsid w:val="00D20183"/>
    <w:rsid w:val="00D2024E"/>
    <w:rsid w:val="00D20324"/>
    <w:rsid w:val="00D208E8"/>
    <w:rsid w:val="00D20E8C"/>
    <w:rsid w:val="00D21147"/>
    <w:rsid w:val="00D211D1"/>
    <w:rsid w:val="00D21253"/>
    <w:rsid w:val="00D21FD1"/>
    <w:rsid w:val="00D224B9"/>
    <w:rsid w:val="00D22BA4"/>
    <w:rsid w:val="00D23163"/>
    <w:rsid w:val="00D23393"/>
    <w:rsid w:val="00D23BC2"/>
    <w:rsid w:val="00D23F50"/>
    <w:rsid w:val="00D24402"/>
    <w:rsid w:val="00D24567"/>
    <w:rsid w:val="00D24B5A"/>
    <w:rsid w:val="00D24C08"/>
    <w:rsid w:val="00D24FE5"/>
    <w:rsid w:val="00D252B0"/>
    <w:rsid w:val="00D2576A"/>
    <w:rsid w:val="00D25BC5"/>
    <w:rsid w:val="00D25ECB"/>
    <w:rsid w:val="00D2647B"/>
    <w:rsid w:val="00D26C7D"/>
    <w:rsid w:val="00D26F51"/>
    <w:rsid w:val="00D271A9"/>
    <w:rsid w:val="00D2724F"/>
    <w:rsid w:val="00D27AD8"/>
    <w:rsid w:val="00D27F3A"/>
    <w:rsid w:val="00D30023"/>
    <w:rsid w:val="00D30320"/>
    <w:rsid w:val="00D308B4"/>
    <w:rsid w:val="00D30974"/>
    <w:rsid w:val="00D30B08"/>
    <w:rsid w:val="00D313CB"/>
    <w:rsid w:val="00D31406"/>
    <w:rsid w:val="00D31420"/>
    <w:rsid w:val="00D3187D"/>
    <w:rsid w:val="00D31A53"/>
    <w:rsid w:val="00D320D1"/>
    <w:rsid w:val="00D3245E"/>
    <w:rsid w:val="00D32CF8"/>
    <w:rsid w:val="00D331D2"/>
    <w:rsid w:val="00D3370D"/>
    <w:rsid w:val="00D33755"/>
    <w:rsid w:val="00D33DE7"/>
    <w:rsid w:val="00D3468F"/>
    <w:rsid w:val="00D346BA"/>
    <w:rsid w:val="00D347EC"/>
    <w:rsid w:val="00D34873"/>
    <w:rsid w:val="00D34A3C"/>
    <w:rsid w:val="00D34FAF"/>
    <w:rsid w:val="00D35467"/>
    <w:rsid w:val="00D3671C"/>
    <w:rsid w:val="00D369A1"/>
    <w:rsid w:val="00D36D6F"/>
    <w:rsid w:val="00D36E6E"/>
    <w:rsid w:val="00D37001"/>
    <w:rsid w:val="00D372A3"/>
    <w:rsid w:val="00D37495"/>
    <w:rsid w:val="00D37521"/>
    <w:rsid w:val="00D37792"/>
    <w:rsid w:val="00D37DA6"/>
    <w:rsid w:val="00D40062"/>
    <w:rsid w:val="00D40886"/>
    <w:rsid w:val="00D40D6D"/>
    <w:rsid w:val="00D40FE6"/>
    <w:rsid w:val="00D4189B"/>
    <w:rsid w:val="00D4194D"/>
    <w:rsid w:val="00D41E86"/>
    <w:rsid w:val="00D41FDE"/>
    <w:rsid w:val="00D422EB"/>
    <w:rsid w:val="00D4252E"/>
    <w:rsid w:val="00D42963"/>
    <w:rsid w:val="00D42AEB"/>
    <w:rsid w:val="00D42C1D"/>
    <w:rsid w:val="00D42FB2"/>
    <w:rsid w:val="00D43098"/>
    <w:rsid w:val="00D435D8"/>
    <w:rsid w:val="00D43B91"/>
    <w:rsid w:val="00D43BD1"/>
    <w:rsid w:val="00D43E91"/>
    <w:rsid w:val="00D43F93"/>
    <w:rsid w:val="00D440B8"/>
    <w:rsid w:val="00D442BE"/>
    <w:rsid w:val="00D443FF"/>
    <w:rsid w:val="00D4473F"/>
    <w:rsid w:val="00D44846"/>
    <w:rsid w:val="00D44AF7"/>
    <w:rsid w:val="00D4511D"/>
    <w:rsid w:val="00D4544F"/>
    <w:rsid w:val="00D45557"/>
    <w:rsid w:val="00D45C4B"/>
    <w:rsid w:val="00D45FCD"/>
    <w:rsid w:val="00D46122"/>
    <w:rsid w:val="00D46187"/>
    <w:rsid w:val="00D46D63"/>
    <w:rsid w:val="00D47114"/>
    <w:rsid w:val="00D47508"/>
    <w:rsid w:val="00D47A18"/>
    <w:rsid w:val="00D47D2D"/>
    <w:rsid w:val="00D47FA4"/>
    <w:rsid w:val="00D501C9"/>
    <w:rsid w:val="00D503C5"/>
    <w:rsid w:val="00D50480"/>
    <w:rsid w:val="00D5078A"/>
    <w:rsid w:val="00D50894"/>
    <w:rsid w:val="00D5099B"/>
    <w:rsid w:val="00D50F52"/>
    <w:rsid w:val="00D51042"/>
    <w:rsid w:val="00D51481"/>
    <w:rsid w:val="00D52824"/>
    <w:rsid w:val="00D52A60"/>
    <w:rsid w:val="00D52CB1"/>
    <w:rsid w:val="00D533F6"/>
    <w:rsid w:val="00D535D4"/>
    <w:rsid w:val="00D539B9"/>
    <w:rsid w:val="00D53AC2"/>
    <w:rsid w:val="00D54503"/>
    <w:rsid w:val="00D54A77"/>
    <w:rsid w:val="00D54BF6"/>
    <w:rsid w:val="00D54E84"/>
    <w:rsid w:val="00D55398"/>
    <w:rsid w:val="00D555DB"/>
    <w:rsid w:val="00D55A51"/>
    <w:rsid w:val="00D560EE"/>
    <w:rsid w:val="00D562DB"/>
    <w:rsid w:val="00D56373"/>
    <w:rsid w:val="00D5653C"/>
    <w:rsid w:val="00D568BF"/>
    <w:rsid w:val="00D56B58"/>
    <w:rsid w:val="00D56C61"/>
    <w:rsid w:val="00D56D1A"/>
    <w:rsid w:val="00D57136"/>
    <w:rsid w:val="00D571DF"/>
    <w:rsid w:val="00D5726D"/>
    <w:rsid w:val="00D5787B"/>
    <w:rsid w:val="00D578D2"/>
    <w:rsid w:val="00D57954"/>
    <w:rsid w:val="00D57A26"/>
    <w:rsid w:val="00D57F9C"/>
    <w:rsid w:val="00D602A9"/>
    <w:rsid w:val="00D6068E"/>
    <w:rsid w:val="00D606AF"/>
    <w:rsid w:val="00D61560"/>
    <w:rsid w:val="00D6161E"/>
    <w:rsid w:val="00D61BF2"/>
    <w:rsid w:val="00D61D19"/>
    <w:rsid w:val="00D62281"/>
    <w:rsid w:val="00D623EF"/>
    <w:rsid w:val="00D623F9"/>
    <w:rsid w:val="00D6245F"/>
    <w:rsid w:val="00D627AE"/>
    <w:rsid w:val="00D62D0D"/>
    <w:rsid w:val="00D62D26"/>
    <w:rsid w:val="00D62DE2"/>
    <w:rsid w:val="00D62F98"/>
    <w:rsid w:val="00D63185"/>
    <w:rsid w:val="00D6319B"/>
    <w:rsid w:val="00D632D2"/>
    <w:rsid w:val="00D6336F"/>
    <w:rsid w:val="00D64254"/>
    <w:rsid w:val="00D646C1"/>
    <w:rsid w:val="00D65051"/>
    <w:rsid w:val="00D6510B"/>
    <w:rsid w:val="00D651C8"/>
    <w:rsid w:val="00D65236"/>
    <w:rsid w:val="00D653A4"/>
    <w:rsid w:val="00D6558B"/>
    <w:rsid w:val="00D6604F"/>
    <w:rsid w:val="00D662B6"/>
    <w:rsid w:val="00D66B55"/>
    <w:rsid w:val="00D66D47"/>
    <w:rsid w:val="00D66E4C"/>
    <w:rsid w:val="00D66F93"/>
    <w:rsid w:val="00D6725E"/>
    <w:rsid w:val="00D672C8"/>
    <w:rsid w:val="00D67418"/>
    <w:rsid w:val="00D674FC"/>
    <w:rsid w:val="00D67E51"/>
    <w:rsid w:val="00D70554"/>
    <w:rsid w:val="00D708EF"/>
    <w:rsid w:val="00D70A98"/>
    <w:rsid w:val="00D70BFE"/>
    <w:rsid w:val="00D7111F"/>
    <w:rsid w:val="00D715A3"/>
    <w:rsid w:val="00D716BC"/>
    <w:rsid w:val="00D71D78"/>
    <w:rsid w:val="00D721A5"/>
    <w:rsid w:val="00D7292F"/>
    <w:rsid w:val="00D729AF"/>
    <w:rsid w:val="00D72DA2"/>
    <w:rsid w:val="00D73205"/>
    <w:rsid w:val="00D73726"/>
    <w:rsid w:val="00D737D7"/>
    <w:rsid w:val="00D73A7D"/>
    <w:rsid w:val="00D7510C"/>
    <w:rsid w:val="00D75658"/>
    <w:rsid w:val="00D75764"/>
    <w:rsid w:val="00D76827"/>
    <w:rsid w:val="00D76A99"/>
    <w:rsid w:val="00D76EFE"/>
    <w:rsid w:val="00D771D0"/>
    <w:rsid w:val="00D77F90"/>
    <w:rsid w:val="00D80441"/>
    <w:rsid w:val="00D8055F"/>
    <w:rsid w:val="00D80871"/>
    <w:rsid w:val="00D80CB7"/>
    <w:rsid w:val="00D80D95"/>
    <w:rsid w:val="00D80DBC"/>
    <w:rsid w:val="00D81375"/>
    <w:rsid w:val="00D813AB"/>
    <w:rsid w:val="00D815CB"/>
    <w:rsid w:val="00D818C3"/>
    <w:rsid w:val="00D819D6"/>
    <w:rsid w:val="00D81EED"/>
    <w:rsid w:val="00D820DA"/>
    <w:rsid w:val="00D82B00"/>
    <w:rsid w:val="00D82D81"/>
    <w:rsid w:val="00D83628"/>
    <w:rsid w:val="00D83DBC"/>
    <w:rsid w:val="00D83E9D"/>
    <w:rsid w:val="00D83F62"/>
    <w:rsid w:val="00D8441E"/>
    <w:rsid w:val="00D84621"/>
    <w:rsid w:val="00D84867"/>
    <w:rsid w:val="00D856BC"/>
    <w:rsid w:val="00D8578D"/>
    <w:rsid w:val="00D85842"/>
    <w:rsid w:val="00D85E5A"/>
    <w:rsid w:val="00D8657E"/>
    <w:rsid w:val="00D86BFC"/>
    <w:rsid w:val="00D86F16"/>
    <w:rsid w:val="00D87016"/>
    <w:rsid w:val="00D87266"/>
    <w:rsid w:val="00D87B1E"/>
    <w:rsid w:val="00D87B50"/>
    <w:rsid w:val="00D87DC6"/>
    <w:rsid w:val="00D87EA1"/>
    <w:rsid w:val="00D87FEB"/>
    <w:rsid w:val="00D9083C"/>
    <w:rsid w:val="00D90E8A"/>
    <w:rsid w:val="00D910BD"/>
    <w:rsid w:val="00D9131B"/>
    <w:rsid w:val="00D91A27"/>
    <w:rsid w:val="00D91EFA"/>
    <w:rsid w:val="00D92943"/>
    <w:rsid w:val="00D92A08"/>
    <w:rsid w:val="00D92BA5"/>
    <w:rsid w:val="00D92F0C"/>
    <w:rsid w:val="00D93090"/>
    <w:rsid w:val="00D93664"/>
    <w:rsid w:val="00D93716"/>
    <w:rsid w:val="00D93B8F"/>
    <w:rsid w:val="00D93FCF"/>
    <w:rsid w:val="00D9472D"/>
    <w:rsid w:val="00D94BE9"/>
    <w:rsid w:val="00D94C14"/>
    <w:rsid w:val="00D94D15"/>
    <w:rsid w:val="00D94F1A"/>
    <w:rsid w:val="00D94F24"/>
    <w:rsid w:val="00D95436"/>
    <w:rsid w:val="00D95879"/>
    <w:rsid w:val="00D959DB"/>
    <w:rsid w:val="00D95AEC"/>
    <w:rsid w:val="00D95AF0"/>
    <w:rsid w:val="00D95B4E"/>
    <w:rsid w:val="00D95F73"/>
    <w:rsid w:val="00D961E8"/>
    <w:rsid w:val="00D9635C"/>
    <w:rsid w:val="00D967BF"/>
    <w:rsid w:val="00D96897"/>
    <w:rsid w:val="00D969D9"/>
    <w:rsid w:val="00D97032"/>
    <w:rsid w:val="00D971D9"/>
    <w:rsid w:val="00D97203"/>
    <w:rsid w:val="00D9796B"/>
    <w:rsid w:val="00D97B79"/>
    <w:rsid w:val="00DA0352"/>
    <w:rsid w:val="00DA08D7"/>
    <w:rsid w:val="00DA1245"/>
    <w:rsid w:val="00DA14C6"/>
    <w:rsid w:val="00DA15BE"/>
    <w:rsid w:val="00DA15FC"/>
    <w:rsid w:val="00DA1EDD"/>
    <w:rsid w:val="00DA1F07"/>
    <w:rsid w:val="00DA203B"/>
    <w:rsid w:val="00DA206C"/>
    <w:rsid w:val="00DA210D"/>
    <w:rsid w:val="00DA3480"/>
    <w:rsid w:val="00DA3B98"/>
    <w:rsid w:val="00DA3C9C"/>
    <w:rsid w:val="00DA3D34"/>
    <w:rsid w:val="00DA3F59"/>
    <w:rsid w:val="00DA42B6"/>
    <w:rsid w:val="00DA4432"/>
    <w:rsid w:val="00DA4A16"/>
    <w:rsid w:val="00DA4DC3"/>
    <w:rsid w:val="00DA516B"/>
    <w:rsid w:val="00DA527A"/>
    <w:rsid w:val="00DA5A19"/>
    <w:rsid w:val="00DA5ABC"/>
    <w:rsid w:val="00DA5B38"/>
    <w:rsid w:val="00DA5F68"/>
    <w:rsid w:val="00DA6198"/>
    <w:rsid w:val="00DA6544"/>
    <w:rsid w:val="00DA67BB"/>
    <w:rsid w:val="00DA6A3C"/>
    <w:rsid w:val="00DA6B49"/>
    <w:rsid w:val="00DA6C6E"/>
    <w:rsid w:val="00DA6CE6"/>
    <w:rsid w:val="00DA7878"/>
    <w:rsid w:val="00DA7CDD"/>
    <w:rsid w:val="00DB0801"/>
    <w:rsid w:val="00DB0910"/>
    <w:rsid w:val="00DB0AAF"/>
    <w:rsid w:val="00DB0B5E"/>
    <w:rsid w:val="00DB0C34"/>
    <w:rsid w:val="00DB0DC8"/>
    <w:rsid w:val="00DB10D4"/>
    <w:rsid w:val="00DB140F"/>
    <w:rsid w:val="00DB1449"/>
    <w:rsid w:val="00DB18B5"/>
    <w:rsid w:val="00DB1993"/>
    <w:rsid w:val="00DB1D97"/>
    <w:rsid w:val="00DB1DB1"/>
    <w:rsid w:val="00DB1FC5"/>
    <w:rsid w:val="00DB204F"/>
    <w:rsid w:val="00DB2622"/>
    <w:rsid w:val="00DB26A2"/>
    <w:rsid w:val="00DB2B06"/>
    <w:rsid w:val="00DB2B67"/>
    <w:rsid w:val="00DB2DA0"/>
    <w:rsid w:val="00DB30B0"/>
    <w:rsid w:val="00DB318A"/>
    <w:rsid w:val="00DB3A22"/>
    <w:rsid w:val="00DB3AB9"/>
    <w:rsid w:val="00DB3C86"/>
    <w:rsid w:val="00DB3D0B"/>
    <w:rsid w:val="00DB3DE4"/>
    <w:rsid w:val="00DB41FD"/>
    <w:rsid w:val="00DB4B54"/>
    <w:rsid w:val="00DB4D33"/>
    <w:rsid w:val="00DB4F14"/>
    <w:rsid w:val="00DB50B6"/>
    <w:rsid w:val="00DB555E"/>
    <w:rsid w:val="00DB5B9D"/>
    <w:rsid w:val="00DB64BF"/>
    <w:rsid w:val="00DB6A32"/>
    <w:rsid w:val="00DB6C09"/>
    <w:rsid w:val="00DB6F32"/>
    <w:rsid w:val="00DB7351"/>
    <w:rsid w:val="00DB797E"/>
    <w:rsid w:val="00DB7A06"/>
    <w:rsid w:val="00DB7AE0"/>
    <w:rsid w:val="00DC0164"/>
    <w:rsid w:val="00DC059C"/>
    <w:rsid w:val="00DC070E"/>
    <w:rsid w:val="00DC0891"/>
    <w:rsid w:val="00DC09E3"/>
    <w:rsid w:val="00DC0BE0"/>
    <w:rsid w:val="00DC0E2F"/>
    <w:rsid w:val="00DC1134"/>
    <w:rsid w:val="00DC127B"/>
    <w:rsid w:val="00DC16AB"/>
    <w:rsid w:val="00DC1801"/>
    <w:rsid w:val="00DC1B2E"/>
    <w:rsid w:val="00DC1C70"/>
    <w:rsid w:val="00DC1E3C"/>
    <w:rsid w:val="00DC1FFB"/>
    <w:rsid w:val="00DC201C"/>
    <w:rsid w:val="00DC2484"/>
    <w:rsid w:val="00DC274B"/>
    <w:rsid w:val="00DC2828"/>
    <w:rsid w:val="00DC2B8E"/>
    <w:rsid w:val="00DC2D11"/>
    <w:rsid w:val="00DC3742"/>
    <w:rsid w:val="00DC3C00"/>
    <w:rsid w:val="00DC3E43"/>
    <w:rsid w:val="00DC41B6"/>
    <w:rsid w:val="00DC4438"/>
    <w:rsid w:val="00DC4716"/>
    <w:rsid w:val="00DC4A64"/>
    <w:rsid w:val="00DC4BAB"/>
    <w:rsid w:val="00DC4C2B"/>
    <w:rsid w:val="00DC4D85"/>
    <w:rsid w:val="00DC4E39"/>
    <w:rsid w:val="00DC531B"/>
    <w:rsid w:val="00DC59AF"/>
    <w:rsid w:val="00DC5C25"/>
    <w:rsid w:val="00DC5C9B"/>
    <w:rsid w:val="00DC60C9"/>
    <w:rsid w:val="00DC6D00"/>
    <w:rsid w:val="00DC6E4A"/>
    <w:rsid w:val="00DC707F"/>
    <w:rsid w:val="00DC7181"/>
    <w:rsid w:val="00DC7196"/>
    <w:rsid w:val="00DC7AAB"/>
    <w:rsid w:val="00DC7BC2"/>
    <w:rsid w:val="00DC7DFE"/>
    <w:rsid w:val="00DC7ED5"/>
    <w:rsid w:val="00DD0082"/>
    <w:rsid w:val="00DD02EF"/>
    <w:rsid w:val="00DD04AD"/>
    <w:rsid w:val="00DD08FD"/>
    <w:rsid w:val="00DD0C6B"/>
    <w:rsid w:val="00DD12A9"/>
    <w:rsid w:val="00DD12C0"/>
    <w:rsid w:val="00DD12FA"/>
    <w:rsid w:val="00DD1F73"/>
    <w:rsid w:val="00DD2244"/>
    <w:rsid w:val="00DD22C1"/>
    <w:rsid w:val="00DD27B5"/>
    <w:rsid w:val="00DD2B5A"/>
    <w:rsid w:val="00DD2FE5"/>
    <w:rsid w:val="00DD3B54"/>
    <w:rsid w:val="00DD3B62"/>
    <w:rsid w:val="00DD3EB3"/>
    <w:rsid w:val="00DD441E"/>
    <w:rsid w:val="00DD46A8"/>
    <w:rsid w:val="00DD47FD"/>
    <w:rsid w:val="00DD4B2A"/>
    <w:rsid w:val="00DD4B4A"/>
    <w:rsid w:val="00DD55CD"/>
    <w:rsid w:val="00DD57A6"/>
    <w:rsid w:val="00DD59D1"/>
    <w:rsid w:val="00DD5A35"/>
    <w:rsid w:val="00DD5D87"/>
    <w:rsid w:val="00DD6C95"/>
    <w:rsid w:val="00DD778D"/>
    <w:rsid w:val="00DD7B65"/>
    <w:rsid w:val="00DD7D75"/>
    <w:rsid w:val="00DE03DB"/>
    <w:rsid w:val="00DE04E7"/>
    <w:rsid w:val="00DE0E7A"/>
    <w:rsid w:val="00DE10ED"/>
    <w:rsid w:val="00DE121B"/>
    <w:rsid w:val="00DE14BE"/>
    <w:rsid w:val="00DE18D5"/>
    <w:rsid w:val="00DE237B"/>
    <w:rsid w:val="00DE283D"/>
    <w:rsid w:val="00DE2979"/>
    <w:rsid w:val="00DE2A91"/>
    <w:rsid w:val="00DE2AE0"/>
    <w:rsid w:val="00DE3D80"/>
    <w:rsid w:val="00DE3DFB"/>
    <w:rsid w:val="00DE4084"/>
    <w:rsid w:val="00DE4133"/>
    <w:rsid w:val="00DE4224"/>
    <w:rsid w:val="00DE4463"/>
    <w:rsid w:val="00DE4B24"/>
    <w:rsid w:val="00DE501D"/>
    <w:rsid w:val="00DE56E5"/>
    <w:rsid w:val="00DE57D3"/>
    <w:rsid w:val="00DE5904"/>
    <w:rsid w:val="00DE5AFF"/>
    <w:rsid w:val="00DE65BE"/>
    <w:rsid w:val="00DE6817"/>
    <w:rsid w:val="00DE6970"/>
    <w:rsid w:val="00DE6EA4"/>
    <w:rsid w:val="00DE6ED0"/>
    <w:rsid w:val="00DE6FAD"/>
    <w:rsid w:val="00DE7A9C"/>
    <w:rsid w:val="00DE7BAE"/>
    <w:rsid w:val="00DE7BE6"/>
    <w:rsid w:val="00DE7D92"/>
    <w:rsid w:val="00DE7F11"/>
    <w:rsid w:val="00DF0536"/>
    <w:rsid w:val="00DF0601"/>
    <w:rsid w:val="00DF081F"/>
    <w:rsid w:val="00DF0B46"/>
    <w:rsid w:val="00DF1306"/>
    <w:rsid w:val="00DF1A50"/>
    <w:rsid w:val="00DF1A90"/>
    <w:rsid w:val="00DF1DA4"/>
    <w:rsid w:val="00DF1ECD"/>
    <w:rsid w:val="00DF2843"/>
    <w:rsid w:val="00DF2956"/>
    <w:rsid w:val="00DF29EF"/>
    <w:rsid w:val="00DF2F52"/>
    <w:rsid w:val="00DF32E9"/>
    <w:rsid w:val="00DF3DDD"/>
    <w:rsid w:val="00DF4175"/>
    <w:rsid w:val="00DF426D"/>
    <w:rsid w:val="00DF4AD7"/>
    <w:rsid w:val="00DF4BDB"/>
    <w:rsid w:val="00DF4F41"/>
    <w:rsid w:val="00DF531E"/>
    <w:rsid w:val="00DF5640"/>
    <w:rsid w:val="00DF589F"/>
    <w:rsid w:val="00DF5A5C"/>
    <w:rsid w:val="00DF5CEF"/>
    <w:rsid w:val="00DF5F2B"/>
    <w:rsid w:val="00DF601B"/>
    <w:rsid w:val="00DF610B"/>
    <w:rsid w:val="00DF6223"/>
    <w:rsid w:val="00DF670C"/>
    <w:rsid w:val="00DF71A6"/>
    <w:rsid w:val="00DF74C3"/>
    <w:rsid w:val="00DF7782"/>
    <w:rsid w:val="00DF7C5B"/>
    <w:rsid w:val="00DF7EF9"/>
    <w:rsid w:val="00E0064B"/>
    <w:rsid w:val="00E00AD5"/>
    <w:rsid w:val="00E00B46"/>
    <w:rsid w:val="00E00ECF"/>
    <w:rsid w:val="00E01BD8"/>
    <w:rsid w:val="00E020A2"/>
    <w:rsid w:val="00E02399"/>
    <w:rsid w:val="00E02815"/>
    <w:rsid w:val="00E02C09"/>
    <w:rsid w:val="00E03553"/>
    <w:rsid w:val="00E0358A"/>
    <w:rsid w:val="00E03E1A"/>
    <w:rsid w:val="00E04BF2"/>
    <w:rsid w:val="00E04E6B"/>
    <w:rsid w:val="00E05071"/>
    <w:rsid w:val="00E05158"/>
    <w:rsid w:val="00E0617E"/>
    <w:rsid w:val="00E06B3A"/>
    <w:rsid w:val="00E072DE"/>
    <w:rsid w:val="00E07CF4"/>
    <w:rsid w:val="00E103D9"/>
    <w:rsid w:val="00E107A8"/>
    <w:rsid w:val="00E108BE"/>
    <w:rsid w:val="00E10CFC"/>
    <w:rsid w:val="00E11061"/>
    <w:rsid w:val="00E11503"/>
    <w:rsid w:val="00E11698"/>
    <w:rsid w:val="00E11820"/>
    <w:rsid w:val="00E11B67"/>
    <w:rsid w:val="00E127F6"/>
    <w:rsid w:val="00E13260"/>
    <w:rsid w:val="00E1330D"/>
    <w:rsid w:val="00E13331"/>
    <w:rsid w:val="00E133AE"/>
    <w:rsid w:val="00E1342F"/>
    <w:rsid w:val="00E1346D"/>
    <w:rsid w:val="00E1368B"/>
    <w:rsid w:val="00E14A9A"/>
    <w:rsid w:val="00E14B58"/>
    <w:rsid w:val="00E14F95"/>
    <w:rsid w:val="00E1595F"/>
    <w:rsid w:val="00E15B69"/>
    <w:rsid w:val="00E15CD5"/>
    <w:rsid w:val="00E15CDE"/>
    <w:rsid w:val="00E15CE9"/>
    <w:rsid w:val="00E165C3"/>
    <w:rsid w:val="00E168A0"/>
    <w:rsid w:val="00E16D90"/>
    <w:rsid w:val="00E16DA6"/>
    <w:rsid w:val="00E16DA8"/>
    <w:rsid w:val="00E1799F"/>
    <w:rsid w:val="00E17B54"/>
    <w:rsid w:val="00E17C5A"/>
    <w:rsid w:val="00E201A5"/>
    <w:rsid w:val="00E201F4"/>
    <w:rsid w:val="00E205AC"/>
    <w:rsid w:val="00E207A3"/>
    <w:rsid w:val="00E20A1A"/>
    <w:rsid w:val="00E20DD7"/>
    <w:rsid w:val="00E20E64"/>
    <w:rsid w:val="00E21DA3"/>
    <w:rsid w:val="00E222D2"/>
    <w:rsid w:val="00E2249A"/>
    <w:rsid w:val="00E22768"/>
    <w:rsid w:val="00E228E1"/>
    <w:rsid w:val="00E229B5"/>
    <w:rsid w:val="00E22A20"/>
    <w:rsid w:val="00E22A85"/>
    <w:rsid w:val="00E22D57"/>
    <w:rsid w:val="00E22ED8"/>
    <w:rsid w:val="00E232F6"/>
    <w:rsid w:val="00E23686"/>
    <w:rsid w:val="00E2371B"/>
    <w:rsid w:val="00E237AD"/>
    <w:rsid w:val="00E245AF"/>
    <w:rsid w:val="00E245DF"/>
    <w:rsid w:val="00E245F3"/>
    <w:rsid w:val="00E24C05"/>
    <w:rsid w:val="00E251DE"/>
    <w:rsid w:val="00E2524C"/>
    <w:rsid w:val="00E252E9"/>
    <w:rsid w:val="00E256A6"/>
    <w:rsid w:val="00E25749"/>
    <w:rsid w:val="00E25C9C"/>
    <w:rsid w:val="00E25CF8"/>
    <w:rsid w:val="00E25E8A"/>
    <w:rsid w:val="00E261B8"/>
    <w:rsid w:val="00E266C7"/>
    <w:rsid w:val="00E266EB"/>
    <w:rsid w:val="00E27145"/>
    <w:rsid w:val="00E271E1"/>
    <w:rsid w:val="00E273BB"/>
    <w:rsid w:val="00E27553"/>
    <w:rsid w:val="00E27693"/>
    <w:rsid w:val="00E27BC2"/>
    <w:rsid w:val="00E27C22"/>
    <w:rsid w:val="00E30410"/>
    <w:rsid w:val="00E304FC"/>
    <w:rsid w:val="00E30709"/>
    <w:rsid w:val="00E309A7"/>
    <w:rsid w:val="00E309B2"/>
    <w:rsid w:val="00E30AAB"/>
    <w:rsid w:val="00E30B5D"/>
    <w:rsid w:val="00E30DC4"/>
    <w:rsid w:val="00E313CC"/>
    <w:rsid w:val="00E317B0"/>
    <w:rsid w:val="00E3183F"/>
    <w:rsid w:val="00E32355"/>
    <w:rsid w:val="00E32448"/>
    <w:rsid w:val="00E32995"/>
    <w:rsid w:val="00E32AF0"/>
    <w:rsid w:val="00E32B8F"/>
    <w:rsid w:val="00E32BE5"/>
    <w:rsid w:val="00E330FC"/>
    <w:rsid w:val="00E33369"/>
    <w:rsid w:val="00E33860"/>
    <w:rsid w:val="00E339B5"/>
    <w:rsid w:val="00E339E9"/>
    <w:rsid w:val="00E33B72"/>
    <w:rsid w:val="00E33B77"/>
    <w:rsid w:val="00E3411D"/>
    <w:rsid w:val="00E34A48"/>
    <w:rsid w:val="00E34BC5"/>
    <w:rsid w:val="00E35124"/>
    <w:rsid w:val="00E35B52"/>
    <w:rsid w:val="00E35C8A"/>
    <w:rsid w:val="00E35EB3"/>
    <w:rsid w:val="00E3608F"/>
    <w:rsid w:val="00E36621"/>
    <w:rsid w:val="00E368AD"/>
    <w:rsid w:val="00E36FD0"/>
    <w:rsid w:val="00E37576"/>
    <w:rsid w:val="00E37610"/>
    <w:rsid w:val="00E37A66"/>
    <w:rsid w:val="00E37BD1"/>
    <w:rsid w:val="00E40F6F"/>
    <w:rsid w:val="00E4107F"/>
    <w:rsid w:val="00E41456"/>
    <w:rsid w:val="00E416AA"/>
    <w:rsid w:val="00E41C3F"/>
    <w:rsid w:val="00E41E59"/>
    <w:rsid w:val="00E420A8"/>
    <w:rsid w:val="00E421CC"/>
    <w:rsid w:val="00E4232C"/>
    <w:rsid w:val="00E425B1"/>
    <w:rsid w:val="00E42759"/>
    <w:rsid w:val="00E428CF"/>
    <w:rsid w:val="00E42B35"/>
    <w:rsid w:val="00E42BC7"/>
    <w:rsid w:val="00E42E2E"/>
    <w:rsid w:val="00E4301E"/>
    <w:rsid w:val="00E4334B"/>
    <w:rsid w:val="00E4367B"/>
    <w:rsid w:val="00E43E19"/>
    <w:rsid w:val="00E43F3C"/>
    <w:rsid w:val="00E43F67"/>
    <w:rsid w:val="00E44266"/>
    <w:rsid w:val="00E4446B"/>
    <w:rsid w:val="00E448C3"/>
    <w:rsid w:val="00E45064"/>
    <w:rsid w:val="00E45316"/>
    <w:rsid w:val="00E4562C"/>
    <w:rsid w:val="00E45C88"/>
    <w:rsid w:val="00E460BB"/>
    <w:rsid w:val="00E4627B"/>
    <w:rsid w:val="00E46871"/>
    <w:rsid w:val="00E46C73"/>
    <w:rsid w:val="00E472CB"/>
    <w:rsid w:val="00E4755A"/>
    <w:rsid w:val="00E47A56"/>
    <w:rsid w:val="00E47E8B"/>
    <w:rsid w:val="00E47FD1"/>
    <w:rsid w:val="00E502D5"/>
    <w:rsid w:val="00E50970"/>
    <w:rsid w:val="00E50A89"/>
    <w:rsid w:val="00E50B1B"/>
    <w:rsid w:val="00E50D2D"/>
    <w:rsid w:val="00E50E24"/>
    <w:rsid w:val="00E50F6A"/>
    <w:rsid w:val="00E51129"/>
    <w:rsid w:val="00E51193"/>
    <w:rsid w:val="00E513DD"/>
    <w:rsid w:val="00E52027"/>
    <w:rsid w:val="00E52168"/>
    <w:rsid w:val="00E52AD9"/>
    <w:rsid w:val="00E52BC5"/>
    <w:rsid w:val="00E52BF4"/>
    <w:rsid w:val="00E5304B"/>
    <w:rsid w:val="00E5348C"/>
    <w:rsid w:val="00E5404D"/>
    <w:rsid w:val="00E54208"/>
    <w:rsid w:val="00E54B67"/>
    <w:rsid w:val="00E54F34"/>
    <w:rsid w:val="00E55092"/>
    <w:rsid w:val="00E55BB5"/>
    <w:rsid w:val="00E55C27"/>
    <w:rsid w:val="00E5754F"/>
    <w:rsid w:val="00E57AD1"/>
    <w:rsid w:val="00E57F47"/>
    <w:rsid w:val="00E60711"/>
    <w:rsid w:val="00E60D57"/>
    <w:rsid w:val="00E61021"/>
    <w:rsid w:val="00E616BC"/>
    <w:rsid w:val="00E61856"/>
    <w:rsid w:val="00E619A5"/>
    <w:rsid w:val="00E619DF"/>
    <w:rsid w:val="00E61B0E"/>
    <w:rsid w:val="00E6257D"/>
    <w:rsid w:val="00E62863"/>
    <w:rsid w:val="00E62BD2"/>
    <w:rsid w:val="00E63341"/>
    <w:rsid w:val="00E63368"/>
    <w:rsid w:val="00E63394"/>
    <w:rsid w:val="00E641A2"/>
    <w:rsid w:val="00E641FC"/>
    <w:rsid w:val="00E64948"/>
    <w:rsid w:val="00E65354"/>
    <w:rsid w:val="00E6588E"/>
    <w:rsid w:val="00E65A5B"/>
    <w:rsid w:val="00E65D22"/>
    <w:rsid w:val="00E661F6"/>
    <w:rsid w:val="00E66276"/>
    <w:rsid w:val="00E6635B"/>
    <w:rsid w:val="00E6641D"/>
    <w:rsid w:val="00E66CF9"/>
    <w:rsid w:val="00E673F5"/>
    <w:rsid w:val="00E6763E"/>
    <w:rsid w:val="00E70084"/>
    <w:rsid w:val="00E70091"/>
    <w:rsid w:val="00E70189"/>
    <w:rsid w:val="00E7038C"/>
    <w:rsid w:val="00E708EC"/>
    <w:rsid w:val="00E70A17"/>
    <w:rsid w:val="00E710C8"/>
    <w:rsid w:val="00E71199"/>
    <w:rsid w:val="00E713E1"/>
    <w:rsid w:val="00E71A5B"/>
    <w:rsid w:val="00E722AA"/>
    <w:rsid w:val="00E722B9"/>
    <w:rsid w:val="00E722C3"/>
    <w:rsid w:val="00E7304C"/>
    <w:rsid w:val="00E730CF"/>
    <w:rsid w:val="00E735C8"/>
    <w:rsid w:val="00E737CA"/>
    <w:rsid w:val="00E7401D"/>
    <w:rsid w:val="00E7419B"/>
    <w:rsid w:val="00E7419C"/>
    <w:rsid w:val="00E74725"/>
    <w:rsid w:val="00E75AC6"/>
    <w:rsid w:val="00E75E19"/>
    <w:rsid w:val="00E762FB"/>
    <w:rsid w:val="00E764BD"/>
    <w:rsid w:val="00E76B97"/>
    <w:rsid w:val="00E76E10"/>
    <w:rsid w:val="00E77021"/>
    <w:rsid w:val="00E77147"/>
    <w:rsid w:val="00E774F9"/>
    <w:rsid w:val="00E803C1"/>
    <w:rsid w:val="00E80988"/>
    <w:rsid w:val="00E80BF9"/>
    <w:rsid w:val="00E80CED"/>
    <w:rsid w:val="00E80E49"/>
    <w:rsid w:val="00E8106D"/>
    <w:rsid w:val="00E8165B"/>
    <w:rsid w:val="00E81A62"/>
    <w:rsid w:val="00E81B09"/>
    <w:rsid w:val="00E81B92"/>
    <w:rsid w:val="00E81DB5"/>
    <w:rsid w:val="00E81F39"/>
    <w:rsid w:val="00E83019"/>
    <w:rsid w:val="00E830DD"/>
    <w:rsid w:val="00E833B5"/>
    <w:rsid w:val="00E83730"/>
    <w:rsid w:val="00E83953"/>
    <w:rsid w:val="00E8397D"/>
    <w:rsid w:val="00E8398B"/>
    <w:rsid w:val="00E8445D"/>
    <w:rsid w:val="00E84B1A"/>
    <w:rsid w:val="00E84D80"/>
    <w:rsid w:val="00E851E0"/>
    <w:rsid w:val="00E85EA4"/>
    <w:rsid w:val="00E8662D"/>
    <w:rsid w:val="00E86F19"/>
    <w:rsid w:val="00E8708E"/>
    <w:rsid w:val="00E8724F"/>
    <w:rsid w:val="00E87694"/>
    <w:rsid w:val="00E8798C"/>
    <w:rsid w:val="00E87B10"/>
    <w:rsid w:val="00E87D21"/>
    <w:rsid w:val="00E902C5"/>
    <w:rsid w:val="00E902F6"/>
    <w:rsid w:val="00E90530"/>
    <w:rsid w:val="00E90D08"/>
    <w:rsid w:val="00E9120D"/>
    <w:rsid w:val="00E91489"/>
    <w:rsid w:val="00E91E1B"/>
    <w:rsid w:val="00E921D4"/>
    <w:rsid w:val="00E92269"/>
    <w:rsid w:val="00E922EC"/>
    <w:rsid w:val="00E926CF"/>
    <w:rsid w:val="00E928E9"/>
    <w:rsid w:val="00E92940"/>
    <w:rsid w:val="00E92B5E"/>
    <w:rsid w:val="00E93B6A"/>
    <w:rsid w:val="00E93DBB"/>
    <w:rsid w:val="00E93DCA"/>
    <w:rsid w:val="00E9410E"/>
    <w:rsid w:val="00E948A5"/>
    <w:rsid w:val="00E94CCC"/>
    <w:rsid w:val="00E94D38"/>
    <w:rsid w:val="00E9556D"/>
    <w:rsid w:val="00E959E6"/>
    <w:rsid w:val="00E95D61"/>
    <w:rsid w:val="00E9606C"/>
    <w:rsid w:val="00E962CC"/>
    <w:rsid w:val="00E977BE"/>
    <w:rsid w:val="00E9799A"/>
    <w:rsid w:val="00E97E86"/>
    <w:rsid w:val="00E97F1F"/>
    <w:rsid w:val="00EA026D"/>
    <w:rsid w:val="00EA0271"/>
    <w:rsid w:val="00EA0614"/>
    <w:rsid w:val="00EA0AEA"/>
    <w:rsid w:val="00EA0DC2"/>
    <w:rsid w:val="00EA11D4"/>
    <w:rsid w:val="00EA13CE"/>
    <w:rsid w:val="00EA1419"/>
    <w:rsid w:val="00EA14AE"/>
    <w:rsid w:val="00EA1D5F"/>
    <w:rsid w:val="00EA1EDE"/>
    <w:rsid w:val="00EA1F8C"/>
    <w:rsid w:val="00EA21D8"/>
    <w:rsid w:val="00EA25CC"/>
    <w:rsid w:val="00EA2CD6"/>
    <w:rsid w:val="00EA2D27"/>
    <w:rsid w:val="00EA31F0"/>
    <w:rsid w:val="00EA3F1D"/>
    <w:rsid w:val="00EA4772"/>
    <w:rsid w:val="00EA4CC2"/>
    <w:rsid w:val="00EA4F3B"/>
    <w:rsid w:val="00EA5109"/>
    <w:rsid w:val="00EA5494"/>
    <w:rsid w:val="00EA553C"/>
    <w:rsid w:val="00EA55A3"/>
    <w:rsid w:val="00EA567C"/>
    <w:rsid w:val="00EA57C7"/>
    <w:rsid w:val="00EA5F47"/>
    <w:rsid w:val="00EA72B9"/>
    <w:rsid w:val="00EA7681"/>
    <w:rsid w:val="00EA7AFC"/>
    <w:rsid w:val="00EA7E00"/>
    <w:rsid w:val="00EB0065"/>
    <w:rsid w:val="00EB0372"/>
    <w:rsid w:val="00EB038D"/>
    <w:rsid w:val="00EB0CFF"/>
    <w:rsid w:val="00EB162D"/>
    <w:rsid w:val="00EB1999"/>
    <w:rsid w:val="00EB1A1D"/>
    <w:rsid w:val="00EB1A41"/>
    <w:rsid w:val="00EB1CCA"/>
    <w:rsid w:val="00EB1D51"/>
    <w:rsid w:val="00EB1DFA"/>
    <w:rsid w:val="00EB1E63"/>
    <w:rsid w:val="00EB205C"/>
    <w:rsid w:val="00EB20CA"/>
    <w:rsid w:val="00EB23CD"/>
    <w:rsid w:val="00EB2476"/>
    <w:rsid w:val="00EB256D"/>
    <w:rsid w:val="00EB2A31"/>
    <w:rsid w:val="00EB3003"/>
    <w:rsid w:val="00EB31BA"/>
    <w:rsid w:val="00EB3316"/>
    <w:rsid w:val="00EB33BA"/>
    <w:rsid w:val="00EB351E"/>
    <w:rsid w:val="00EB3979"/>
    <w:rsid w:val="00EB3E05"/>
    <w:rsid w:val="00EB418F"/>
    <w:rsid w:val="00EB426B"/>
    <w:rsid w:val="00EB4544"/>
    <w:rsid w:val="00EB46C2"/>
    <w:rsid w:val="00EB495A"/>
    <w:rsid w:val="00EB4A22"/>
    <w:rsid w:val="00EB4A63"/>
    <w:rsid w:val="00EB4C70"/>
    <w:rsid w:val="00EB51F5"/>
    <w:rsid w:val="00EB58CB"/>
    <w:rsid w:val="00EB597B"/>
    <w:rsid w:val="00EB59A4"/>
    <w:rsid w:val="00EB59F6"/>
    <w:rsid w:val="00EB5AFD"/>
    <w:rsid w:val="00EB5E41"/>
    <w:rsid w:val="00EB5F49"/>
    <w:rsid w:val="00EB5FBA"/>
    <w:rsid w:val="00EB6610"/>
    <w:rsid w:val="00EB661F"/>
    <w:rsid w:val="00EB6638"/>
    <w:rsid w:val="00EB667D"/>
    <w:rsid w:val="00EB7A91"/>
    <w:rsid w:val="00EB7B1F"/>
    <w:rsid w:val="00EB7E5F"/>
    <w:rsid w:val="00EC0266"/>
    <w:rsid w:val="00EC03E7"/>
    <w:rsid w:val="00EC05C9"/>
    <w:rsid w:val="00EC108A"/>
    <w:rsid w:val="00EC1437"/>
    <w:rsid w:val="00EC168E"/>
    <w:rsid w:val="00EC16BE"/>
    <w:rsid w:val="00EC2928"/>
    <w:rsid w:val="00EC2B37"/>
    <w:rsid w:val="00EC2C1C"/>
    <w:rsid w:val="00EC353E"/>
    <w:rsid w:val="00EC3820"/>
    <w:rsid w:val="00EC3973"/>
    <w:rsid w:val="00EC3A43"/>
    <w:rsid w:val="00EC4165"/>
    <w:rsid w:val="00EC456F"/>
    <w:rsid w:val="00EC45AB"/>
    <w:rsid w:val="00EC45D5"/>
    <w:rsid w:val="00EC486B"/>
    <w:rsid w:val="00EC488C"/>
    <w:rsid w:val="00EC49CE"/>
    <w:rsid w:val="00EC4E11"/>
    <w:rsid w:val="00EC57FB"/>
    <w:rsid w:val="00EC5AB7"/>
    <w:rsid w:val="00EC5BAE"/>
    <w:rsid w:val="00EC5D3D"/>
    <w:rsid w:val="00EC5DE2"/>
    <w:rsid w:val="00EC60F4"/>
    <w:rsid w:val="00EC6350"/>
    <w:rsid w:val="00EC65EA"/>
    <w:rsid w:val="00EC7277"/>
    <w:rsid w:val="00EC74A3"/>
    <w:rsid w:val="00EC76CA"/>
    <w:rsid w:val="00EC76D7"/>
    <w:rsid w:val="00EC774A"/>
    <w:rsid w:val="00ED098E"/>
    <w:rsid w:val="00ED0A3C"/>
    <w:rsid w:val="00ED0C75"/>
    <w:rsid w:val="00ED0DF3"/>
    <w:rsid w:val="00ED14A1"/>
    <w:rsid w:val="00ED193B"/>
    <w:rsid w:val="00ED1988"/>
    <w:rsid w:val="00ED1DCE"/>
    <w:rsid w:val="00ED1E5C"/>
    <w:rsid w:val="00ED1EF1"/>
    <w:rsid w:val="00ED1F93"/>
    <w:rsid w:val="00ED26AC"/>
    <w:rsid w:val="00ED27A6"/>
    <w:rsid w:val="00ED2B18"/>
    <w:rsid w:val="00ED2B53"/>
    <w:rsid w:val="00ED2FCA"/>
    <w:rsid w:val="00ED3871"/>
    <w:rsid w:val="00ED3910"/>
    <w:rsid w:val="00ED403C"/>
    <w:rsid w:val="00ED4216"/>
    <w:rsid w:val="00ED459C"/>
    <w:rsid w:val="00ED49E1"/>
    <w:rsid w:val="00ED508D"/>
    <w:rsid w:val="00ED5324"/>
    <w:rsid w:val="00ED55AE"/>
    <w:rsid w:val="00ED5637"/>
    <w:rsid w:val="00ED56DE"/>
    <w:rsid w:val="00ED56E1"/>
    <w:rsid w:val="00ED5E5B"/>
    <w:rsid w:val="00ED5E90"/>
    <w:rsid w:val="00ED5EBF"/>
    <w:rsid w:val="00ED648B"/>
    <w:rsid w:val="00ED66D7"/>
    <w:rsid w:val="00ED6C01"/>
    <w:rsid w:val="00ED6F31"/>
    <w:rsid w:val="00ED6F55"/>
    <w:rsid w:val="00ED7088"/>
    <w:rsid w:val="00ED717D"/>
    <w:rsid w:val="00ED76FB"/>
    <w:rsid w:val="00ED7F72"/>
    <w:rsid w:val="00EE006F"/>
    <w:rsid w:val="00EE00A6"/>
    <w:rsid w:val="00EE01AE"/>
    <w:rsid w:val="00EE0253"/>
    <w:rsid w:val="00EE0254"/>
    <w:rsid w:val="00EE0F67"/>
    <w:rsid w:val="00EE1346"/>
    <w:rsid w:val="00EE15A3"/>
    <w:rsid w:val="00EE1A88"/>
    <w:rsid w:val="00EE20CA"/>
    <w:rsid w:val="00EE2723"/>
    <w:rsid w:val="00EE28CD"/>
    <w:rsid w:val="00EE2D1A"/>
    <w:rsid w:val="00EE2F4D"/>
    <w:rsid w:val="00EE300B"/>
    <w:rsid w:val="00EE316E"/>
    <w:rsid w:val="00EE3581"/>
    <w:rsid w:val="00EE3AFE"/>
    <w:rsid w:val="00EE413D"/>
    <w:rsid w:val="00EE4395"/>
    <w:rsid w:val="00EE4846"/>
    <w:rsid w:val="00EE4B90"/>
    <w:rsid w:val="00EE4BC7"/>
    <w:rsid w:val="00EE5EBD"/>
    <w:rsid w:val="00EE5FE3"/>
    <w:rsid w:val="00EE6369"/>
    <w:rsid w:val="00EE6728"/>
    <w:rsid w:val="00EE70BC"/>
    <w:rsid w:val="00EE7381"/>
    <w:rsid w:val="00EE73F3"/>
    <w:rsid w:val="00EE7EA6"/>
    <w:rsid w:val="00EF0AED"/>
    <w:rsid w:val="00EF1144"/>
    <w:rsid w:val="00EF1466"/>
    <w:rsid w:val="00EF1736"/>
    <w:rsid w:val="00EF1837"/>
    <w:rsid w:val="00EF19BC"/>
    <w:rsid w:val="00EF20AE"/>
    <w:rsid w:val="00EF2269"/>
    <w:rsid w:val="00EF32A1"/>
    <w:rsid w:val="00EF35E4"/>
    <w:rsid w:val="00EF3FF3"/>
    <w:rsid w:val="00EF4199"/>
    <w:rsid w:val="00EF4BB6"/>
    <w:rsid w:val="00EF4D02"/>
    <w:rsid w:val="00EF542C"/>
    <w:rsid w:val="00EF5744"/>
    <w:rsid w:val="00EF57A8"/>
    <w:rsid w:val="00EF5F59"/>
    <w:rsid w:val="00EF6253"/>
    <w:rsid w:val="00EF626B"/>
    <w:rsid w:val="00EF6386"/>
    <w:rsid w:val="00EF6CEB"/>
    <w:rsid w:val="00EF6DC6"/>
    <w:rsid w:val="00EF70F1"/>
    <w:rsid w:val="00EF7257"/>
    <w:rsid w:val="00EF76B5"/>
    <w:rsid w:val="00EF77B7"/>
    <w:rsid w:val="00EF7C7A"/>
    <w:rsid w:val="00EF7DCA"/>
    <w:rsid w:val="00F002C5"/>
    <w:rsid w:val="00F002CA"/>
    <w:rsid w:val="00F0078E"/>
    <w:rsid w:val="00F00A93"/>
    <w:rsid w:val="00F0149C"/>
    <w:rsid w:val="00F01524"/>
    <w:rsid w:val="00F0164C"/>
    <w:rsid w:val="00F01785"/>
    <w:rsid w:val="00F01B28"/>
    <w:rsid w:val="00F01B80"/>
    <w:rsid w:val="00F01E82"/>
    <w:rsid w:val="00F023FC"/>
    <w:rsid w:val="00F02537"/>
    <w:rsid w:val="00F02741"/>
    <w:rsid w:val="00F02A06"/>
    <w:rsid w:val="00F0331E"/>
    <w:rsid w:val="00F03370"/>
    <w:rsid w:val="00F03991"/>
    <w:rsid w:val="00F03F70"/>
    <w:rsid w:val="00F03FDE"/>
    <w:rsid w:val="00F04287"/>
    <w:rsid w:val="00F04323"/>
    <w:rsid w:val="00F054B0"/>
    <w:rsid w:val="00F0574C"/>
    <w:rsid w:val="00F05CA1"/>
    <w:rsid w:val="00F0601E"/>
    <w:rsid w:val="00F06067"/>
    <w:rsid w:val="00F061C6"/>
    <w:rsid w:val="00F0631E"/>
    <w:rsid w:val="00F064C6"/>
    <w:rsid w:val="00F06A6B"/>
    <w:rsid w:val="00F06EFC"/>
    <w:rsid w:val="00F077DB"/>
    <w:rsid w:val="00F07911"/>
    <w:rsid w:val="00F07CE7"/>
    <w:rsid w:val="00F07E7B"/>
    <w:rsid w:val="00F101B0"/>
    <w:rsid w:val="00F1051F"/>
    <w:rsid w:val="00F108C3"/>
    <w:rsid w:val="00F10AB7"/>
    <w:rsid w:val="00F10F49"/>
    <w:rsid w:val="00F10F51"/>
    <w:rsid w:val="00F1122B"/>
    <w:rsid w:val="00F11391"/>
    <w:rsid w:val="00F117D8"/>
    <w:rsid w:val="00F118B6"/>
    <w:rsid w:val="00F12218"/>
    <w:rsid w:val="00F1275A"/>
    <w:rsid w:val="00F12DB7"/>
    <w:rsid w:val="00F12E1F"/>
    <w:rsid w:val="00F130A7"/>
    <w:rsid w:val="00F133A5"/>
    <w:rsid w:val="00F133E3"/>
    <w:rsid w:val="00F13B59"/>
    <w:rsid w:val="00F13C10"/>
    <w:rsid w:val="00F13D00"/>
    <w:rsid w:val="00F13EDF"/>
    <w:rsid w:val="00F14455"/>
    <w:rsid w:val="00F149F1"/>
    <w:rsid w:val="00F14D4F"/>
    <w:rsid w:val="00F15363"/>
    <w:rsid w:val="00F15462"/>
    <w:rsid w:val="00F15483"/>
    <w:rsid w:val="00F157A8"/>
    <w:rsid w:val="00F15886"/>
    <w:rsid w:val="00F15934"/>
    <w:rsid w:val="00F16162"/>
    <w:rsid w:val="00F1687C"/>
    <w:rsid w:val="00F1729E"/>
    <w:rsid w:val="00F1768D"/>
    <w:rsid w:val="00F17B3A"/>
    <w:rsid w:val="00F17D9F"/>
    <w:rsid w:val="00F20621"/>
    <w:rsid w:val="00F208C7"/>
    <w:rsid w:val="00F20B3C"/>
    <w:rsid w:val="00F20D18"/>
    <w:rsid w:val="00F213D3"/>
    <w:rsid w:val="00F2158E"/>
    <w:rsid w:val="00F21745"/>
    <w:rsid w:val="00F21C8B"/>
    <w:rsid w:val="00F2213E"/>
    <w:rsid w:val="00F22147"/>
    <w:rsid w:val="00F221B5"/>
    <w:rsid w:val="00F22229"/>
    <w:rsid w:val="00F222E8"/>
    <w:rsid w:val="00F226C5"/>
    <w:rsid w:val="00F22914"/>
    <w:rsid w:val="00F22A83"/>
    <w:rsid w:val="00F22F27"/>
    <w:rsid w:val="00F2362B"/>
    <w:rsid w:val="00F23715"/>
    <w:rsid w:val="00F23B18"/>
    <w:rsid w:val="00F24099"/>
    <w:rsid w:val="00F2432E"/>
    <w:rsid w:val="00F244F3"/>
    <w:rsid w:val="00F2479E"/>
    <w:rsid w:val="00F24874"/>
    <w:rsid w:val="00F24F61"/>
    <w:rsid w:val="00F24F89"/>
    <w:rsid w:val="00F252DF"/>
    <w:rsid w:val="00F253B8"/>
    <w:rsid w:val="00F2559C"/>
    <w:rsid w:val="00F25650"/>
    <w:rsid w:val="00F25A2F"/>
    <w:rsid w:val="00F25ECC"/>
    <w:rsid w:val="00F25F4B"/>
    <w:rsid w:val="00F260F3"/>
    <w:rsid w:val="00F265A3"/>
    <w:rsid w:val="00F266A6"/>
    <w:rsid w:val="00F269D0"/>
    <w:rsid w:val="00F269E4"/>
    <w:rsid w:val="00F26FA3"/>
    <w:rsid w:val="00F26FAB"/>
    <w:rsid w:val="00F27359"/>
    <w:rsid w:val="00F27A43"/>
    <w:rsid w:val="00F27CFA"/>
    <w:rsid w:val="00F3009F"/>
    <w:rsid w:val="00F3089F"/>
    <w:rsid w:val="00F311CD"/>
    <w:rsid w:val="00F3158A"/>
    <w:rsid w:val="00F31823"/>
    <w:rsid w:val="00F31951"/>
    <w:rsid w:val="00F31B97"/>
    <w:rsid w:val="00F32B0E"/>
    <w:rsid w:val="00F32C39"/>
    <w:rsid w:val="00F32D42"/>
    <w:rsid w:val="00F33623"/>
    <w:rsid w:val="00F33F5E"/>
    <w:rsid w:val="00F3440B"/>
    <w:rsid w:val="00F346BA"/>
    <w:rsid w:val="00F34901"/>
    <w:rsid w:val="00F34D35"/>
    <w:rsid w:val="00F34D7D"/>
    <w:rsid w:val="00F3537C"/>
    <w:rsid w:val="00F356A1"/>
    <w:rsid w:val="00F35BFA"/>
    <w:rsid w:val="00F35DAB"/>
    <w:rsid w:val="00F35F82"/>
    <w:rsid w:val="00F363A5"/>
    <w:rsid w:val="00F3656D"/>
    <w:rsid w:val="00F36573"/>
    <w:rsid w:val="00F366CD"/>
    <w:rsid w:val="00F3696F"/>
    <w:rsid w:val="00F374F4"/>
    <w:rsid w:val="00F40076"/>
    <w:rsid w:val="00F40110"/>
    <w:rsid w:val="00F40130"/>
    <w:rsid w:val="00F402F0"/>
    <w:rsid w:val="00F405AC"/>
    <w:rsid w:val="00F40666"/>
    <w:rsid w:val="00F407DF"/>
    <w:rsid w:val="00F408D3"/>
    <w:rsid w:val="00F40BDF"/>
    <w:rsid w:val="00F40BE5"/>
    <w:rsid w:val="00F40EBF"/>
    <w:rsid w:val="00F41AAC"/>
    <w:rsid w:val="00F41B2F"/>
    <w:rsid w:val="00F41BDE"/>
    <w:rsid w:val="00F41E25"/>
    <w:rsid w:val="00F42C50"/>
    <w:rsid w:val="00F43384"/>
    <w:rsid w:val="00F435D8"/>
    <w:rsid w:val="00F4363A"/>
    <w:rsid w:val="00F43E70"/>
    <w:rsid w:val="00F43FB4"/>
    <w:rsid w:val="00F443FD"/>
    <w:rsid w:val="00F445EB"/>
    <w:rsid w:val="00F446D1"/>
    <w:rsid w:val="00F4482B"/>
    <w:rsid w:val="00F4497A"/>
    <w:rsid w:val="00F44B35"/>
    <w:rsid w:val="00F4501B"/>
    <w:rsid w:val="00F451A4"/>
    <w:rsid w:val="00F45869"/>
    <w:rsid w:val="00F45C3A"/>
    <w:rsid w:val="00F46321"/>
    <w:rsid w:val="00F4662B"/>
    <w:rsid w:val="00F47398"/>
    <w:rsid w:val="00F47D81"/>
    <w:rsid w:val="00F50584"/>
    <w:rsid w:val="00F5088F"/>
    <w:rsid w:val="00F5093E"/>
    <w:rsid w:val="00F50FB9"/>
    <w:rsid w:val="00F51159"/>
    <w:rsid w:val="00F511E2"/>
    <w:rsid w:val="00F512DA"/>
    <w:rsid w:val="00F517C1"/>
    <w:rsid w:val="00F51A89"/>
    <w:rsid w:val="00F52984"/>
    <w:rsid w:val="00F52F64"/>
    <w:rsid w:val="00F53174"/>
    <w:rsid w:val="00F53583"/>
    <w:rsid w:val="00F53FC9"/>
    <w:rsid w:val="00F5424B"/>
    <w:rsid w:val="00F54845"/>
    <w:rsid w:val="00F548B2"/>
    <w:rsid w:val="00F54BB6"/>
    <w:rsid w:val="00F54ECE"/>
    <w:rsid w:val="00F55BAC"/>
    <w:rsid w:val="00F55CC7"/>
    <w:rsid w:val="00F55F89"/>
    <w:rsid w:val="00F56034"/>
    <w:rsid w:val="00F56145"/>
    <w:rsid w:val="00F56FE8"/>
    <w:rsid w:val="00F57A87"/>
    <w:rsid w:val="00F57C38"/>
    <w:rsid w:val="00F57E90"/>
    <w:rsid w:val="00F60014"/>
    <w:rsid w:val="00F600EA"/>
    <w:rsid w:val="00F607B4"/>
    <w:rsid w:val="00F60D67"/>
    <w:rsid w:val="00F61691"/>
    <w:rsid w:val="00F619B4"/>
    <w:rsid w:val="00F61CBC"/>
    <w:rsid w:val="00F625A6"/>
    <w:rsid w:val="00F6291B"/>
    <w:rsid w:val="00F62985"/>
    <w:rsid w:val="00F62A09"/>
    <w:rsid w:val="00F63223"/>
    <w:rsid w:val="00F64A5F"/>
    <w:rsid w:val="00F659A5"/>
    <w:rsid w:val="00F665C2"/>
    <w:rsid w:val="00F66717"/>
    <w:rsid w:val="00F66B00"/>
    <w:rsid w:val="00F66D1E"/>
    <w:rsid w:val="00F674C9"/>
    <w:rsid w:val="00F679D5"/>
    <w:rsid w:val="00F679E5"/>
    <w:rsid w:val="00F67A89"/>
    <w:rsid w:val="00F67ACB"/>
    <w:rsid w:val="00F67E1B"/>
    <w:rsid w:val="00F70195"/>
    <w:rsid w:val="00F708DD"/>
    <w:rsid w:val="00F70B3B"/>
    <w:rsid w:val="00F71008"/>
    <w:rsid w:val="00F7102F"/>
    <w:rsid w:val="00F7186D"/>
    <w:rsid w:val="00F71C1F"/>
    <w:rsid w:val="00F72248"/>
    <w:rsid w:val="00F7276B"/>
    <w:rsid w:val="00F727E1"/>
    <w:rsid w:val="00F729AE"/>
    <w:rsid w:val="00F72A13"/>
    <w:rsid w:val="00F72D23"/>
    <w:rsid w:val="00F72DA5"/>
    <w:rsid w:val="00F73349"/>
    <w:rsid w:val="00F73468"/>
    <w:rsid w:val="00F734E0"/>
    <w:rsid w:val="00F739DE"/>
    <w:rsid w:val="00F73CB4"/>
    <w:rsid w:val="00F73ED5"/>
    <w:rsid w:val="00F74038"/>
    <w:rsid w:val="00F74376"/>
    <w:rsid w:val="00F74B17"/>
    <w:rsid w:val="00F74B50"/>
    <w:rsid w:val="00F750E9"/>
    <w:rsid w:val="00F75439"/>
    <w:rsid w:val="00F75827"/>
    <w:rsid w:val="00F75A5F"/>
    <w:rsid w:val="00F75B68"/>
    <w:rsid w:val="00F764EB"/>
    <w:rsid w:val="00F76893"/>
    <w:rsid w:val="00F768C4"/>
    <w:rsid w:val="00F76FA6"/>
    <w:rsid w:val="00F7701C"/>
    <w:rsid w:val="00F7761B"/>
    <w:rsid w:val="00F7771A"/>
    <w:rsid w:val="00F778F8"/>
    <w:rsid w:val="00F77CBA"/>
    <w:rsid w:val="00F77D92"/>
    <w:rsid w:val="00F8016F"/>
    <w:rsid w:val="00F801A6"/>
    <w:rsid w:val="00F80314"/>
    <w:rsid w:val="00F806E5"/>
    <w:rsid w:val="00F811A0"/>
    <w:rsid w:val="00F811CB"/>
    <w:rsid w:val="00F81236"/>
    <w:rsid w:val="00F81376"/>
    <w:rsid w:val="00F8183E"/>
    <w:rsid w:val="00F81ECE"/>
    <w:rsid w:val="00F822E9"/>
    <w:rsid w:val="00F825C7"/>
    <w:rsid w:val="00F82744"/>
    <w:rsid w:val="00F82940"/>
    <w:rsid w:val="00F82C8B"/>
    <w:rsid w:val="00F82E82"/>
    <w:rsid w:val="00F83477"/>
    <w:rsid w:val="00F83546"/>
    <w:rsid w:val="00F83B22"/>
    <w:rsid w:val="00F83C21"/>
    <w:rsid w:val="00F83CF3"/>
    <w:rsid w:val="00F8464A"/>
    <w:rsid w:val="00F84958"/>
    <w:rsid w:val="00F84AD5"/>
    <w:rsid w:val="00F84DBF"/>
    <w:rsid w:val="00F84EED"/>
    <w:rsid w:val="00F85B33"/>
    <w:rsid w:val="00F85DCB"/>
    <w:rsid w:val="00F85FB7"/>
    <w:rsid w:val="00F86A5F"/>
    <w:rsid w:val="00F86B6E"/>
    <w:rsid w:val="00F86BDD"/>
    <w:rsid w:val="00F8710E"/>
    <w:rsid w:val="00F87954"/>
    <w:rsid w:val="00F8797D"/>
    <w:rsid w:val="00F87AEE"/>
    <w:rsid w:val="00F87DAA"/>
    <w:rsid w:val="00F9008C"/>
    <w:rsid w:val="00F90198"/>
    <w:rsid w:val="00F90857"/>
    <w:rsid w:val="00F90D05"/>
    <w:rsid w:val="00F9128B"/>
    <w:rsid w:val="00F91358"/>
    <w:rsid w:val="00F916F4"/>
    <w:rsid w:val="00F91747"/>
    <w:rsid w:val="00F91D54"/>
    <w:rsid w:val="00F92095"/>
    <w:rsid w:val="00F92320"/>
    <w:rsid w:val="00F92323"/>
    <w:rsid w:val="00F92544"/>
    <w:rsid w:val="00F92A9C"/>
    <w:rsid w:val="00F92B06"/>
    <w:rsid w:val="00F92CCB"/>
    <w:rsid w:val="00F92F30"/>
    <w:rsid w:val="00F93252"/>
    <w:rsid w:val="00F93A19"/>
    <w:rsid w:val="00F93A56"/>
    <w:rsid w:val="00F93CE6"/>
    <w:rsid w:val="00F9408E"/>
    <w:rsid w:val="00F943AD"/>
    <w:rsid w:val="00F9494B"/>
    <w:rsid w:val="00F94958"/>
    <w:rsid w:val="00F94AD0"/>
    <w:rsid w:val="00F95B09"/>
    <w:rsid w:val="00F95E82"/>
    <w:rsid w:val="00F960B0"/>
    <w:rsid w:val="00F960ED"/>
    <w:rsid w:val="00F96197"/>
    <w:rsid w:val="00F963CA"/>
    <w:rsid w:val="00F96500"/>
    <w:rsid w:val="00F96765"/>
    <w:rsid w:val="00F969ED"/>
    <w:rsid w:val="00F96E08"/>
    <w:rsid w:val="00F96EBD"/>
    <w:rsid w:val="00F97634"/>
    <w:rsid w:val="00FA0A43"/>
    <w:rsid w:val="00FA0A98"/>
    <w:rsid w:val="00FA0B46"/>
    <w:rsid w:val="00FA0C7A"/>
    <w:rsid w:val="00FA0EFF"/>
    <w:rsid w:val="00FA1079"/>
    <w:rsid w:val="00FA1B71"/>
    <w:rsid w:val="00FA1D01"/>
    <w:rsid w:val="00FA204B"/>
    <w:rsid w:val="00FA24D3"/>
    <w:rsid w:val="00FA2CC8"/>
    <w:rsid w:val="00FA2EAF"/>
    <w:rsid w:val="00FA3306"/>
    <w:rsid w:val="00FA3760"/>
    <w:rsid w:val="00FA390C"/>
    <w:rsid w:val="00FA3BD4"/>
    <w:rsid w:val="00FA3C46"/>
    <w:rsid w:val="00FA442B"/>
    <w:rsid w:val="00FA48A3"/>
    <w:rsid w:val="00FA4978"/>
    <w:rsid w:val="00FA4A44"/>
    <w:rsid w:val="00FA4AAF"/>
    <w:rsid w:val="00FA4CD8"/>
    <w:rsid w:val="00FA4CFC"/>
    <w:rsid w:val="00FA4F99"/>
    <w:rsid w:val="00FA5195"/>
    <w:rsid w:val="00FA52F5"/>
    <w:rsid w:val="00FA55EE"/>
    <w:rsid w:val="00FA5712"/>
    <w:rsid w:val="00FA578B"/>
    <w:rsid w:val="00FA593B"/>
    <w:rsid w:val="00FA5B51"/>
    <w:rsid w:val="00FA5B59"/>
    <w:rsid w:val="00FA5F3D"/>
    <w:rsid w:val="00FA6365"/>
    <w:rsid w:val="00FA6D7A"/>
    <w:rsid w:val="00FA6DF0"/>
    <w:rsid w:val="00FA7176"/>
    <w:rsid w:val="00FA79C1"/>
    <w:rsid w:val="00FB0F07"/>
    <w:rsid w:val="00FB178D"/>
    <w:rsid w:val="00FB1CA5"/>
    <w:rsid w:val="00FB1CE3"/>
    <w:rsid w:val="00FB1D15"/>
    <w:rsid w:val="00FB2331"/>
    <w:rsid w:val="00FB2431"/>
    <w:rsid w:val="00FB262C"/>
    <w:rsid w:val="00FB2FF5"/>
    <w:rsid w:val="00FB3235"/>
    <w:rsid w:val="00FB32E9"/>
    <w:rsid w:val="00FB39D9"/>
    <w:rsid w:val="00FB3D3A"/>
    <w:rsid w:val="00FB43CD"/>
    <w:rsid w:val="00FB4542"/>
    <w:rsid w:val="00FB4580"/>
    <w:rsid w:val="00FB4899"/>
    <w:rsid w:val="00FB561C"/>
    <w:rsid w:val="00FB56B7"/>
    <w:rsid w:val="00FB57ED"/>
    <w:rsid w:val="00FB584E"/>
    <w:rsid w:val="00FB591D"/>
    <w:rsid w:val="00FB59D7"/>
    <w:rsid w:val="00FB5A6A"/>
    <w:rsid w:val="00FB5E14"/>
    <w:rsid w:val="00FB5E59"/>
    <w:rsid w:val="00FB5ED0"/>
    <w:rsid w:val="00FB6815"/>
    <w:rsid w:val="00FB6FB9"/>
    <w:rsid w:val="00FB7419"/>
    <w:rsid w:val="00FB744C"/>
    <w:rsid w:val="00FB74C8"/>
    <w:rsid w:val="00FB7637"/>
    <w:rsid w:val="00FB7987"/>
    <w:rsid w:val="00FB79D6"/>
    <w:rsid w:val="00FB7BC3"/>
    <w:rsid w:val="00FC05BF"/>
    <w:rsid w:val="00FC0A78"/>
    <w:rsid w:val="00FC1422"/>
    <w:rsid w:val="00FC16CD"/>
    <w:rsid w:val="00FC1D3F"/>
    <w:rsid w:val="00FC20E7"/>
    <w:rsid w:val="00FC26F9"/>
    <w:rsid w:val="00FC29E7"/>
    <w:rsid w:val="00FC2A58"/>
    <w:rsid w:val="00FC3282"/>
    <w:rsid w:val="00FC34EF"/>
    <w:rsid w:val="00FC37B5"/>
    <w:rsid w:val="00FC38EE"/>
    <w:rsid w:val="00FC3C9D"/>
    <w:rsid w:val="00FC3F44"/>
    <w:rsid w:val="00FC4009"/>
    <w:rsid w:val="00FC40EC"/>
    <w:rsid w:val="00FC4151"/>
    <w:rsid w:val="00FC4465"/>
    <w:rsid w:val="00FC4590"/>
    <w:rsid w:val="00FC467C"/>
    <w:rsid w:val="00FC4FCB"/>
    <w:rsid w:val="00FC51CF"/>
    <w:rsid w:val="00FC51E2"/>
    <w:rsid w:val="00FC564E"/>
    <w:rsid w:val="00FC66BB"/>
    <w:rsid w:val="00FC7038"/>
    <w:rsid w:val="00FC709C"/>
    <w:rsid w:val="00FC709D"/>
    <w:rsid w:val="00FC72A9"/>
    <w:rsid w:val="00FC761C"/>
    <w:rsid w:val="00FD021E"/>
    <w:rsid w:val="00FD0509"/>
    <w:rsid w:val="00FD0B6B"/>
    <w:rsid w:val="00FD0D59"/>
    <w:rsid w:val="00FD0F1B"/>
    <w:rsid w:val="00FD1387"/>
    <w:rsid w:val="00FD19F6"/>
    <w:rsid w:val="00FD24BA"/>
    <w:rsid w:val="00FD26D9"/>
    <w:rsid w:val="00FD2A98"/>
    <w:rsid w:val="00FD2C73"/>
    <w:rsid w:val="00FD2F38"/>
    <w:rsid w:val="00FD329C"/>
    <w:rsid w:val="00FD3338"/>
    <w:rsid w:val="00FD3C11"/>
    <w:rsid w:val="00FD4003"/>
    <w:rsid w:val="00FD44C9"/>
    <w:rsid w:val="00FD479D"/>
    <w:rsid w:val="00FD4D9F"/>
    <w:rsid w:val="00FD4E01"/>
    <w:rsid w:val="00FD4FB8"/>
    <w:rsid w:val="00FD552D"/>
    <w:rsid w:val="00FD5864"/>
    <w:rsid w:val="00FD58F5"/>
    <w:rsid w:val="00FD592F"/>
    <w:rsid w:val="00FD5CE7"/>
    <w:rsid w:val="00FD5D9C"/>
    <w:rsid w:val="00FD6419"/>
    <w:rsid w:val="00FD70C9"/>
    <w:rsid w:val="00FD793D"/>
    <w:rsid w:val="00FE0036"/>
    <w:rsid w:val="00FE0DD5"/>
    <w:rsid w:val="00FE1383"/>
    <w:rsid w:val="00FE197F"/>
    <w:rsid w:val="00FE1EFF"/>
    <w:rsid w:val="00FE1FF9"/>
    <w:rsid w:val="00FE274F"/>
    <w:rsid w:val="00FE2F2A"/>
    <w:rsid w:val="00FE3B26"/>
    <w:rsid w:val="00FE40A7"/>
    <w:rsid w:val="00FE4500"/>
    <w:rsid w:val="00FE48E3"/>
    <w:rsid w:val="00FE4B51"/>
    <w:rsid w:val="00FE5162"/>
    <w:rsid w:val="00FE51C6"/>
    <w:rsid w:val="00FE53CF"/>
    <w:rsid w:val="00FE54F3"/>
    <w:rsid w:val="00FE57D2"/>
    <w:rsid w:val="00FE5CC1"/>
    <w:rsid w:val="00FE5F7C"/>
    <w:rsid w:val="00FE614B"/>
    <w:rsid w:val="00FE615B"/>
    <w:rsid w:val="00FE62FB"/>
    <w:rsid w:val="00FE648E"/>
    <w:rsid w:val="00FE64DC"/>
    <w:rsid w:val="00FE6A7D"/>
    <w:rsid w:val="00FE6C42"/>
    <w:rsid w:val="00FE6DEC"/>
    <w:rsid w:val="00FE6EB3"/>
    <w:rsid w:val="00FE7032"/>
    <w:rsid w:val="00FE7705"/>
    <w:rsid w:val="00FE7794"/>
    <w:rsid w:val="00FE7851"/>
    <w:rsid w:val="00FE7A40"/>
    <w:rsid w:val="00FE7B4C"/>
    <w:rsid w:val="00FE7CCA"/>
    <w:rsid w:val="00FE7CF2"/>
    <w:rsid w:val="00FE7EB5"/>
    <w:rsid w:val="00FF03AB"/>
    <w:rsid w:val="00FF070B"/>
    <w:rsid w:val="00FF0986"/>
    <w:rsid w:val="00FF0A2A"/>
    <w:rsid w:val="00FF0E47"/>
    <w:rsid w:val="00FF11A6"/>
    <w:rsid w:val="00FF1643"/>
    <w:rsid w:val="00FF1BFE"/>
    <w:rsid w:val="00FF24BE"/>
    <w:rsid w:val="00FF2D50"/>
    <w:rsid w:val="00FF2D72"/>
    <w:rsid w:val="00FF337C"/>
    <w:rsid w:val="00FF4610"/>
    <w:rsid w:val="00FF4929"/>
    <w:rsid w:val="00FF4EDC"/>
    <w:rsid w:val="00FF53C5"/>
    <w:rsid w:val="00FF5520"/>
    <w:rsid w:val="00FF55FC"/>
    <w:rsid w:val="00FF57AC"/>
    <w:rsid w:val="00FF57E3"/>
    <w:rsid w:val="00FF5AA2"/>
    <w:rsid w:val="00FF5C55"/>
    <w:rsid w:val="00FF5E34"/>
    <w:rsid w:val="00FF6325"/>
    <w:rsid w:val="00FF644F"/>
    <w:rsid w:val="00FF6884"/>
    <w:rsid w:val="00FF6A5D"/>
    <w:rsid w:val="00FF6BC5"/>
    <w:rsid w:val="00FF739F"/>
    <w:rsid w:val="00FF75D4"/>
    <w:rsid w:val="00FF7B0C"/>
    <w:rsid w:val="00FF7D5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A9ACE-4F02-4934-B53F-318A384C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D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Document Header1,H1"/>
    <w:basedOn w:val="a"/>
    <w:next w:val="a"/>
    <w:link w:val="10"/>
    <w:qFormat/>
    <w:rsid w:val="00376239"/>
    <w:pPr>
      <w:keepNext/>
      <w:keepLines/>
      <w:suppressAutoHyphens/>
      <w:spacing w:before="840" w:after="360"/>
      <w:jc w:val="center"/>
      <w:outlineLvl w:val="0"/>
    </w:pPr>
    <w:rPr>
      <w:rFonts w:ascii="Arial" w:eastAsia="Times New Roman" w:hAnsi="Arial"/>
      <w:b/>
      <w:caps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EA21D8"/>
    <w:rPr>
      <w:rFonts w:ascii="Times New Roman" w:hAnsi="Times New Roman" w:cs="Times New Roman"/>
      <w:b/>
      <w:bCs/>
      <w:smallCaps/>
      <w:sz w:val="18"/>
      <w:szCs w:val="18"/>
    </w:rPr>
  </w:style>
  <w:style w:type="character" w:styleId="a3">
    <w:name w:val="Hyperlink"/>
    <w:basedOn w:val="a0"/>
    <w:uiPriority w:val="99"/>
    <w:unhideWhenUsed/>
    <w:rsid w:val="00430C72"/>
    <w:rPr>
      <w:color w:val="0000FF"/>
      <w:u w:val="single"/>
    </w:rPr>
  </w:style>
  <w:style w:type="paragraph" w:styleId="a4">
    <w:name w:val="Body Text"/>
    <w:basedOn w:val="a"/>
    <w:link w:val="a5"/>
    <w:rsid w:val="00430C72"/>
    <w:rPr>
      <w:rFonts w:eastAsia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430C72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List Paragraph"/>
    <w:basedOn w:val="a"/>
    <w:uiPriority w:val="99"/>
    <w:qFormat/>
    <w:rsid w:val="00625CDF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022E0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D2002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20028"/>
    <w:rPr>
      <w:i/>
      <w:iCs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376239"/>
    <w:rPr>
      <w:rFonts w:ascii="Arial" w:eastAsia="Times New Roman" w:hAnsi="Arial" w:cs="Times New Roman"/>
      <w:b/>
      <w:caps/>
      <w:kern w:val="28"/>
      <w:sz w:val="36"/>
      <w:szCs w:val="20"/>
      <w:lang w:eastAsia="ru-RU"/>
    </w:rPr>
  </w:style>
  <w:style w:type="paragraph" w:customStyle="1" w:styleId="paragraphcenter">
    <w:name w:val="paragraph_center"/>
    <w:basedOn w:val="a"/>
    <w:rsid w:val="003762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textdefault">
    <w:name w:val="text_default"/>
    <w:rsid w:val="00376239"/>
  </w:style>
  <w:style w:type="character" w:customStyle="1" w:styleId="val">
    <w:name w:val="val"/>
    <w:basedOn w:val="a0"/>
    <w:rsid w:val="00376239"/>
  </w:style>
  <w:style w:type="character" w:styleId="a9">
    <w:name w:val="Strong"/>
    <w:basedOn w:val="a0"/>
    <w:uiPriority w:val="22"/>
    <w:qFormat/>
    <w:rsid w:val="00376239"/>
    <w:rPr>
      <w:b/>
      <w:bCs/>
    </w:rPr>
  </w:style>
  <w:style w:type="paragraph" w:customStyle="1" w:styleId="Default">
    <w:name w:val="Default"/>
    <w:rsid w:val="00376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.SCULPTOR\&#1056;&#1072;&#1073;&#1086;&#1095;&#1080;&#1081;%20&#1089;&#1090;&#1086;&#1083;\&#1096;&#1072;&#1073;&#1083;&#1086;&#1085;%20&#1083;&#1086;&#1082;&#1072;&#1083;&#1100;&#1085;&#1099;&#1081;%20&#1072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7A22-684D-44B8-A0E2-A73AF862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локальный акт.dotx</Template>
  <TotalTime>7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Ксения Багина</cp:lastModifiedBy>
  <cp:revision>1</cp:revision>
  <cp:lastPrinted>2016-05-20T11:47:00Z</cp:lastPrinted>
  <dcterms:created xsi:type="dcterms:W3CDTF">2016-05-20T11:47:00Z</dcterms:created>
  <dcterms:modified xsi:type="dcterms:W3CDTF">2019-02-07T18:52:00Z</dcterms:modified>
</cp:coreProperties>
</file>