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3"/>
        <w:gridCol w:w="269"/>
        <w:gridCol w:w="4272"/>
      </w:tblGrid>
      <w:tr w:rsidR="00EA21D8" w:rsidRPr="00376239" w:rsidTr="009815A7">
        <w:trPr>
          <w:trHeight w:val="238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EA21D8" w:rsidRPr="00376239" w:rsidRDefault="00951362" w:rsidP="005475AD">
            <w:pPr>
              <w:jc w:val="left"/>
              <w:rPr>
                <w:rFonts w:eastAsia="Calibri"/>
                <w:sz w:val="24"/>
                <w:szCs w:val="24"/>
              </w:rPr>
            </w:pPr>
            <w:r w:rsidRPr="00376239">
              <w:rPr>
                <w:rFonts w:eastAsia="Calibri"/>
                <w:sz w:val="24"/>
                <w:szCs w:val="24"/>
              </w:rPr>
              <w:t>СОГЛАСОВАНО:</w:t>
            </w:r>
            <w:r w:rsidR="005475AD" w:rsidRPr="0037623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A21D8" w:rsidRPr="00376239" w:rsidRDefault="00EA21D8" w:rsidP="005475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EA21D8" w:rsidRPr="00376239" w:rsidRDefault="00EA21D8" w:rsidP="005475AD">
            <w:pPr>
              <w:rPr>
                <w:rFonts w:eastAsia="Calibri"/>
                <w:sz w:val="24"/>
                <w:szCs w:val="24"/>
              </w:rPr>
            </w:pPr>
            <w:r w:rsidRPr="00376239">
              <w:rPr>
                <w:rFonts w:eastAsia="Calibri"/>
                <w:sz w:val="24"/>
                <w:szCs w:val="24"/>
              </w:rPr>
              <w:t>УТВЕРЖДАЮ</w:t>
            </w:r>
          </w:p>
        </w:tc>
      </w:tr>
      <w:tr w:rsidR="00EA21D8" w:rsidRPr="00376239" w:rsidTr="009815A7">
        <w:trPr>
          <w:trHeight w:val="556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815A7" w:rsidRPr="00376239" w:rsidRDefault="00951362" w:rsidP="005475AD">
            <w:pPr>
              <w:jc w:val="left"/>
              <w:rPr>
                <w:rFonts w:eastAsia="Calibri"/>
                <w:sz w:val="24"/>
                <w:szCs w:val="24"/>
              </w:rPr>
            </w:pPr>
            <w:r w:rsidRPr="00376239">
              <w:rPr>
                <w:rFonts w:eastAsia="Calibri"/>
                <w:sz w:val="24"/>
                <w:szCs w:val="24"/>
              </w:rPr>
              <w:t xml:space="preserve">Председатель </w:t>
            </w:r>
          </w:p>
          <w:p w:rsidR="00951362" w:rsidRPr="00376239" w:rsidRDefault="009815A7" w:rsidP="005475AD">
            <w:pPr>
              <w:jc w:val="left"/>
              <w:rPr>
                <w:rFonts w:eastAsia="Calibri"/>
                <w:sz w:val="24"/>
                <w:szCs w:val="24"/>
              </w:rPr>
            </w:pPr>
            <w:r w:rsidRPr="00376239">
              <w:rPr>
                <w:rFonts w:eastAsia="Calibri"/>
                <w:sz w:val="24"/>
                <w:szCs w:val="24"/>
              </w:rPr>
              <w:t>РУМО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A21D8" w:rsidRPr="00376239" w:rsidRDefault="00EA21D8" w:rsidP="005475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951362" w:rsidRPr="00376239" w:rsidRDefault="005475AD" w:rsidP="005475AD">
            <w:pPr>
              <w:rPr>
                <w:rFonts w:eastAsia="Calibri"/>
                <w:sz w:val="24"/>
                <w:szCs w:val="24"/>
              </w:rPr>
            </w:pPr>
            <w:r w:rsidRPr="00376239">
              <w:rPr>
                <w:rFonts w:eastAsia="Calibri"/>
                <w:sz w:val="24"/>
                <w:szCs w:val="24"/>
              </w:rPr>
              <w:t>Директор КГАПОУ</w:t>
            </w:r>
          </w:p>
          <w:p w:rsidR="00951362" w:rsidRPr="00376239" w:rsidRDefault="00EA21D8" w:rsidP="009815A7">
            <w:pPr>
              <w:rPr>
                <w:rFonts w:eastAsia="Calibri"/>
                <w:sz w:val="24"/>
                <w:szCs w:val="24"/>
                <w:u w:val="single"/>
              </w:rPr>
            </w:pPr>
            <w:r w:rsidRPr="00376239">
              <w:rPr>
                <w:rFonts w:eastAsia="Calibri"/>
                <w:sz w:val="24"/>
                <w:szCs w:val="24"/>
              </w:rPr>
              <w:t xml:space="preserve"> «Авиатехникум»</w:t>
            </w:r>
          </w:p>
        </w:tc>
      </w:tr>
      <w:tr w:rsidR="009815A7" w:rsidRPr="00376239" w:rsidTr="009815A7">
        <w:trPr>
          <w:trHeight w:val="556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815A7" w:rsidRPr="00376239" w:rsidRDefault="009815A7" w:rsidP="009815A7">
            <w:pPr>
              <w:jc w:val="left"/>
              <w:rPr>
                <w:rFonts w:eastAsia="Calibri"/>
                <w:sz w:val="24"/>
                <w:szCs w:val="24"/>
              </w:rPr>
            </w:pPr>
            <w:r w:rsidRPr="00376239">
              <w:rPr>
                <w:rFonts w:eastAsia="Calibri"/>
                <w:sz w:val="24"/>
                <w:szCs w:val="24"/>
              </w:rPr>
              <w:t>«Авиационная и ракетно-космическая техника »</w:t>
            </w:r>
          </w:p>
          <w:p w:rsidR="009815A7" w:rsidRPr="00376239" w:rsidRDefault="009815A7" w:rsidP="009815A7">
            <w:pPr>
              <w:jc w:val="left"/>
              <w:rPr>
                <w:rFonts w:eastAsia="Calibri"/>
                <w:sz w:val="24"/>
                <w:szCs w:val="24"/>
              </w:rPr>
            </w:pPr>
            <w:r w:rsidRPr="00376239">
              <w:rPr>
                <w:rFonts w:eastAsia="Calibri"/>
                <w:sz w:val="24"/>
                <w:szCs w:val="24"/>
              </w:rPr>
              <w:t>______________/О.В. Лапина</w:t>
            </w:r>
          </w:p>
          <w:p w:rsidR="009815A7" w:rsidRPr="00376239" w:rsidRDefault="009815A7" w:rsidP="009815A7">
            <w:pPr>
              <w:jc w:val="left"/>
              <w:rPr>
                <w:rFonts w:eastAsia="Calibri"/>
                <w:sz w:val="24"/>
                <w:szCs w:val="24"/>
              </w:rPr>
            </w:pPr>
            <w:r w:rsidRPr="00376239">
              <w:rPr>
                <w:rFonts w:eastAsia="Calibri"/>
                <w:sz w:val="24"/>
                <w:szCs w:val="24"/>
                <w:u w:val="single"/>
              </w:rPr>
              <w:t>«      »_________2016 г.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815A7" w:rsidRPr="00376239" w:rsidRDefault="009815A7" w:rsidP="005475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9815A7" w:rsidRPr="00376239" w:rsidRDefault="009815A7" w:rsidP="009815A7">
            <w:pPr>
              <w:rPr>
                <w:rFonts w:eastAsia="Calibri"/>
                <w:sz w:val="24"/>
                <w:szCs w:val="24"/>
              </w:rPr>
            </w:pPr>
            <w:r w:rsidRPr="00376239">
              <w:rPr>
                <w:rFonts w:eastAsia="Calibri"/>
                <w:sz w:val="24"/>
                <w:szCs w:val="24"/>
              </w:rPr>
              <w:t xml:space="preserve">_________________А. Д. </w:t>
            </w:r>
            <w:proofErr w:type="spellStart"/>
            <w:r w:rsidRPr="00376239">
              <w:rPr>
                <w:rFonts w:eastAsia="Calibri"/>
                <w:sz w:val="24"/>
                <w:szCs w:val="24"/>
              </w:rPr>
              <w:t>Дическул</w:t>
            </w:r>
            <w:proofErr w:type="spellEnd"/>
          </w:p>
          <w:p w:rsidR="009815A7" w:rsidRPr="00376239" w:rsidRDefault="009815A7" w:rsidP="009815A7">
            <w:pPr>
              <w:rPr>
                <w:rFonts w:eastAsia="Calibri"/>
                <w:sz w:val="24"/>
                <w:szCs w:val="24"/>
              </w:rPr>
            </w:pPr>
            <w:r w:rsidRPr="00376239">
              <w:rPr>
                <w:rFonts w:eastAsia="Calibri"/>
                <w:sz w:val="24"/>
                <w:szCs w:val="24"/>
                <w:u w:val="single"/>
              </w:rPr>
              <w:t>«     »__________2016 г.</w:t>
            </w:r>
          </w:p>
        </w:tc>
      </w:tr>
    </w:tbl>
    <w:p w:rsidR="00290A83" w:rsidRPr="00376239" w:rsidRDefault="00290A83" w:rsidP="00951362">
      <w:pPr>
        <w:pStyle w:val="a6"/>
        <w:tabs>
          <w:tab w:val="left" w:pos="3921"/>
        </w:tabs>
        <w:jc w:val="center"/>
        <w:rPr>
          <w:b/>
          <w:bCs/>
          <w:sz w:val="24"/>
          <w:szCs w:val="24"/>
        </w:rPr>
      </w:pPr>
    </w:p>
    <w:p w:rsidR="00290A83" w:rsidRPr="00376239" w:rsidRDefault="00290A83" w:rsidP="00951362">
      <w:pPr>
        <w:pStyle w:val="a6"/>
        <w:tabs>
          <w:tab w:val="left" w:pos="3921"/>
        </w:tabs>
        <w:jc w:val="center"/>
        <w:rPr>
          <w:b/>
          <w:bCs/>
          <w:sz w:val="24"/>
          <w:szCs w:val="24"/>
        </w:rPr>
      </w:pPr>
    </w:p>
    <w:p w:rsidR="00290A83" w:rsidRPr="00376239" w:rsidRDefault="00290A83" w:rsidP="00951362">
      <w:pPr>
        <w:pStyle w:val="a6"/>
        <w:tabs>
          <w:tab w:val="left" w:pos="3921"/>
        </w:tabs>
        <w:jc w:val="center"/>
        <w:rPr>
          <w:b/>
          <w:bCs/>
          <w:sz w:val="24"/>
          <w:szCs w:val="24"/>
        </w:rPr>
      </w:pPr>
    </w:p>
    <w:p w:rsidR="00376239" w:rsidRPr="00376239" w:rsidRDefault="00376239" w:rsidP="00376239">
      <w:pPr>
        <w:pStyle w:val="paragraphcenter"/>
        <w:tabs>
          <w:tab w:val="left" w:pos="1418"/>
        </w:tabs>
        <w:spacing w:before="0" w:beforeAutospacing="0" w:after="0" w:afterAutospacing="0"/>
        <w:rPr>
          <w:b/>
          <w:caps/>
        </w:rPr>
      </w:pPr>
    </w:p>
    <w:p w:rsidR="00376239" w:rsidRPr="00376239" w:rsidRDefault="00376239" w:rsidP="00376239">
      <w:pPr>
        <w:pStyle w:val="paragraphcenter"/>
        <w:tabs>
          <w:tab w:val="left" w:pos="1418"/>
        </w:tabs>
        <w:spacing w:before="0" w:beforeAutospacing="0" w:after="0" w:afterAutospacing="0"/>
        <w:jc w:val="center"/>
        <w:rPr>
          <w:b/>
          <w:caps/>
        </w:rPr>
      </w:pPr>
      <w:r w:rsidRPr="00376239">
        <w:rPr>
          <w:b/>
          <w:caps/>
        </w:rPr>
        <w:t>Положение</w:t>
      </w:r>
    </w:p>
    <w:p w:rsidR="00376239" w:rsidRDefault="00376239" w:rsidP="00376239">
      <w:pPr>
        <w:pStyle w:val="paragraphcenter"/>
        <w:tabs>
          <w:tab w:val="left" w:pos="1418"/>
        </w:tabs>
        <w:spacing w:before="0" w:beforeAutospacing="0" w:after="0" w:afterAutospacing="0"/>
        <w:jc w:val="center"/>
      </w:pPr>
      <w:r w:rsidRPr="00376239">
        <w:rPr>
          <w:b/>
        </w:rPr>
        <w:t>о проведении заочного конкурса творческих работ</w:t>
      </w:r>
      <w:r w:rsidRPr="00376239">
        <w:t xml:space="preserve"> </w:t>
      </w:r>
    </w:p>
    <w:p w:rsidR="006F7D08" w:rsidRPr="00376239" w:rsidRDefault="006F7D08" w:rsidP="00376239">
      <w:pPr>
        <w:pStyle w:val="paragraphcenter"/>
        <w:tabs>
          <w:tab w:val="left" w:pos="1418"/>
        </w:tabs>
        <w:spacing w:before="0" w:beforeAutospacing="0" w:after="0" w:afterAutospacing="0"/>
        <w:jc w:val="center"/>
      </w:pPr>
    </w:p>
    <w:p w:rsidR="00376239" w:rsidRPr="00376239" w:rsidRDefault="00376239" w:rsidP="00376239">
      <w:pPr>
        <w:pStyle w:val="paragraphcenter"/>
        <w:tabs>
          <w:tab w:val="left" w:pos="1418"/>
        </w:tabs>
        <w:spacing w:before="0" w:beforeAutospacing="0" w:after="0" w:afterAutospacing="0"/>
        <w:jc w:val="center"/>
        <w:rPr>
          <w:b/>
        </w:rPr>
      </w:pPr>
      <w:r w:rsidRPr="00376239">
        <w:rPr>
          <w:i/>
        </w:rPr>
        <w:t>(</w:t>
      </w:r>
      <w:r w:rsidRPr="00376239">
        <w:rPr>
          <w:b/>
          <w:i/>
        </w:rPr>
        <w:t>студенческих эссе)</w:t>
      </w:r>
    </w:p>
    <w:p w:rsidR="006F7D08" w:rsidRPr="006F7D08" w:rsidRDefault="006F7D08" w:rsidP="006F7D08">
      <w:pPr>
        <w:pStyle w:val="a6"/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  <w:r w:rsidRPr="006F7D08">
        <w:rPr>
          <w:b/>
          <w:i/>
          <w:sz w:val="24"/>
          <w:szCs w:val="24"/>
        </w:rPr>
        <w:t>«Инновационный потенциал Пермского края»</w:t>
      </w:r>
    </w:p>
    <w:p w:rsidR="00376239" w:rsidRPr="00376239" w:rsidRDefault="00376239" w:rsidP="00376239">
      <w:pPr>
        <w:pStyle w:val="paragraphcenter"/>
        <w:tabs>
          <w:tab w:val="left" w:pos="1418"/>
        </w:tabs>
        <w:spacing w:before="0" w:beforeAutospacing="0" w:after="0" w:afterAutospacing="0"/>
        <w:jc w:val="both"/>
        <w:rPr>
          <w:rStyle w:val="textdefault"/>
        </w:rPr>
      </w:pPr>
    </w:p>
    <w:p w:rsidR="00376239" w:rsidRPr="00376239" w:rsidRDefault="00376239" w:rsidP="00376239">
      <w:pPr>
        <w:pStyle w:val="1"/>
        <w:keepNext w:val="0"/>
        <w:keepLines w:val="0"/>
        <w:numPr>
          <w:ilvl w:val="0"/>
          <w:numId w:val="10"/>
        </w:numPr>
        <w:spacing w:before="0" w:after="0"/>
        <w:ind w:left="0" w:firstLine="0"/>
        <w:rPr>
          <w:rFonts w:ascii="Times New Roman" w:hAnsi="Times New Roman"/>
          <w:caps w:val="0"/>
          <w:color w:val="000000"/>
          <w:kern w:val="0"/>
          <w:sz w:val="24"/>
          <w:szCs w:val="24"/>
        </w:rPr>
      </w:pPr>
      <w:bookmarkStart w:id="0" w:name="_Toc334527713"/>
      <w:r w:rsidRPr="00376239">
        <w:rPr>
          <w:rFonts w:ascii="Times New Roman" w:hAnsi="Times New Roman"/>
          <w:caps w:val="0"/>
          <w:color w:val="000000"/>
          <w:kern w:val="0"/>
          <w:sz w:val="24"/>
          <w:szCs w:val="24"/>
        </w:rPr>
        <w:t>Общие положения</w:t>
      </w:r>
      <w:bookmarkEnd w:id="0"/>
    </w:p>
    <w:p w:rsidR="00376239" w:rsidRPr="00376239" w:rsidRDefault="00376239" w:rsidP="00376239">
      <w:pPr>
        <w:pStyle w:val="a6"/>
        <w:numPr>
          <w:ilvl w:val="1"/>
          <w:numId w:val="10"/>
        </w:numPr>
        <w:ind w:left="567" w:right="-1" w:hanging="567"/>
        <w:rPr>
          <w:sz w:val="24"/>
          <w:szCs w:val="24"/>
        </w:rPr>
      </w:pPr>
      <w:r w:rsidRPr="00376239">
        <w:rPr>
          <w:sz w:val="24"/>
          <w:szCs w:val="24"/>
        </w:rPr>
        <w:t>Настоящее Положение определяет порядок организации и проведения конкурса творческих работ (в дальнейшем – Конкурс), правила оформления конкурсной документации, процедуру оценки и порядок подведения итогов Конкурса</w:t>
      </w:r>
      <w:r w:rsidRPr="00376239">
        <w:rPr>
          <w:sz w:val="24"/>
          <w:szCs w:val="24"/>
          <w:lang w:eastAsia="ru-RU"/>
        </w:rPr>
        <w:t>.</w:t>
      </w:r>
    </w:p>
    <w:p w:rsidR="00376239" w:rsidRPr="00376239" w:rsidRDefault="00376239" w:rsidP="00376239">
      <w:pPr>
        <w:pStyle w:val="paragraphcenter"/>
        <w:numPr>
          <w:ilvl w:val="1"/>
          <w:numId w:val="10"/>
        </w:numPr>
        <w:spacing w:before="0" w:beforeAutospacing="0" w:after="0" w:afterAutospacing="0"/>
        <w:ind w:left="567" w:hanging="567"/>
        <w:jc w:val="both"/>
      </w:pPr>
      <w:r w:rsidRPr="00376239">
        <w:t>Конкурс проводится в соответствии с планом работы РУМО «Авиационная и ракетно-космическая техника».</w:t>
      </w:r>
    </w:p>
    <w:p w:rsidR="00376239" w:rsidRPr="00376239" w:rsidRDefault="00376239" w:rsidP="00376239">
      <w:pPr>
        <w:pStyle w:val="paragraphcenter"/>
        <w:numPr>
          <w:ilvl w:val="1"/>
          <w:numId w:val="10"/>
        </w:numPr>
        <w:spacing w:before="0" w:beforeAutospacing="0" w:after="0" w:afterAutospacing="0"/>
        <w:ind w:left="567" w:hanging="567"/>
        <w:jc w:val="both"/>
      </w:pPr>
      <w:r w:rsidRPr="00376239">
        <w:t>Целями и задачами конкурса являются:</w:t>
      </w:r>
    </w:p>
    <w:p w:rsidR="00376239" w:rsidRPr="00376239" w:rsidRDefault="00376239" w:rsidP="0037623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spacing w:val="-4"/>
          <w:sz w:val="24"/>
          <w:szCs w:val="24"/>
        </w:rPr>
      </w:pPr>
      <w:r w:rsidRPr="00376239">
        <w:rPr>
          <w:spacing w:val="-4"/>
          <w:sz w:val="24"/>
          <w:szCs w:val="24"/>
        </w:rPr>
        <w:t>раскрытие профессионально-личностного потенциала студентов, их самосознания, создание условий для самореализации и самоутверждения;</w:t>
      </w:r>
    </w:p>
    <w:p w:rsidR="00376239" w:rsidRPr="00376239" w:rsidRDefault="00376239" w:rsidP="0037623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spacing w:val="-4"/>
          <w:sz w:val="24"/>
          <w:szCs w:val="24"/>
        </w:rPr>
      </w:pPr>
      <w:r w:rsidRPr="00376239">
        <w:rPr>
          <w:spacing w:val="-4"/>
          <w:sz w:val="24"/>
          <w:szCs w:val="24"/>
        </w:rPr>
        <w:t xml:space="preserve">формирование активной жизненной позиции, сохранение и </w:t>
      </w:r>
      <w:r w:rsidRPr="00376239">
        <w:rPr>
          <w:spacing w:val="-2"/>
          <w:sz w:val="24"/>
          <w:szCs w:val="24"/>
        </w:rPr>
        <w:t>преемственность культурных традиций студенчества;</w:t>
      </w:r>
    </w:p>
    <w:p w:rsidR="00376239" w:rsidRPr="00376239" w:rsidRDefault="00376239" w:rsidP="0037623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spacing w:val="-4"/>
          <w:sz w:val="24"/>
          <w:szCs w:val="24"/>
        </w:rPr>
      </w:pPr>
      <w:r w:rsidRPr="00376239">
        <w:rPr>
          <w:spacing w:val="-2"/>
          <w:sz w:val="24"/>
          <w:szCs w:val="24"/>
        </w:rPr>
        <w:t>развитие общих компетенций студентов.</w:t>
      </w:r>
    </w:p>
    <w:p w:rsidR="00376239" w:rsidRPr="00376239" w:rsidRDefault="00376239" w:rsidP="00376239">
      <w:pPr>
        <w:pStyle w:val="a6"/>
        <w:numPr>
          <w:ilvl w:val="1"/>
          <w:numId w:val="10"/>
        </w:numPr>
        <w:ind w:left="567" w:hanging="567"/>
        <w:rPr>
          <w:sz w:val="24"/>
          <w:szCs w:val="24"/>
        </w:rPr>
      </w:pPr>
      <w:r w:rsidRPr="00376239">
        <w:rPr>
          <w:sz w:val="24"/>
          <w:szCs w:val="24"/>
        </w:rPr>
        <w:t xml:space="preserve">Организацию и проведение осуществляет КГАПОУ «Пермский авиационный техникум им. А.Д. </w:t>
      </w:r>
      <w:proofErr w:type="spellStart"/>
      <w:r w:rsidRPr="00376239">
        <w:rPr>
          <w:sz w:val="24"/>
          <w:szCs w:val="24"/>
        </w:rPr>
        <w:t>Швецова</w:t>
      </w:r>
      <w:proofErr w:type="spellEnd"/>
      <w:r w:rsidRPr="00376239">
        <w:rPr>
          <w:sz w:val="24"/>
          <w:szCs w:val="24"/>
        </w:rPr>
        <w:t>» (г</w:t>
      </w:r>
      <w:proofErr w:type="gramStart"/>
      <w:r w:rsidRPr="00376239">
        <w:rPr>
          <w:sz w:val="24"/>
          <w:szCs w:val="24"/>
        </w:rPr>
        <w:t>.П</w:t>
      </w:r>
      <w:proofErr w:type="gramEnd"/>
      <w:r w:rsidRPr="00376239">
        <w:rPr>
          <w:sz w:val="24"/>
          <w:szCs w:val="24"/>
        </w:rPr>
        <w:t>ермь, ул. Луначарского, 24).</w:t>
      </w:r>
    </w:p>
    <w:p w:rsidR="00376239" w:rsidRPr="00376239" w:rsidRDefault="00376239" w:rsidP="006F7D08">
      <w:pPr>
        <w:jc w:val="center"/>
        <w:rPr>
          <w:sz w:val="24"/>
          <w:szCs w:val="24"/>
        </w:rPr>
      </w:pPr>
    </w:p>
    <w:p w:rsidR="00376239" w:rsidRPr="00376239" w:rsidRDefault="00376239" w:rsidP="006F7D08">
      <w:pPr>
        <w:pStyle w:val="a7"/>
        <w:numPr>
          <w:ilvl w:val="0"/>
          <w:numId w:val="10"/>
        </w:numPr>
        <w:spacing w:before="0" w:beforeAutospacing="0" w:after="0" w:afterAutospacing="0"/>
        <w:ind w:left="567" w:right="75" w:hanging="567"/>
        <w:jc w:val="center"/>
        <w:rPr>
          <w:rStyle w:val="a9"/>
          <w:b w:val="0"/>
          <w:bCs w:val="0"/>
          <w:color w:val="232E2D"/>
        </w:rPr>
      </w:pPr>
      <w:r w:rsidRPr="00376239">
        <w:rPr>
          <w:rStyle w:val="a9"/>
          <w:color w:val="232E2D"/>
        </w:rPr>
        <w:t>Участники Конкурса</w:t>
      </w:r>
    </w:p>
    <w:p w:rsidR="00376239" w:rsidRPr="00376239" w:rsidRDefault="00376239" w:rsidP="00376239">
      <w:pPr>
        <w:pStyle w:val="paragraphcenter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ind w:left="567" w:right="-1" w:hanging="567"/>
        <w:jc w:val="both"/>
      </w:pPr>
      <w:r w:rsidRPr="00376239">
        <w:t xml:space="preserve">В Конкурсе могут принимать участие студенты профессиональных образовательных организаций Пермского края. </w:t>
      </w:r>
    </w:p>
    <w:p w:rsidR="00376239" w:rsidRPr="00376239" w:rsidRDefault="00376239" w:rsidP="00376239">
      <w:pPr>
        <w:ind w:right="-1"/>
        <w:rPr>
          <w:sz w:val="24"/>
          <w:szCs w:val="24"/>
        </w:rPr>
      </w:pPr>
    </w:p>
    <w:p w:rsidR="00376239" w:rsidRPr="00376239" w:rsidRDefault="00376239" w:rsidP="00376239">
      <w:pPr>
        <w:pStyle w:val="a7"/>
        <w:numPr>
          <w:ilvl w:val="0"/>
          <w:numId w:val="10"/>
        </w:numPr>
        <w:spacing w:before="0" w:beforeAutospacing="0" w:after="0" w:afterAutospacing="0"/>
        <w:ind w:left="567" w:right="75" w:hanging="567"/>
        <w:jc w:val="center"/>
        <w:rPr>
          <w:rStyle w:val="a9"/>
          <w:b w:val="0"/>
          <w:bCs w:val="0"/>
          <w:color w:val="232E2D"/>
        </w:rPr>
      </w:pPr>
      <w:r w:rsidRPr="00376239">
        <w:rPr>
          <w:b/>
          <w:bCs/>
        </w:rPr>
        <w:t xml:space="preserve">Порядок организации и проведения </w:t>
      </w:r>
      <w:r w:rsidRPr="00376239">
        <w:rPr>
          <w:b/>
        </w:rPr>
        <w:t>Конкурса</w:t>
      </w:r>
    </w:p>
    <w:p w:rsidR="00376239" w:rsidRPr="00376239" w:rsidRDefault="00376239" w:rsidP="00376239">
      <w:pPr>
        <w:pStyle w:val="a7"/>
        <w:numPr>
          <w:ilvl w:val="1"/>
          <w:numId w:val="10"/>
        </w:numPr>
        <w:spacing w:before="0" w:beforeAutospacing="0" w:after="0" w:afterAutospacing="0"/>
        <w:ind w:left="567" w:right="75" w:hanging="567"/>
        <w:jc w:val="both"/>
      </w:pPr>
      <w:r w:rsidRPr="00376239">
        <w:t xml:space="preserve">Для проведения Конкурса создается организационный комитет (далее – Оргкомитет). </w:t>
      </w:r>
    </w:p>
    <w:p w:rsidR="00376239" w:rsidRPr="00376239" w:rsidRDefault="00376239" w:rsidP="00376239">
      <w:pPr>
        <w:pStyle w:val="paragraphcenter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ind w:left="567" w:hanging="567"/>
        <w:jc w:val="both"/>
      </w:pPr>
      <w:r w:rsidRPr="00376239">
        <w:t xml:space="preserve">Состав Оргкомитета формируется из числа преподавателей КГАПОУ «Пермский авиационный техникум им. А.Д. </w:t>
      </w:r>
      <w:proofErr w:type="spellStart"/>
      <w:r w:rsidRPr="00376239">
        <w:t>Швецова</w:t>
      </w:r>
      <w:proofErr w:type="spellEnd"/>
      <w:r w:rsidRPr="00376239">
        <w:t>».</w:t>
      </w:r>
    </w:p>
    <w:p w:rsidR="00376239" w:rsidRPr="00376239" w:rsidRDefault="00376239" w:rsidP="00376239">
      <w:pPr>
        <w:pStyle w:val="a7"/>
        <w:numPr>
          <w:ilvl w:val="1"/>
          <w:numId w:val="10"/>
        </w:numPr>
        <w:spacing w:before="0" w:beforeAutospacing="0" w:after="0" w:afterAutospacing="0"/>
        <w:ind w:left="567" w:right="74" w:hanging="567"/>
        <w:jc w:val="both"/>
        <w:rPr>
          <w:color w:val="232E2D"/>
        </w:rPr>
      </w:pPr>
      <w:r w:rsidRPr="00376239">
        <w:t>Оргкомитет осуществляет</w:t>
      </w:r>
      <w:r w:rsidRPr="00376239">
        <w:rPr>
          <w:color w:val="232E2D"/>
        </w:rPr>
        <w:t>:</w:t>
      </w:r>
    </w:p>
    <w:p w:rsidR="00376239" w:rsidRPr="00376239" w:rsidRDefault="00376239" w:rsidP="00376239">
      <w:pPr>
        <w:pStyle w:val="a7"/>
        <w:numPr>
          <w:ilvl w:val="2"/>
          <w:numId w:val="12"/>
        </w:numPr>
        <w:spacing w:before="0" w:beforeAutospacing="0" w:after="0" w:afterAutospacing="0"/>
        <w:ind w:left="1134" w:right="74" w:hanging="283"/>
        <w:jc w:val="both"/>
      </w:pPr>
      <w:r w:rsidRPr="00376239">
        <w:t>формирование и утверждение состава жюри Конкурса;</w:t>
      </w:r>
    </w:p>
    <w:p w:rsidR="00376239" w:rsidRPr="00376239" w:rsidRDefault="00376239" w:rsidP="00376239">
      <w:pPr>
        <w:pStyle w:val="a7"/>
        <w:numPr>
          <w:ilvl w:val="2"/>
          <w:numId w:val="12"/>
        </w:numPr>
        <w:spacing w:before="0" w:beforeAutospacing="0" w:after="0" w:afterAutospacing="0"/>
        <w:ind w:left="1134" w:right="74" w:hanging="283"/>
        <w:jc w:val="both"/>
      </w:pPr>
      <w:r w:rsidRPr="00376239">
        <w:t>проведение консультаций по вопросам организации Конкурса;</w:t>
      </w:r>
    </w:p>
    <w:p w:rsidR="00376239" w:rsidRPr="00376239" w:rsidRDefault="00376239" w:rsidP="00376239">
      <w:pPr>
        <w:pStyle w:val="a7"/>
        <w:numPr>
          <w:ilvl w:val="2"/>
          <w:numId w:val="12"/>
        </w:numPr>
        <w:spacing w:before="0" w:beforeAutospacing="0" w:after="0" w:afterAutospacing="0"/>
        <w:ind w:left="1134" w:right="74" w:hanging="283"/>
        <w:jc w:val="both"/>
      </w:pPr>
      <w:r w:rsidRPr="00376239">
        <w:t xml:space="preserve">создание равных условий и возможностей для участников; </w:t>
      </w:r>
    </w:p>
    <w:p w:rsidR="00376239" w:rsidRPr="00376239" w:rsidRDefault="00376239" w:rsidP="00376239">
      <w:pPr>
        <w:pStyle w:val="a7"/>
        <w:numPr>
          <w:ilvl w:val="2"/>
          <w:numId w:val="12"/>
        </w:numPr>
        <w:spacing w:before="0" w:beforeAutospacing="0" w:after="0" w:afterAutospacing="0"/>
        <w:ind w:left="1134" w:right="74" w:hanging="283"/>
        <w:jc w:val="both"/>
      </w:pPr>
      <w:r w:rsidRPr="00376239">
        <w:t xml:space="preserve">обеспечение объективности оценивания конкурсных работ; </w:t>
      </w:r>
    </w:p>
    <w:p w:rsidR="00376239" w:rsidRPr="00376239" w:rsidRDefault="00376239" w:rsidP="00376239">
      <w:pPr>
        <w:pStyle w:val="a7"/>
        <w:numPr>
          <w:ilvl w:val="2"/>
          <w:numId w:val="12"/>
        </w:numPr>
        <w:spacing w:before="0" w:beforeAutospacing="0" w:after="0" w:afterAutospacing="0"/>
        <w:ind w:left="1134" w:right="74" w:hanging="283"/>
        <w:jc w:val="both"/>
      </w:pPr>
      <w:r w:rsidRPr="00376239">
        <w:t>своевременное извещение участников о его результатах</w:t>
      </w:r>
    </w:p>
    <w:p w:rsidR="00376239" w:rsidRPr="00376239" w:rsidRDefault="00376239" w:rsidP="00376239">
      <w:pPr>
        <w:pStyle w:val="a7"/>
        <w:numPr>
          <w:ilvl w:val="1"/>
          <w:numId w:val="10"/>
        </w:numPr>
        <w:spacing w:before="0" w:beforeAutospacing="0" w:after="0" w:afterAutospacing="0"/>
        <w:ind w:right="74"/>
        <w:jc w:val="both"/>
      </w:pPr>
      <w:r w:rsidRPr="00376239">
        <w:rPr>
          <w:color w:val="232E2D"/>
        </w:rPr>
        <w:t>Оргкомитет</w:t>
      </w:r>
      <w:r w:rsidRPr="00376239">
        <w:t xml:space="preserve"> не несет ответственности за нарушение авторами разработок авторских прав третьими лицами.</w:t>
      </w:r>
    </w:p>
    <w:p w:rsidR="00376239" w:rsidRPr="00376239" w:rsidRDefault="00376239" w:rsidP="00376239">
      <w:pPr>
        <w:pStyle w:val="a7"/>
        <w:numPr>
          <w:ilvl w:val="1"/>
          <w:numId w:val="10"/>
        </w:numPr>
        <w:spacing w:before="0" w:beforeAutospacing="0" w:after="0" w:afterAutospacing="0"/>
        <w:ind w:right="74"/>
        <w:jc w:val="both"/>
      </w:pPr>
      <w:r w:rsidRPr="00376239">
        <w:t>Жюри формируется из числа преподавателей профессиональных образовательных организаций Пермского края.</w:t>
      </w:r>
    </w:p>
    <w:p w:rsidR="00376239" w:rsidRPr="00376239" w:rsidRDefault="00376239" w:rsidP="00376239">
      <w:pPr>
        <w:pStyle w:val="a7"/>
        <w:numPr>
          <w:ilvl w:val="1"/>
          <w:numId w:val="10"/>
        </w:numPr>
        <w:spacing w:before="0" w:beforeAutospacing="0" w:after="0" w:afterAutospacing="0"/>
        <w:ind w:right="74"/>
        <w:jc w:val="both"/>
      </w:pPr>
      <w:r w:rsidRPr="00376239">
        <w:rPr>
          <w:color w:val="000000"/>
        </w:rPr>
        <w:lastRenderedPageBreak/>
        <w:t>Жюри обладает исключительным правом определения качества выполненных работ, выставления баллов, определения победителей, дисквалификации участников. Решение жюри окончательное и обжалованию не подлежит.</w:t>
      </w:r>
    </w:p>
    <w:p w:rsidR="00376239" w:rsidRPr="00376239" w:rsidRDefault="00376239" w:rsidP="00376239">
      <w:pPr>
        <w:pStyle w:val="a6"/>
        <w:numPr>
          <w:ilvl w:val="1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76239">
        <w:rPr>
          <w:color w:val="000000"/>
          <w:sz w:val="24"/>
          <w:szCs w:val="24"/>
        </w:rPr>
        <w:t xml:space="preserve">Жюри оценивает эссе по следующим </w:t>
      </w:r>
      <w:r w:rsidRPr="00376239">
        <w:rPr>
          <w:b/>
          <w:bCs/>
          <w:color w:val="000000"/>
          <w:sz w:val="24"/>
          <w:szCs w:val="24"/>
        </w:rPr>
        <w:t>критериям</w:t>
      </w:r>
      <w:r w:rsidRPr="00376239">
        <w:rPr>
          <w:color w:val="000000"/>
          <w:sz w:val="24"/>
          <w:szCs w:val="24"/>
        </w:rPr>
        <w:t xml:space="preserve">: </w:t>
      </w:r>
    </w:p>
    <w:p w:rsidR="00376239" w:rsidRPr="00376239" w:rsidRDefault="00376239" w:rsidP="00376239">
      <w:pPr>
        <w:pStyle w:val="a6"/>
        <w:numPr>
          <w:ilvl w:val="0"/>
          <w:numId w:val="13"/>
        </w:numPr>
        <w:autoSpaceDE w:val="0"/>
        <w:autoSpaceDN w:val="0"/>
        <w:adjustRightInd w:val="0"/>
        <w:ind w:left="567" w:hanging="425"/>
        <w:rPr>
          <w:color w:val="000000"/>
          <w:sz w:val="24"/>
          <w:szCs w:val="24"/>
        </w:rPr>
      </w:pPr>
      <w:r w:rsidRPr="00376239">
        <w:rPr>
          <w:color w:val="000000"/>
          <w:sz w:val="24"/>
          <w:szCs w:val="24"/>
        </w:rPr>
        <w:t xml:space="preserve">содержательность; </w:t>
      </w:r>
    </w:p>
    <w:p w:rsidR="00376239" w:rsidRPr="00376239" w:rsidRDefault="00376239" w:rsidP="00376239">
      <w:pPr>
        <w:pStyle w:val="a6"/>
        <w:numPr>
          <w:ilvl w:val="0"/>
          <w:numId w:val="13"/>
        </w:numPr>
        <w:autoSpaceDE w:val="0"/>
        <w:autoSpaceDN w:val="0"/>
        <w:adjustRightInd w:val="0"/>
        <w:ind w:left="567" w:hanging="425"/>
        <w:rPr>
          <w:color w:val="000000"/>
          <w:sz w:val="24"/>
          <w:szCs w:val="24"/>
        </w:rPr>
      </w:pPr>
      <w:r w:rsidRPr="00376239">
        <w:rPr>
          <w:color w:val="000000"/>
          <w:sz w:val="24"/>
          <w:szCs w:val="24"/>
        </w:rPr>
        <w:t xml:space="preserve">оригинальность; </w:t>
      </w:r>
    </w:p>
    <w:p w:rsidR="00376239" w:rsidRPr="00376239" w:rsidRDefault="00376239" w:rsidP="00376239">
      <w:pPr>
        <w:pStyle w:val="a6"/>
        <w:numPr>
          <w:ilvl w:val="0"/>
          <w:numId w:val="13"/>
        </w:numPr>
        <w:autoSpaceDE w:val="0"/>
        <w:autoSpaceDN w:val="0"/>
        <w:adjustRightInd w:val="0"/>
        <w:ind w:left="567" w:hanging="425"/>
        <w:rPr>
          <w:color w:val="000000"/>
          <w:sz w:val="24"/>
          <w:szCs w:val="24"/>
        </w:rPr>
      </w:pPr>
      <w:r w:rsidRPr="00376239">
        <w:rPr>
          <w:color w:val="000000"/>
          <w:sz w:val="24"/>
          <w:szCs w:val="24"/>
        </w:rPr>
        <w:t xml:space="preserve">внутреннее смысловое единство; </w:t>
      </w:r>
    </w:p>
    <w:p w:rsidR="00376239" w:rsidRPr="00376239" w:rsidRDefault="00376239" w:rsidP="00376239">
      <w:pPr>
        <w:pStyle w:val="a6"/>
        <w:numPr>
          <w:ilvl w:val="0"/>
          <w:numId w:val="13"/>
        </w:numPr>
        <w:autoSpaceDE w:val="0"/>
        <w:autoSpaceDN w:val="0"/>
        <w:adjustRightInd w:val="0"/>
        <w:ind w:left="567" w:hanging="425"/>
        <w:rPr>
          <w:color w:val="000000"/>
          <w:sz w:val="24"/>
          <w:szCs w:val="24"/>
        </w:rPr>
      </w:pPr>
      <w:r w:rsidRPr="00376239">
        <w:rPr>
          <w:color w:val="000000"/>
          <w:sz w:val="24"/>
          <w:szCs w:val="24"/>
        </w:rPr>
        <w:t xml:space="preserve">личный характер восприятия (личное мнение автора); </w:t>
      </w:r>
    </w:p>
    <w:p w:rsidR="00376239" w:rsidRPr="00376239" w:rsidRDefault="00376239" w:rsidP="00376239">
      <w:pPr>
        <w:pStyle w:val="a6"/>
        <w:numPr>
          <w:ilvl w:val="0"/>
          <w:numId w:val="13"/>
        </w:numPr>
        <w:autoSpaceDE w:val="0"/>
        <w:autoSpaceDN w:val="0"/>
        <w:adjustRightInd w:val="0"/>
        <w:ind w:left="567" w:hanging="425"/>
        <w:rPr>
          <w:color w:val="000000"/>
          <w:sz w:val="24"/>
          <w:szCs w:val="24"/>
        </w:rPr>
      </w:pPr>
      <w:r w:rsidRPr="00376239">
        <w:rPr>
          <w:color w:val="000000"/>
          <w:sz w:val="24"/>
          <w:szCs w:val="24"/>
        </w:rPr>
        <w:t xml:space="preserve">грамотность изложения. </w:t>
      </w:r>
    </w:p>
    <w:p w:rsidR="00376239" w:rsidRPr="006F7D08" w:rsidRDefault="00376239" w:rsidP="00376239">
      <w:pPr>
        <w:pStyle w:val="a6"/>
        <w:numPr>
          <w:ilvl w:val="1"/>
          <w:numId w:val="10"/>
        </w:numPr>
        <w:autoSpaceDE w:val="0"/>
        <w:autoSpaceDN w:val="0"/>
        <w:adjustRightInd w:val="0"/>
        <w:ind w:left="567" w:hanging="425"/>
        <w:rPr>
          <w:sz w:val="24"/>
          <w:szCs w:val="24"/>
        </w:rPr>
      </w:pPr>
      <w:r w:rsidRPr="00376239">
        <w:rPr>
          <w:sz w:val="24"/>
          <w:szCs w:val="24"/>
        </w:rPr>
        <w:t xml:space="preserve">Конкурс проводится в заочной форме по теме: </w:t>
      </w:r>
      <w:r w:rsidR="006F7D08" w:rsidRPr="006F7D08">
        <w:rPr>
          <w:b/>
          <w:i/>
          <w:sz w:val="24"/>
          <w:szCs w:val="24"/>
        </w:rPr>
        <w:t>«Инновационный потенциал Пермского края»</w:t>
      </w:r>
    </w:p>
    <w:p w:rsidR="00376239" w:rsidRPr="00376239" w:rsidRDefault="00376239" w:rsidP="00376239">
      <w:pPr>
        <w:pStyle w:val="a6"/>
        <w:numPr>
          <w:ilvl w:val="1"/>
          <w:numId w:val="10"/>
        </w:numPr>
        <w:autoSpaceDE w:val="0"/>
        <w:autoSpaceDN w:val="0"/>
        <w:adjustRightInd w:val="0"/>
        <w:ind w:left="567" w:hanging="425"/>
        <w:rPr>
          <w:color w:val="000000"/>
          <w:sz w:val="24"/>
          <w:szCs w:val="24"/>
        </w:rPr>
      </w:pPr>
      <w:r w:rsidRPr="00376239">
        <w:rPr>
          <w:sz w:val="24"/>
          <w:szCs w:val="24"/>
        </w:rPr>
        <w:t xml:space="preserve">Номинации Конкурса будут определены в соответствии с тематикой заявленных работ. </w:t>
      </w:r>
    </w:p>
    <w:p w:rsidR="00376239" w:rsidRPr="00376239" w:rsidRDefault="00376239" w:rsidP="00376239">
      <w:pPr>
        <w:pStyle w:val="a6"/>
        <w:numPr>
          <w:ilvl w:val="1"/>
          <w:numId w:val="10"/>
        </w:numPr>
        <w:autoSpaceDE w:val="0"/>
        <w:autoSpaceDN w:val="0"/>
        <w:adjustRightInd w:val="0"/>
        <w:ind w:left="567" w:hanging="425"/>
        <w:rPr>
          <w:color w:val="000000"/>
          <w:sz w:val="24"/>
          <w:szCs w:val="24"/>
        </w:rPr>
      </w:pPr>
      <w:r w:rsidRPr="00376239">
        <w:rPr>
          <w:sz w:val="24"/>
          <w:szCs w:val="24"/>
        </w:rPr>
        <w:t xml:space="preserve">Допустимо соавторство </w:t>
      </w:r>
      <w:r w:rsidRPr="00376239">
        <w:rPr>
          <w:i/>
          <w:sz w:val="24"/>
          <w:szCs w:val="24"/>
        </w:rPr>
        <w:t>(не более двух человек).</w:t>
      </w:r>
    </w:p>
    <w:p w:rsidR="00376239" w:rsidRPr="00376239" w:rsidRDefault="00376239" w:rsidP="00376239">
      <w:pPr>
        <w:pStyle w:val="a7"/>
        <w:numPr>
          <w:ilvl w:val="1"/>
          <w:numId w:val="10"/>
        </w:numPr>
        <w:spacing w:before="0" w:beforeAutospacing="0" w:after="0" w:afterAutospacing="0"/>
        <w:ind w:right="75"/>
        <w:jc w:val="both"/>
      </w:pPr>
      <w:r w:rsidRPr="00376239">
        <w:t xml:space="preserve">Конкурсные работы направляются в электронном виде до 26 апреля 2016 г. на адрес: </w:t>
      </w:r>
      <w:r w:rsidRPr="00376239">
        <w:rPr>
          <w:rStyle w:val="val"/>
        </w:rPr>
        <w:t>lapina_ov@mail.ru</w:t>
      </w:r>
      <w:r w:rsidRPr="00376239">
        <w:t xml:space="preserve"> с пометкой в теме письма «Конкурс ЭССЭ Фамилия И.О.».</w:t>
      </w:r>
    </w:p>
    <w:p w:rsidR="00376239" w:rsidRPr="00376239" w:rsidRDefault="00376239" w:rsidP="00376239">
      <w:pPr>
        <w:pStyle w:val="a6"/>
        <w:numPr>
          <w:ilvl w:val="1"/>
          <w:numId w:val="10"/>
        </w:numPr>
        <w:autoSpaceDE w:val="0"/>
        <w:autoSpaceDN w:val="0"/>
        <w:adjustRightInd w:val="0"/>
        <w:ind w:left="567" w:hanging="425"/>
        <w:rPr>
          <w:color w:val="000000"/>
          <w:sz w:val="24"/>
          <w:szCs w:val="24"/>
        </w:rPr>
      </w:pPr>
      <w:r w:rsidRPr="00376239">
        <w:rPr>
          <w:sz w:val="24"/>
          <w:szCs w:val="24"/>
        </w:rPr>
        <w:t>Материалы, присланные на конкурс, не рецензируются и не возвращаются.</w:t>
      </w:r>
    </w:p>
    <w:p w:rsidR="00376239" w:rsidRPr="00376239" w:rsidRDefault="00376239" w:rsidP="00376239">
      <w:pPr>
        <w:pStyle w:val="a7"/>
        <w:spacing w:before="0" w:beforeAutospacing="0" w:after="0" w:afterAutospacing="0"/>
        <w:ind w:right="75"/>
        <w:jc w:val="both"/>
      </w:pPr>
    </w:p>
    <w:p w:rsidR="00376239" w:rsidRPr="00376239" w:rsidRDefault="00376239" w:rsidP="00376239">
      <w:pPr>
        <w:pStyle w:val="a7"/>
        <w:numPr>
          <w:ilvl w:val="0"/>
          <w:numId w:val="10"/>
        </w:numPr>
        <w:spacing w:before="0" w:beforeAutospacing="0" w:after="0" w:afterAutospacing="0"/>
        <w:ind w:left="567" w:right="75" w:hanging="567"/>
        <w:jc w:val="center"/>
        <w:rPr>
          <w:rStyle w:val="a9"/>
          <w:b w:val="0"/>
          <w:bCs w:val="0"/>
        </w:rPr>
      </w:pPr>
      <w:r w:rsidRPr="00376239">
        <w:rPr>
          <w:rStyle w:val="a9"/>
        </w:rPr>
        <w:t>Требования к оформлению конкурсной работы</w:t>
      </w:r>
    </w:p>
    <w:p w:rsidR="00376239" w:rsidRPr="00376239" w:rsidRDefault="00376239" w:rsidP="00376239">
      <w:pPr>
        <w:pStyle w:val="a7"/>
        <w:numPr>
          <w:ilvl w:val="1"/>
          <w:numId w:val="10"/>
        </w:numPr>
        <w:spacing w:before="0" w:beforeAutospacing="0" w:after="0" w:afterAutospacing="0"/>
        <w:ind w:right="75"/>
        <w:jc w:val="both"/>
      </w:pPr>
      <w:r w:rsidRPr="00376239">
        <w:t>На конкурс предоставляются следующие материалы:</w:t>
      </w:r>
    </w:p>
    <w:p w:rsidR="00376239" w:rsidRPr="00376239" w:rsidRDefault="00376239" w:rsidP="00376239">
      <w:pPr>
        <w:pStyle w:val="a7"/>
        <w:numPr>
          <w:ilvl w:val="1"/>
          <w:numId w:val="14"/>
        </w:numPr>
        <w:spacing w:before="0" w:beforeAutospacing="0" w:after="0" w:afterAutospacing="0"/>
        <w:ind w:left="993" w:right="75" w:hanging="426"/>
        <w:jc w:val="both"/>
      </w:pPr>
      <w:r w:rsidRPr="00376239">
        <w:t>анкета-заявка (Приложение 1);</w:t>
      </w:r>
    </w:p>
    <w:p w:rsidR="00376239" w:rsidRPr="00376239" w:rsidRDefault="00376239" w:rsidP="00376239">
      <w:pPr>
        <w:pStyle w:val="a7"/>
        <w:numPr>
          <w:ilvl w:val="1"/>
          <w:numId w:val="14"/>
        </w:numPr>
        <w:spacing w:before="0" w:beforeAutospacing="0" w:after="0" w:afterAutospacing="0"/>
        <w:ind w:left="993" w:right="75" w:hanging="426"/>
        <w:jc w:val="both"/>
      </w:pPr>
      <w:r w:rsidRPr="00376239">
        <w:t>конкурсные материалы (студенческое эссе).</w:t>
      </w:r>
    </w:p>
    <w:p w:rsidR="00376239" w:rsidRPr="00376239" w:rsidRDefault="00376239" w:rsidP="00376239">
      <w:pPr>
        <w:pStyle w:val="a7"/>
        <w:numPr>
          <w:ilvl w:val="1"/>
          <w:numId w:val="10"/>
        </w:numPr>
        <w:spacing w:before="0" w:beforeAutospacing="0" w:after="0" w:afterAutospacing="0"/>
        <w:ind w:right="75"/>
        <w:jc w:val="both"/>
      </w:pPr>
      <w:r w:rsidRPr="00376239">
        <w:t>Общий объем конкурсной работы – не более 3 страниц формата А</w:t>
      </w:r>
      <w:proofErr w:type="gramStart"/>
      <w:r w:rsidRPr="00376239">
        <w:t>4</w:t>
      </w:r>
      <w:proofErr w:type="gramEnd"/>
      <w:r w:rsidRPr="00376239">
        <w:t xml:space="preserve">. </w:t>
      </w:r>
      <w:proofErr w:type="gramStart"/>
      <w:r w:rsidRPr="00376239">
        <w:t xml:space="preserve">Основной шрифт - </w:t>
      </w:r>
      <w:proofErr w:type="spellStart"/>
      <w:r w:rsidRPr="00376239">
        <w:t>Times</w:t>
      </w:r>
      <w:proofErr w:type="spellEnd"/>
      <w:r w:rsidRPr="00376239">
        <w:t xml:space="preserve"> </w:t>
      </w:r>
      <w:proofErr w:type="spellStart"/>
      <w:r w:rsidRPr="00376239">
        <w:t>New</w:t>
      </w:r>
      <w:proofErr w:type="spellEnd"/>
      <w:r w:rsidRPr="00376239">
        <w:t xml:space="preserve"> </w:t>
      </w:r>
      <w:proofErr w:type="spellStart"/>
      <w:r w:rsidRPr="00376239">
        <w:t>Roman</w:t>
      </w:r>
      <w:proofErr w:type="spellEnd"/>
      <w:r w:rsidRPr="00376239">
        <w:t xml:space="preserve"> - 14, заголовки - </w:t>
      </w:r>
      <w:proofErr w:type="spellStart"/>
      <w:r w:rsidRPr="00376239">
        <w:t>Times</w:t>
      </w:r>
      <w:proofErr w:type="spellEnd"/>
      <w:r w:rsidRPr="00376239">
        <w:t xml:space="preserve"> </w:t>
      </w:r>
      <w:proofErr w:type="spellStart"/>
      <w:r w:rsidRPr="00376239">
        <w:t>New</w:t>
      </w:r>
      <w:proofErr w:type="spellEnd"/>
      <w:r w:rsidRPr="00376239">
        <w:t xml:space="preserve"> </w:t>
      </w:r>
      <w:proofErr w:type="spellStart"/>
      <w:r w:rsidRPr="00376239">
        <w:t>Roman</w:t>
      </w:r>
      <w:proofErr w:type="spellEnd"/>
      <w:r w:rsidRPr="00376239">
        <w:t xml:space="preserve"> – 16; интервалы: междустрочный – 1,5 см; отступы на странице: верхний и нижний - 1,5 см, слева - 2,5 см, справа – 2,0 см.</w:t>
      </w:r>
      <w:proofErr w:type="gramEnd"/>
    </w:p>
    <w:p w:rsidR="00376239" w:rsidRPr="00376239" w:rsidRDefault="00376239" w:rsidP="00376239">
      <w:pPr>
        <w:pStyle w:val="a7"/>
        <w:numPr>
          <w:ilvl w:val="1"/>
          <w:numId w:val="10"/>
        </w:numPr>
        <w:spacing w:before="0" w:beforeAutospacing="0" w:after="0" w:afterAutospacing="0"/>
        <w:ind w:left="567" w:right="75" w:hanging="425"/>
        <w:jc w:val="both"/>
        <w:rPr>
          <w:b/>
        </w:rPr>
      </w:pPr>
      <w:r w:rsidRPr="00376239">
        <w:t>На титульном листе указать наименование образовательного учреждения; название, тема эссе; ФИО автора (</w:t>
      </w:r>
      <w:r w:rsidRPr="00376239">
        <w:rPr>
          <w:rStyle w:val="a9"/>
          <w:b w:val="0"/>
        </w:rPr>
        <w:t xml:space="preserve">при наличии нескольких авторов – прописываются все соавторы с указанием фамилии, имени и отчества); </w:t>
      </w:r>
      <w:r w:rsidRPr="00376239">
        <w:t>ФИО руководителя</w:t>
      </w:r>
      <w:r w:rsidRPr="00376239">
        <w:rPr>
          <w:rStyle w:val="a9"/>
          <w:b w:val="0"/>
        </w:rPr>
        <w:t>.</w:t>
      </w:r>
    </w:p>
    <w:p w:rsidR="00376239" w:rsidRPr="00376239" w:rsidRDefault="00376239" w:rsidP="00376239">
      <w:pPr>
        <w:pStyle w:val="a7"/>
        <w:numPr>
          <w:ilvl w:val="1"/>
          <w:numId w:val="10"/>
        </w:numPr>
        <w:spacing w:before="0" w:beforeAutospacing="0" w:after="0" w:afterAutospacing="0"/>
        <w:ind w:left="567" w:right="75" w:hanging="425"/>
        <w:jc w:val="both"/>
      </w:pPr>
      <w:r w:rsidRPr="00376239">
        <w:t>Список использованной литературы размещать в алфавитном порядке, согласно требованиям ГОСТ.</w:t>
      </w:r>
    </w:p>
    <w:p w:rsidR="00376239" w:rsidRPr="00376239" w:rsidRDefault="00376239" w:rsidP="00376239">
      <w:pPr>
        <w:pStyle w:val="a7"/>
        <w:numPr>
          <w:ilvl w:val="1"/>
          <w:numId w:val="10"/>
        </w:numPr>
        <w:spacing w:before="0" w:beforeAutospacing="0" w:after="0" w:afterAutospacing="0"/>
        <w:ind w:left="567" w:right="75" w:hanging="425"/>
        <w:jc w:val="both"/>
      </w:pPr>
      <w:r w:rsidRPr="00376239">
        <w:t>Пример оформления эссе в Приложении 2.</w:t>
      </w:r>
    </w:p>
    <w:p w:rsidR="00376239" w:rsidRPr="00376239" w:rsidRDefault="00376239" w:rsidP="00376239">
      <w:pPr>
        <w:pStyle w:val="a7"/>
        <w:numPr>
          <w:ilvl w:val="1"/>
          <w:numId w:val="10"/>
        </w:numPr>
        <w:spacing w:before="0" w:beforeAutospacing="0" w:after="0" w:afterAutospacing="0"/>
        <w:ind w:left="567" w:right="75" w:hanging="425"/>
        <w:jc w:val="both"/>
      </w:pPr>
      <w:r w:rsidRPr="00376239">
        <w:t>Все файлы конкурсных материалов должны быть представлены одним архивом.</w:t>
      </w:r>
    </w:p>
    <w:p w:rsidR="00376239" w:rsidRPr="00376239" w:rsidRDefault="00376239" w:rsidP="00376239">
      <w:pPr>
        <w:pStyle w:val="a7"/>
        <w:spacing w:before="0" w:beforeAutospacing="0" w:after="0" w:afterAutospacing="0"/>
        <w:ind w:right="75"/>
        <w:jc w:val="both"/>
      </w:pPr>
    </w:p>
    <w:p w:rsidR="00376239" w:rsidRPr="00376239" w:rsidRDefault="00376239" w:rsidP="00376239">
      <w:pPr>
        <w:pStyle w:val="a7"/>
        <w:numPr>
          <w:ilvl w:val="0"/>
          <w:numId w:val="10"/>
        </w:numPr>
        <w:spacing w:before="0" w:beforeAutospacing="0" w:after="0" w:afterAutospacing="0"/>
        <w:ind w:right="75"/>
        <w:jc w:val="center"/>
        <w:rPr>
          <w:rStyle w:val="a9"/>
          <w:b w:val="0"/>
          <w:bCs w:val="0"/>
        </w:rPr>
      </w:pPr>
      <w:r w:rsidRPr="00376239">
        <w:rPr>
          <w:rStyle w:val="a9"/>
        </w:rPr>
        <w:t>Подведение итогов Конкурса</w:t>
      </w:r>
    </w:p>
    <w:p w:rsidR="00376239" w:rsidRPr="00376239" w:rsidRDefault="00376239" w:rsidP="00376239">
      <w:pPr>
        <w:pStyle w:val="a7"/>
        <w:numPr>
          <w:ilvl w:val="1"/>
          <w:numId w:val="10"/>
        </w:numPr>
        <w:spacing w:before="0" w:beforeAutospacing="0" w:after="0" w:afterAutospacing="0"/>
        <w:ind w:left="567" w:right="75" w:hanging="567"/>
        <w:jc w:val="both"/>
      </w:pPr>
      <w:r w:rsidRPr="00376239">
        <w:t>В каждой номинации определяется победитель и призеры Конкурса.</w:t>
      </w:r>
    </w:p>
    <w:p w:rsidR="00376239" w:rsidRPr="00376239" w:rsidRDefault="00376239" w:rsidP="00376239">
      <w:pPr>
        <w:pStyle w:val="a7"/>
        <w:numPr>
          <w:ilvl w:val="1"/>
          <w:numId w:val="10"/>
        </w:numPr>
        <w:spacing w:before="0" w:beforeAutospacing="0" w:after="0" w:afterAutospacing="0"/>
        <w:ind w:left="567" w:right="75" w:hanging="567"/>
        <w:jc w:val="both"/>
      </w:pPr>
      <w:r w:rsidRPr="00376239">
        <w:t xml:space="preserve"> Всем участникам Конкурса получают сертификаты участника, победители и призеры дипломы в электронном виде.</w:t>
      </w:r>
    </w:p>
    <w:p w:rsidR="00376239" w:rsidRPr="00376239" w:rsidRDefault="00376239" w:rsidP="00376239">
      <w:pPr>
        <w:pStyle w:val="a7"/>
        <w:spacing w:before="0" w:beforeAutospacing="0" w:after="0" w:afterAutospacing="0"/>
        <w:ind w:right="75"/>
        <w:jc w:val="both"/>
      </w:pPr>
    </w:p>
    <w:p w:rsidR="00376239" w:rsidRPr="00376239" w:rsidRDefault="00376239" w:rsidP="00376239">
      <w:pPr>
        <w:pStyle w:val="a6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376239">
        <w:rPr>
          <w:b/>
          <w:sz w:val="24"/>
          <w:szCs w:val="24"/>
        </w:rPr>
        <w:t>Финансирование конкурса</w:t>
      </w:r>
    </w:p>
    <w:p w:rsidR="00376239" w:rsidRPr="00376239" w:rsidRDefault="00376239" w:rsidP="00376239">
      <w:pPr>
        <w:pStyle w:val="a7"/>
        <w:numPr>
          <w:ilvl w:val="1"/>
          <w:numId w:val="10"/>
        </w:numPr>
        <w:spacing w:before="0" w:beforeAutospacing="0" w:after="0" w:afterAutospacing="0"/>
        <w:ind w:right="75"/>
      </w:pPr>
      <w:r w:rsidRPr="00376239">
        <w:t xml:space="preserve"> Участие в конкурсе бесплатное</w:t>
      </w:r>
    </w:p>
    <w:p w:rsidR="00376239" w:rsidRPr="00376239" w:rsidRDefault="00376239" w:rsidP="00376239">
      <w:pPr>
        <w:pStyle w:val="a7"/>
        <w:spacing w:before="0" w:beforeAutospacing="0" w:after="0" w:afterAutospacing="0"/>
        <w:ind w:right="75"/>
        <w:rPr>
          <w:b/>
          <w:color w:val="FF0000"/>
        </w:rPr>
      </w:pPr>
    </w:p>
    <w:p w:rsidR="00376239" w:rsidRPr="00376239" w:rsidRDefault="00376239" w:rsidP="00376239">
      <w:pPr>
        <w:pStyle w:val="a7"/>
        <w:spacing w:before="0" w:beforeAutospacing="0" w:after="0" w:afterAutospacing="0"/>
        <w:ind w:right="75"/>
        <w:rPr>
          <w:b/>
          <w:color w:val="FF0000"/>
        </w:rPr>
      </w:pPr>
    </w:p>
    <w:p w:rsidR="00AF12A7" w:rsidRPr="00376239" w:rsidRDefault="00376239" w:rsidP="00376239">
      <w:pPr>
        <w:rPr>
          <w:sz w:val="24"/>
          <w:szCs w:val="24"/>
        </w:rPr>
      </w:pPr>
      <w:r w:rsidRPr="00376239">
        <w:rPr>
          <w:b/>
          <w:sz w:val="24"/>
          <w:szCs w:val="24"/>
        </w:rPr>
        <w:t xml:space="preserve">Ответственное лицо: </w:t>
      </w:r>
      <w:r w:rsidRPr="00376239">
        <w:rPr>
          <w:sz w:val="24"/>
          <w:szCs w:val="24"/>
        </w:rPr>
        <w:t>Лапина Ольга Викторовна,</w:t>
      </w:r>
      <w:r w:rsidRPr="00376239">
        <w:rPr>
          <w:b/>
          <w:sz w:val="24"/>
          <w:szCs w:val="24"/>
        </w:rPr>
        <w:t xml:space="preserve"> </w:t>
      </w:r>
      <w:r w:rsidRPr="00376239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РУ</w:t>
      </w:r>
      <w:r w:rsidRPr="00376239">
        <w:rPr>
          <w:sz w:val="24"/>
          <w:szCs w:val="24"/>
        </w:rPr>
        <w:t>МО преподавателей направления «Авиационная и ракетно-космическая техника</w:t>
      </w:r>
      <w:r w:rsidRPr="00376239">
        <w:rPr>
          <w:b/>
          <w:sz w:val="24"/>
          <w:szCs w:val="24"/>
        </w:rPr>
        <w:t xml:space="preserve">»,  </w:t>
      </w:r>
      <w:r w:rsidRPr="00376239">
        <w:rPr>
          <w:sz w:val="24"/>
          <w:szCs w:val="24"/>
        </w:rPr>
        <w:t>т. 212-84-9</w:t>
      </w:r>
      <w:r w:rsidR="00BA5B63">
        <w:rPr>
          <w:sz w:val="24"/>
          <w:szCs w:val="24"/>
        </w:rPr>
        <w:t>9</w:t>
      </w:r>
    </w:p>
    <w:p w:rsidR="00376239" w:rsidRDefault="00376239" w:rsidP="00376239">
      <w:pPr>
        <w:pStyle w:val="a7"/>
        <w:spacing w:before="0" w:beforeAutospacing="0" w:after="0" w:afterAutospacing="0"/>
        <w:ind w:right="75"/>
        <w:rPr>
          <w:sz w:val="28"/>
          <w:szCs w:val="28"/>
        </w:rPr>
      </w:pPr>
    </w:p>
    <w:p w:rsidR="006F7D08" w:rsidRDefault="006F7D08" w:rsidP="00376239">
      <w:pPr>
        <w:ind w:firstLine="180"/>
        <w:jc w:val="right"/>
        <w:rPr>
          <w:sz w:val="24"/>
          <w:szCs w:val="24"/>
        </w:rPr>
      </w:pPr>
    </w:p>
    <w:p w:rsidR="006F7D08" w:rsidRDefault="006F7D08" w:rsidP="00376239">
      <w:pPr>
        <w:ind w:firstLine="180"/>
        <w:jc w:val="right"/>
        <w:rPr>
          <w:sz w:val="24"/>
          <w:szCs w:val="24"/>
        </w:rPr>
      </w:pPr>
    </w:p>
    <w:p w:rsidR="006F7D08" w:rsidRDefault="006F7D08" w:rsidP="00376239">
      <w:pPr>
        <w:ind w:firstLine="180"/>
        <w:jc w:val="right"/>
        <w:rPr>
          <w:sz w:val="24"/>
          <w:szCs w:val="24"/>
        </w:rPr>
      </w:pPr>
    </w:p>
    <w:p w:rsidR="006F7D08" w:rsidRDefault="006F7D08" w:rsidP="00376239">
      <w:pPr>
        <w:ind w:firstLine="180"/>
        <w:jc w:val="right"/>
        <w:rPr>
          <w:sz w:val="24"/>
          <w:szCs w:val="24"/>
        </w:rPr>
      </w:pPr>
    </w:p>
    <w:p w:rsidR="00376239" w:rsidRPr="004E3AD4" w:rsidRDefault="00376239" w:rsidP="00376239">
      <w:pPr>
        <w:ind w:firstLine="180"/>
        <w:jc w:val="right"/>
        <w:rPr>
          <w:sz w:val="24"/>
          <w:szCs w:val="24"/>
        </w:rPr>
      </w:pPr>
      <w:r w:rsidRPr="004E3AD4">
        <w:rPr>
          <w:sz w:val="24"/>
          <w:szCs w:val="24"/>
        </w:rPr>
        <w:lastRenderedPageBreak/>
        <w:t>Приложение  1</w:t>
      </w:r>
    </w:p>
    <w:p w:rsidR="00376239" w:rsidRPr="004E3AD4" w:rsidRDefault="00376239" w:rsidP="00376239">
      <w:pPr>
        <w:shd w:val="clear" w:color="auto" w:fill="FFFFFF"/>
        <w:tabs>
          <w:tab w:val="left" w:pos="648"/>
        </w:tabs>
        <w:jc w:val="center"/>
        <w:rPr>
          <w:b/>
          <w:color w:val="000000"/>
          <w:spacing w:val="-5"/>
          <w:sz w:val="24"/>
          <w:szCs w:val="24"/>
        </w:rPr>
      </w:pPr>
    </w:p>
    <w:p w:rsidR="00BE23B1" w:rsidRPr="00BE23B1" w:rsidRDefault="00BE23B1" w:rsidP="00BE23B1">
      <w:pPr>
        <w:jc w:val="center"/>
        <w:rPr>
          <w:sz w:val="24"/>
          <w:szCs w:val="24"/>
        </w:rPr>
      </w:pPr>
      <w:r w:rsidRPr="00BE23B1">
        <w:rPr>
          <w:sz w:val="24"/>
          <w:szCs w:val="24"/>
        </w:rPr>
        <w:t xml:space="preserve">Анкета – заявка </w:t>
      </w:r>
    </w:p>
    <w:p w:rsidR="00BE23B1" w:rsidRPr="00BE23B1" w:rsidRDefault="00BE23B1" w:rsidP="00BE23B1">
      <w:pPr>
        <w:pStyle w:val="paragraphcenter"/>
        <w:tabs>
          <w:tab w:val="left" w:pos="1418"/>
        </w:tabs>
        <w:spacing w:before="0" w:beforeAutospacing="0" w:after="0" w:afterAutospacing="0"/>
        <w:jc w:val="center"/>
      </w:pPr>
      <w:r w:rsidRPr="00BE23B1">
        <w:t xml:space="preserve">на участие в заочном конкурсе творческих работ </w:t>
      </w:r>
    </w:p>
    <w:p w:rsidR="00BE23B1" w:rsidRPr="00BE23B1" w:rsidRDefault="00BE23B1" w:rsidP="00BE23B1">
      <w:pPr>
        <w:jc w:val="center"/>
        <w:rPr>
          <w:sz w:val="24"/>
          <w:szCs w:val="24"/>
        </w:rPr>
      </w:pPr>
      <w:r w:rsidRPr="00BE23B1">
        <w:rPr>
          <w:i/>
          <w:sz w:val="24"/>
          <w:szCs w:val="24"/>
        </w:rPr>
        <w:t>(студенческих эссе)</w:t>
      </w:r>
      <w:r w:rsidRPr="00BE23B1">
        <w:rPr>
          <w:sz w:val="24"/>
          <w:szCs w:val="24"/>
        </w:rPr>
        <w:t xml:space="preserve"> </w:t>
      </w:r>
    </w:p>
    <w:p w:rsidR="00BE23B1" w:rsidRPr="00BE23B1" w:rsidRDefault="00BE23B1" w:rsidP="00BE23B1">
      <w:pPr>
        <w:jc w:val="center"/>
        <w:rPr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6"/>
        <w:gridCol w:w="4989"/>
      </w:tblGrid>
      <w:tr w:rsidR="00BE23B1" w:rsidRPr="00BE23B1" w:rsidTr="00BA5B63">
        <w:trPr>
          <w:trHeight w:val="1094"/>
        </w:trPr>
        <w:tc>
          <w:tcPr>
            <w:tcW w:w="4226" w:type="dxa"/>
          </w:tcPr>
          <w:p w:rsidR="00BE23B1" w:rsidRPr="00BE23B1" w:rsidRDefault="00BE23B1" w:rsidP="00BA5B63">
            <w:pPr>
              <w:rPr>
                <w:sz w:val="24"/>
                <w:szCs w:val="24"/>
              </w:rPr>
            </w:pPr>
            <w:r w:rsidRPr="00BE23B1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989" w:type="dxa"/>
          </w:tcPr>
          <w:p w:rsidR="00BE23B1" w:rsidRPr="00BE23B1" w:rsidRDefault="00BE23B1" w:rsidP="00BA5B63">
            <w:pPr>
              <w:rPr>
                <w:sz w:val="24"/>
                <w:szCs w:val="24"/>
              </w:rPr>
            </w:pPr>
          </w:p>
        </w:tc>
      </w:tr>
      <w:tr w:rsidR="00BE23B1" w:rsidRPr="00BE23B1" w:rsidTr="00BA5B63">
        <w:trPr>
          <w:trHeight w:val="1094"/>
        </w:trPr>
        <w:tc>
          <w:tcPr>
            <w:tcW w:w="4226" w:type="dxa"/>
          </w:tcPr>
          <w:p w:rsidR="00BE23B1" w:rsidRPr="00BE23B1" w:rsidRDefault="00BE23B1" w:rsidP="00BA5B63">
            <w:pPr>
              <w:rPr>
                <w:sz w:val="24"/>
                <w:szCs w:val="24"/>
              </w:rPr>
            </w:pPr>
            <w:r w:rsidRPr="00BE23B1">
              <w:rPr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4989" w:type="dxa"/>
          </w:tcPr>
          <w:p w:rsidR="00BE23B1" w:rsidRPr="00BE23B1" w:rsidRDefault="00BE23B1" w:rsidP="00BA5B63">
            <w:pPr>
              <w:rPr>
                <w:sz w:val="24"/>
                <w:szCs w:val="24"/>
              </w:rPr>
            </w:pPr>
          </w:p>
        </w:tc>
      </w:tr>
      <w:tr w:rsidR="00BE23B1" w:rsidRPr="00BE23B1" w:rsidTr="00BA5B63">
        <w:trPr>
          <w:trHeight w:val="966"/>
        </w:trPr>
        <w:tc>
          <w:tcPr>
            <w:tcW w:w="4226" w:type="dxa"/>
          </w:tcPr>
          <w:p w:rsidR="00BE23B1" w:rsidRPr="00BE23B1" w:rsidRDefault="00BE23B1" w:rsidP="00BA5B63">
            <w:pPr>
              <w:rPr>
                <w:sz w:val="24"/>
                <w:szCs w:val="24"/>
              </w:rPr>
            </w:pPr>
            <w:r w:rsidRPr="00BE23B1">
              <w:rPr>
                <w:sz w:val="24"/>
                <w:szCs w:val="24"/>
              </w:rPr>
              <w:t>Фамилия, имя, отчество (полностью) автора</w:t>
            </w:r>
          </w:p>
        </w:tc>
        <w:tc>
          <w:tcPr>
            <w:tcW w:w="4989" w:type="dxa"/>
          </w:tcPr>
          <w:p w:rsidR="00BE23B1" w:rsidRPr="00BE23B1" w:rsidRDefault="00BE23B1" w:rsidP="00BA5B63">
            <w:pPr>
              <w:rPr>
                <w:sz w:val="24"/>
                <w:szCs w:val="24"/>
              </w:rPr>
            </w:pPr>
          </w:p>
        </w:tc>
      </w:tr>
      <w:tr w:rsidR="00BE23B1" w:rsidRPr="00BE23B1" w:rsidTr="00BA5B63">
        <w:trPr>
          <w:trHeight w:val="966"/>
        </w:trPr>
        <w:tc>
          <w:tcPr>
            <w:tcW w:w="4226" w:type="dxa"/>
          </w:tcPr>
          <w:p w:rsidR="00BE23B1" w:rsidRPr="00BE23B1" w:rsidRDefault="00BE23B1" w:rsidP="00BA5B63">
            <w:pPr>
              <w:rPr>
                <w:sz w:val="24"/>
                <w:szCs w:val="24"/>
              </w:rPr>
            </w:pPr>
            <w:r w:rsidRPr="00BE23B1">
              <w:rPr>
                <w:sz w:val="24"/>
                <w:szCs w:val="24"/>
              </w:rPr>
              <w:t xml:space="preserve">Тема творческой работы </w:t>
            </w:r>
            <w:r w:rsidRPr="00BE23B1">
              <w:rPr>
                <w:i/>
                <w:sz w:val="24"/>
                <w:szCs w:val="24"/>
              </w:rPr>
              <w:t>(студенческого эссе)</w:t>
            </w:r>
          </w:p>
        </w:tc>
        <w:tc>
          <w:tcPr>
            <w:tcW w:w="4989" w:type="dxa"/>
          </w:tcPr>
          <w:p w:rsidR="00BE23B1" w:rsidRPr="00BE23B1" w:rsidRDefault="00BE23B1" w:rsidP="00BA5B63">
            <w:pPr>
              <w:rPr>
                <w:sz w:val="24"/>
                <w:szCs w:val="24"/>
              </w:rPr>
            </w:pPr>
          </w:p>
        </w:tc>
      </w:tr>
      <w:tr w:rsidR="00BE23B1" w:rsidRPr="00BE23B1" w:rsidTr="00BA5B63">
        <w:trPr>
          <w:trHeight w:val="966"/>
        </w:trPr>
        <w:tc>
          <w:tcPr>
            <w:tcW w:w="4226" w:type="dxa"/>
          </w:tcPr>
          <w:p w:rsidR="00BE23B1" w:rsidRPr="00BE23B1" w:rsidRDefault="00BE23B1" w:rsidP="00BA5B63">
            <w:pPr>
              <w:rPr>
                <w:sz w:val="24"/>
                <w:szCs w:val="24"/>
              </w:rPr>
            </w:pPr>
            <w:r w:rsidRPr="00BE23B1">
              <w:rPr>
                <w:sz w:val="24"/>
                <w:szCs w:val="24"/>
              </w:rPr>
              <w:t>Учебная дисциплина, профессиональный модуль, междисциплинарный курс, направление (номинация) творческой работы</w:t>
            </w:r>
          </w:p>
        </w:tc>
        <w:tc>
          <w:tcPr>
            <w:tcW w:w="4989" w:type="dxa"/>
          </w:tcPr>
          <w:p w:rsidR="00BE23B1" w:rsidRPr="00BE23B1" w:rsidRDefault="00BE23B1" w:rsidP="00BA5B63">
            <w:pPr>
              <w:rPr>
                <w:sz w:val="24"/>
                <w:szCs w:val="24"/>
              </w:rPr>
            </w:pPr>
          </w:p>
        </w:tc>
      </w:tr>
      <w:tr w:rsidR="00BE23B1" w:rsidRPr="00BE23B1" w:rsidTr="00BA5B63">
        <w:trPr>
          <w:trHeight w:val="966"/>
        </w:trPr>
        <w:tc>
          <w:tcPr>
            <w:tcW w:w="4226" w:type="dxa"/>
          </w:tcPr>
          <w:p w:rsidR="00BE23B1" w:rsidRPr="00BE23B1" w:rsidRDefault="00BE23B1" w:rsidP="00BA5B63">
            <w:pPr>
              <w:rPr>
                <w:sz w:val="24"/>
                <w:szCs w:val="24"/>
              </w:rPr>
            </w:pPr>
            <w:r w:rsidRPr="00BE23B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4989" w:type="dxa"/>
          </w:tcPr>
          <w:p w:rsidR="00BE23B1" w:rsidRPr="00BE23B1" w:rsidRDefault="00BE23B1" w:rsidP="00BA5B63">
            <w:pPr>
              <w:rPr>
                <w:sz w:val="24"/>
                <w:szCs w:val="24"/>
              </w:rPr>
            </w:pPr>
          </w:p>
        </w:tc>
      </w:tr>
      <w:tr w:rsidR="00BE23B1" w:rsidRPr="00BE23B1" w:rsidTr="00BA5B63">
        <w:trPr>
          <w:trHeight w:val="966"/>
        </w:trPr>
        <w:tc>
          <w:tcPr>
            <w:tcW w:w="4226" w:type="dxa"/>
          </w:tcPr>
          <w:p w:rsidR="00BE23B1" w:rsidRPr="00BE23B1" w:rsidRDefault="00BE23B1" w:rsidP="00BA5B63">
            <w:pPr>
              <w:rPr>
                <w:sz w:val="24"/>
                <w:szCs w:val="24"/>
              </w:rPr>
            </w:pPr>
            <w:r w:rsidRPr="00BE23B1">
              <w:rPr>
                <w:sz w:val="24"/>
                <w:szCs w:val="24"/>
              </w:rPr>
              <w:t>Фамилия, имя, отчество, (полностью), должность руководителя</w:t>
            </w:r>
          </w:p>
        </w:tc>
        <w:tc>
          <w:tcPr>
            <w:tcW w:w="4989" w:type="dxa"/>
          </w:tcPr>
          <w:p w:rsidR="00BE23B1" w:rsidRPr="00BE23B1" w:rsidRDefault="00BE23B1" w:rsidP="00BA5B63">
            <w:pPr>
              <w:rPr>
                <w:sz w:val="24"/>
                <w:szCs w:val="24"/>
              </w:rPr>
            </w:pPr>
          </w:p>
        </w:tc>
      </w:tr>
      <w:tr w:rsidR="00BE23B1" w:rsidRPr="00BE23B1" w:rsidTr="00BA5B63">
        <w:trPr>
          <w:trHeight w:val="966"/>
        </w:trPr>
        <w:tc>
          <w:tcPr>
            <w:tcW w:w="4226" w:type="dxa"/>
          </w:tcPr>
          <w:p w:rsidR="00BE23B1" w:rsidRPr="00BE23B1" w:rsidRDefault="00BE23B1" w:rsidP="00BA5B63">
            <w:pPr>
              <w:rPr>
                <w:i/>
                <w:sz w:val="24"/>
                <w:szCs w:val="24"/>
              </w:rPr>
            </w:pPr>
            <w:r w:rsidRPr="00BE23B1">
              <w:rPr>
                <w:sz w:val="24"/>
                <w:szCs w:val="24"/>
              </w:rPr>
              <w:t>Телефон и «</w:t>
            </w:r>
            <w:r w:rsidRPr="00BE23B1">
              <w:rPr>
                <w:sz w:val="24"/>
                <w:szCs w:val="24"/>
                <w:lang w:val="en-US"/>
              </w:rPr>
              <w:t>e</w:t>
            </w:r>
            <w:r w:rsidRPr="00BE23B1">
              <w:rPr>
                <w:sz w:val="24"/>
                <w:szCs w:val="24"/>
              </w:rPr>
              <w:t>-</w:t>
            </w:r>
            <w:r w:rsidRPr="00BE23B1">
              <w:rPr>
                <w:sz w:val="24"/>
                <w:szCs w:val="24"/>
                <w:lang w:val="en-US"/>
              </w:rPr>
              <w:t>mail</w:t>
            </w:r>
            <w:r w:rsidRPr="00BE23B1">
              <w:rPr>
                <w:sz w:val="24"/>
                <w:szCs w:val="24"/>
              </w:rPr>
              <w:t>» ответственного лица (</w:t>
            </w:r>
            <w:r w:rsidRPr="00BE23B1">
              <w:rPr>
                <w:i/>
                <w:sz w:val="24"/>
                <w:szCs w:val="24"/>
              </w:rPr>
              <w:t>обязательно)</w:t>
            </w:r>
          </w:p>
          <w:p w:rsidR="00BE23B1" w:rsidRPr="00BE23B1" w:rsidRDefault="00BE23B1" w:rsidP="00BA5B63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</w:tcPr>
          <w:p w:rsidR="00BE23B1" w:rsidRPr="00BE23B1" w:rsidRDefault="00BE23B1" w:rsidP="00BA5B63">
            <w:pPr>
              <w:rPr>
                <w:sz w:val="24"/>
                <w:szCs w:val="24"/>
              </w:rPr>
            </w:pPr>
          </w:p>
        </w:tc>
      </w:tr>
    </w:tbl>
    <w:p w:rsidR="00376239" w:rsidRPr="00BE23B1" w:rsidRDefault="00376239" w:rsidP="00376239">
      <w:pPr>
        <w:pStyle w:val="a7"/>
        <w:spacing w:before="0" w:beforeAutospacing="0" w:after="0" w:afterAutospacing="0"/>
        <w:ind w:right="75"/>
      </w:pPr>
    </w:p>
    <w:p w:rsidR="00376239" w:rsidRPr="00BE23B1" w:rsidRDefault="00376239" w:rsidP="00376239">
      <w:pPr>
        <w:pStyle w:val="a7"/>
        <w:spacing w:before="0" w:beforeAutospacing="0" w:after="0" w:afterAutospacing="0"/>
        <w:ind w:right="75"/>
      </w:pPr>
    </w:p>
    <w:p w:rsidR="00376239" w:rsidRPr="00BE23B1" w:rsidRDefault="00376239" w:rsidP="00376239">
      <w:pPr>
        <w:pStyle w:val="a7"/>
        <w:spacing w:before="0" w:beforeAutospacing="0" w:after="0" w:afterAutospacing="0"/>
        <w:ind w:right="75"/>
      </w:pPr>
    </w:p>
    <w:p w:rsidR="00376239" w:rsidRDefault="00376239" w:rsidP="00376239">
      <w:pPr>
        <w:pStyle w:val="a7"/>
        <w:spacing w:before="0" w:beforeAutospacing="0" w:after="0" w:afterAutospacing="0"/>
        <w:ind w:right="75"/>
        <w:rPr>
          <w:sz w:val="28"/>
          <w:szCs w:val="28"/>
        </w:rPr>
      </w:pPr>
    </w:p>
    <w:p w:rsidR="00376239" w:rsidRDefault="00376239" w:rsidP="00376239">
      <w:pPr>
        <w:pStyle w:val="a7"/>
        <w:spacing w:before="0" w:beforeAutospacing="0" w:after="0" w:afterAutospacing="0"/>
        <w:ind w:right="75"/>
        <w:rPr>
          <w:sz w:val="28"/>
          <w:szCs w:val="28"/>
        </w:rPr>
      </w:pPr>
    </w:p>
    <w:p w:rsidR="00376239" w:rsidRDefault="00376239" w:rsidP="00376239">
      <w:pPr>
        <w:pStyle w:val="a7"/>
        <w:spacing w:before="0" w:beforeAutospacing="0" w:after="0" w:afterAutospacing="0"/>
        <w:ind w:right="75"/>
        <w:rPr>
          <w:sz w:val="28"/>
          <w:szCs w:val="28"/>
        </w:rPr>
      </w:pPr>
    </w:p>
    <w:p w:rsidR="00376239" w:rsidRPr="00FD2149" w:rsidRDefault="00376239" w:rsidP="00376239">
      <w:pPr>
        <w:pStyle w:val="a7"/>
        <w:spacing w:before="0" w:beforeAutospacing="0" w:after="0" w:afterAutospacing="0"/>
        <w:ind w:right="75"/>
        <w:rPr>
          <w:sz w:val="28"/>
          <w:szCs w:val="28"/>
        </w:rPr>
      </w:pPr>
    </w:p>
    <w:p w:rsidR="00376239" w:rsidRDefault="00376239" w:rsidP="00376239">
      <w:pPr>
        <w:pStyle w:val="a7"/>
        <w:spacing w:before="0" w:beforeAutospacing="0" w:after="0" w:afterAutospacing="0"/>
        <w:ind w:right="75"/>
        <w:rPr>
          <w:sz w:val="28"/>
          <w:szCs w:val="28"/>
        </w:rPr>
      </w:pPr>
    </w:p>
    <w:p w:rsidR="00376239" w:rsidRDefault="00376239" w:rsidP="00376239">
      <w:pPr>
        <w:pStyle w:val="a7"/>
        <w:spacing w:before="0" w:beforeAutospacing="0" w:after="0" w:afterAutospacing="0"/>
        <w:ind w:right="75"/>
        <w:rPr>
          <w:sz w:val="28"/>
          <w:szCs w:val="28"/>
        </w:rPr>
      </w:pPr>
    </w:p>
    <w:p w:rsidR="00376239" w:rsidRDefault="00376239" w:rsidP="00376239">
      <w:pPr>
        <w:pStyle w:val="a7"/>
        <w:spacing w:before="0" w:beforeAutospacing="0" w:after="0" w:afterAutospacing="0"/>
        <w:ind w:right="75"/>
        <w:rPr>
          <w:sz w:val="28"/>
          <w:szCs w:val="28"/>
        </w:rPr>
      </w:pPr>
    </w:p>
    <w:p w:rsidR="00376239" w:rsidRDefault="00376239" w:rsidP="00376239">
      <w:pPr>
        <w:pStyle w:val="a7"/>
        <w:spacing w:before="0" w:beforeAutospacing="0" w:after="0" w:afterAutospacing="0"/>
        <w:ind w:right="75"/>
        <w:rPr>
          <w:sz w:val="28"/>
          <w:szCs w:val="28"/>
        </w:rPr>
      </w:pPr>
    </w:p>
    <w:p w:rsidR="006F7D08" w:rsidRDefault="006F7D08" w:rsidP="00376239">
      <w:pPr>
        <w:pStyle w:val="a7"/>
        <w:spacing w:before="0" w:beforeAutospacing="0" w:after="0" w:afterAutospacing="0"/>
        <w:ind w:right="75"/>
        <w:rPr>
          <w:sz w:val="28"/>
          <w:szCs w:val="28"/>
        </w:rPr>
      </w:pPr>
    </w:p>
    <w:p w:rsidR="006F7D08" w:rsidRDefault="006F7D08" w:rsidP="00376239">
      <w:pPr>
        <w:pStyle w:val="a7"/>
        <w:spacing w:before="0" w:beforeAutospacing="0" w:after="0" w:afterAutospacing="0"/>
        <w:ind w:right="75"/>
        <w:rPr>
          <w:sz w:val="28"/>
          <w:szCs w:val="28"/>
        </w:rPr>
      </w:pPr>
    </w:p>
    <w:p w:rsidR="00376239" w:rsidRPr="00FD2149" w:rsidRDefault="00376239" w:rsidP="00376239">
      <w:pPr>
        <w:pStyle w:val="a7"/>
        <w:spacing w:before="0" w:beforeAutospacing="0" w:after="0" w:afterAutospacing="0"/>
        <w:ind w:right="75"/>
        <w:rPr>
          <w:sz w:val="28"/>
          <w:szCs w:val="28"/>
        </w:rPr>
      </w:pPr>
    </w:p>
    <w:p w:rsidR="00376239" w:rsidRPr="00FD2149" w:rsidRDefault="00376239" w:rsidP="00376239">
      <w:pPr>
        <w:shd w:val="clear" w:color="auto" w:fill="FFFFFF"/>
        <w:ind w:firstLine="709"/>
        <w:jc w:val="right"/>
      </w:pPr>
      <w:r w:rsidRPr="00FD2149">
        <w:lastRenderedPageBreak/>
        <w:t xml:space="preserve">Приложение </w:t>
      </w:r>
      <w:r>
        <w:t>2</w:t>
      </w:r>
    </w:p>
    <w:p w:rsidR="00376239" w:rsidRPr="00FD2149" w:rsidRDefault="00376239" w:rsidP="00376239">
      <w:pPr>
        <w:ind w:firstLine="709"/>
        <w:jc w:val="center"/>
      </w:pPr>
    </w:p>
    <w:p w:rsidR="00376239" w:rsidRPr="00FD2149" w:rsidRDefault="00376239" w:rsidP="00376239">
      <w:pPr>
        <w:ind w:firstLine="709"/>
        <w:jc w:val="center"/>
        <w:rPr>
          <w:b/>
        </w:rPr>
      </w:pPr>
      <w:r w:rsidRPr="00FD2149">
        <w:rPr>
          <w:b/>
        </w:rPr>
        <w:t>Пример оформления эссе</w:t>
      </w:r>
    </w:p>
    <w:p w:rsidR="00376239" w:rsidRPr="00FD2149" w:rsidRDefault="00376239" w:rsidP="00376239">
      <w:pPr>
        <w:ind w:firstLine="709"/>
        <w:rPr>
          <w:b/>
        </w:rPr>
      </w:pPr>
    </w:p>
    <w:p w:rsidR="00376239" w:rsidRPr="00FD2149" w:rsidRDefault="00376239" w:rsidP="00376239">
      <w:pPr>
        <w:ind w:right="-2" w:firstLine="5103"/>
        <w:rPr>
          <w:b/>
          <w:bCs/>
          <w:i/>
          <w:iCs/>
        </w:rPr>
      </w:pPr>
      <w:r w:rsidRPr="00FD2149">
        <w:rPr>
          <w:b/>
          <w:i/>
        </w:rPr>
        <w:t>Иванова Анжела Юрьевна</w:t>
      </w:r>
    </w:p>
    <w:p w:rsidR="00376239" w:rsidRPr="00FD2149" w:rsidRDefault="00376239" w:rsidP="00376239">
      <w:pPr>
        <w:ind w:right="-2" w:firstLine="5103"/>
        <w:rPr>
          <w:i/>
          <w:iCs/>
        </w:rPr>
      </w:pPr>
      <w:r w:rsidRPr="00FD2149">
        <w:rPr>
          <w:i/>
          <w:iCs/>
        </w:rPr>
        <w:t>КГАПОУ «Авиатехникум»</w:t>
      </w:r>
    </w:p>
    <w:p w:rsidR="00376239" w:rsidRPr="00FD2149" w:rsidRDefault="00376239" w:rsidP="00376239">
      <w:pPr>
        <w:ind w:right="-2" w:firstLine="5103"/>
        <w:rPr>
          <w:b/>
          <w:i/>
          <w:iCs/>
        </w:rPr>
      </w:pPr>
      <w:r w:rsidRPr="00FD2149">
        <w:rPr>
          <w:b/>
          <w:i/>
          <w:iCs/>
        </w:rPr>
        <w:t>дисциплина</w:t>
      </w:r>
    </w:p>
    <w:p w:rsidR="00376239" w:rsidRPr="00FD2149" w:rsidRDefault="00376239" w:rsidP="00376239">
      <w:pPr>
        <w:ind w:right="-2" w:firstLine="5103"/>
        <w:rPr>
          <w:i/>
          <w:iCs/>
        </w:rPr>
      </w:pPr>
      <w:r w:rsidRPr="00FD2149">
        <w:rPr>
          <w:i/>
          <w:iCs/>
        </w:rPr>
        <w:t>«Экономика организации»</w:t>
      </w:r>
    </w:p>
    <w:p w:rsidR="00376239" w:rsidRPr="00FD2149" w:rsidRDefault="00376239" w:rsidP="00376239">
      <w:pPr>
        <w:ind w:right="-2" w:firstLine="5103"/>
        <w:rPr>
          <w:b/>
          <w:bCs/>
          <w:i/>
          <w:iCs/>
        </w:rPr>
      </w:pPr>
      <w:r w:rsidRPr="00FD2149">
        <w:rPr>
          <w:b/>
          <w:bCs/>
          <w:i/>
          <w:iCs/>
        </w:rPr>
        <w:t>руководитель</w:t>
      </w:r>
    </w:p>
    <w:p w:rsidR="00376239" w:rsidRPr="00FD2149" w:rsidRDefault="00376239" w:rsidP="00376239">
      <w:pPr>
        <w:ind w:right="-2" w:firstLine="5103"/>
        <w:rPr>
          <w:bCs/>
          <w:i/>
          <w:iCs/>
        </w:rPr>
      </w:pPr>
      <w:proofErr w:type="spellStart"/>
      <w:r w:rsidRPr="00FD2149">
        <w:rPr>
          <w:bCs/>
          <w:i/>
          <w:iCs/>
        </w:rPr>
        <w:t>Курлеева</w:t>
      </w:r>
      <w:proofErr w:type="spellEnd"/>
      <w:r w:rsidRPr="00FD2149">
        <w:rPr>
          <w:bCs/>
          <w:i/>
          <w:iCs/>
        </w:rPr>
        <w:t xml:space="preserve"> Ольга Анатольевна</w:t>
      </w:r>
    </w:p>
    <w:p w:rsidR="00376239" w:rsidRPr="00FD2149" w:rsidRDefault="00376239" w:rsidP="00376239">
      <w:pPr>
        <w:ind w:right="-2" w:firstLine="5103"/>
        <w:rPr>
          <w:i/>
          <w:iCs/>
        </w:rPr>
      </w:pPr>
    </w:p>
    <w:p w:rsidR="00376239" w:rsidRPr="00FD2149" w:rsidRDefault="00376239" w:rsidP="00376239">
      <w:pPr>
        <w:ind w:firstLine="709"/>
        <w:rPr>
          <w:b/>
          <w:bCs/>
          <w:iCs/>
        </w:rPr>
      </w:pPr>
    </w:p>
    <w:p w:rsidR="00376239" w:rsidRPr="00FD2149" w:rsidRDefault="00376239" w:rsidP="00376239">
      <w:pPr>
        <w:pStyle w:val="Default"/>
        <w:ind w:firstLine="709"/>
        <w:jc w:val="center"/>
        <w:rPr>
          <w:b/>
          <w:caps/>
          <w:sz w:val="28"/>
          <w:szCs w:val="28"/>
        </w:rPr>
      </w:pPr>
      <w:r w:rsidRPr="00FD2149">
        <w:rPr>
          <w:b/>
          <w:caps/>
          <w:sz w:val="28"/>
          <w:szCs w:val="28"/>
        </w:rPr>
        <w:t>Экономические проблемы городов Пермского края</w:t>
      </w:r>
    </w:p>
    <w:p w:rsidR="00376239" w:rsidRPr="00FD2149" w:rsidRDefault="00376239" w:rsidP="00376239">
      <w:pPr>
        <w:ind w:firstLine="709"/>
        <w:rPr>
          <w:b/>
          <w:bCs/>
          <w:iCs/>
        </w:rPr>
      </w:pPr>
    </w:p>
    <w:p w:rsidR="00376239" w:rsidRPr="00FD2149" w:rsidRDefault="00376239" w:rsidP="00376239">
      <w:pPr>
        <w:ind w:firstLine="709"/>
      </w:pPr>
      <w:r w:rsidRPr="00FD2149">
        <w:t>Экономика Пермского края является преимущественно индустриальной. Доля промышленности в ВРП достигает 44%. Пермь остается ведущим промышленным центром края, хотя ее показатели несколько завышены из-за централизованного учета нефтедобычи компанией "</w:t>
      </w:r>
      <w:proofErr w:type="spellStart"/>
      <w:r w:rsidRPr="00FD2149">
        <w:t>ЛУКойл</w:t>
      </w:r>
      <w:proofErr w:type="spellEnd"/>
      <w:r w:rsidRPr="00FD2149">
        <w:t>". На долю второго промышленного ядра — Соликамска и Березников — приходится менее 17% производства, из малых городов выделяется центр электроэнергетики Добрянка.</w:t>
      </w:r>
    </w:p>
    <w:p w:rsidR="00376239" w:rsidRPr="00BC2A14" w:rsidRDefault="00376239" w:rsidP="00376239">
      <w:pPr>
        <w:pStyle w:val="a7"/>
        <w:spacing w:before="0" w:beforeAutospacing="0" w:after="0" w:afterAutospacing="0"/>
        <w:ind w:right="75"/>
      </w:pPr>
    </w:p>
    <w:p w:rsidR="00376239" w:rsidRPr="00BC2A14" w:rsidRDefault="00376239" w:rsidP="00376239">
      <w:pPr>
        <w:pStyle w:val="a7"/>
        <w:spacing w:before="0" w:beforeAutospacing="0" w:after="0" w:afterAutospacing="0"/>
        <w:ind w:right="75"/>
      </w:pPr>
    </w:p>
    <w:p w:rsidR="00376239" w:rsidRPr="00BC2A14" w:rsidRDefault="00376239" w:rsidP="00376239">
      <w:pPr>
        <w:pStyle w:val="a7"/>
        <w:spacing w:before="0" w:beforeAutospacing="0" w:after="0" w:afterAutospacing="0"/>
        <w:ind w:left="567" w:right="75" w:hanging="567"/>
      </w:pPr>
    </w:p>
    <w:p w:rsidR="00376239" w:rsidRPr="00DC1ED9" w:rsidRDefault="00376239" w:rsidP="00376239">
      <w:pPr>
        <w:ind w:firstLine="709"/>
        <w:rPr>
          <w:szCs w:val="24"/>
        </w:rPr>
      </w:pPr>
    </w:p>
    <w:p w:rsidR="00376239" w:rsidRPr="00DC1ED9" w:rsidRDefault="00376239" w:rsidP="00376239">
      <w:pPr>
        <w:ind w:right="-1"/>
        <w:rPr>
          <w:szCs w:val="24"/>
        </w:rPr>
      </w:pPr>
    </w:p>
    <w:p w:rsidR="00AF12A7" w:rsidRPr="00376239" w:rsidRDefault="00AF12A7" w:rsidP="005F14FB">
      <w:pPr>
        <w:tabs>
          <w:tab w:val="left" w:pos="3921"/>
        </w:tabs>
        <w:rPr>
          <w:sz w:val="24"/>
          <w:szCs w:val="24"/>
        </w:rPr>
      </w:pPr>
    </w:p>
    <w:p w:rsidR="00AF12A7" w:rsidRPr="00376239" w:rsidRDefault="00AF12A7" w:rsidP="005F14FB">
      <w:pPr>
        <w:tabs>
          <w:tab w:val="left" w:pos="3921"/>
        </w:tabs>
        <w:rPr>
          <w:sz w:val="24"/>
          <w:szCs w:val="24"/>
        </w:rPr>
      </w:pPr>
    </w:p>
    <w:p w:rsidR="00AF12A7" w:rsidRPr="00376239" w:rsidRDefault="00AF12A7" w:rsidP="005F14FB">
      <w:pPr>
        <w:tabs>
          <w:tab w:val="left" w:pos="3921"/>
        </w:tabs>
        <w:rPr>
          <w:sz w:val="24"/>
          <w:szCs w:val="24"/>
        </w:rPr>
      </w:pPr>
    </w:p>
    <w:p w:rsidR="00AF12A7" w:rsidRPr="00376239" w:rsidRDefault="00AF12A7" w:rsidP="005F14FB">
      <w:pPr>
        <w:tabs>
          <w:tab w:val="left" w:pos="3921"/>
        </w:tabs>
        <w:rPr>
          <w:sz w:val="24"/>
          <w:szCs w:val="24"/>
        </w:rPr>
      </w:pPr>
    </w:p>
    <w:p w:rsidR="00AF12A7" w:rsidRPr="00376239" w:rsidRDefault="00AF12A7" w:rsidP="005F14FB">
      <w:pPr>
        <w:tabs>
          <w:tab w:val="left" w:pos="3921"/>
        </w:tabs>
        <w:rPr>
          <w:sz w:val="24"/>
          <w:szCs w:val="24"/>
        </w:rPr>
      </w:pPr>
    </w:p>
    <w:p w:rsidR="00AF12A7" w:rsidRPr="00376239" w:rsidRDefault="00AF12A7" w:rsidP="005F14FB">
      <w:pPr>
        <w:tabs>
          <w:tab w:val="left" w:pos="3921"/>
        </w:tabs>
        <w:rPr>
          <w:sz w:val="24"/>
          <w:szCs w:val="24"/>
        </w:rPr>
      </w:pPr>
    </w:p>
    <w:p w:rsidR="00AF12A7" w:rsidRPr="00376239" w:rsidRDefault="00AF12A7" w:rsidP="005F14FB">
      <w:pPr>
        <w:tabs>
          <w:tab w:val="left" w:pos="3921"/>
        </w:tabs>
        <w:rPr>
          <w:sz w:val="24"/>
          <w:szCs w:val="24"/>
        </w:rPr>
      </w:pPr>
    </w:p>
    <w:p w:rsidR="00AF12A7" w:rsidRPr="00376239" w:rsidRDefault="00AF12A7" w:rsidP="005F14FB">
      <w:pPr>
        <w:tabs>
          <w:tab w:val="left" w:pos="3921"/>
        </w:tabs>
        <w:rPr>
          <w:sz w:val="24"/>
          <w:szCs w:val="24"/>
        </w:rPr>
      </w:pPr>
    </w:p>
    <w:p w:rsidR="00AF12A7" w:rsidRPr="00376239" w:rsidRDefault="00AF12A7" w:rsidP="005F14FB">
      <w:pPr>
        <w:tabs>
          <w:tab w:val="left" w:pos="3921"/>
        </w:tabs>
        <w:rPr>
          <w:sz w:val="24"/>
          <w:szCs w:val="24"/>
        </w:rPr>
      </w:pPr>
    </w:p>
    <w:p w:rsidR="00AF12A7" w:rsidRPr="00376239" w:rsidRDefault="00AF12A7" w:rsidP="005F14FB">
      <w:pPr>
        <w:tabs>
          <w:tab w:val="left" w:pos="3921"/>
        </w:tabs>
        <w:rPr>
          <w:sz w:val="24"/>
          <w:szCs w:val="24"/>
        </w:rPr>
      </w:pPr>
    </w:p>
    <w:p w:rsidR="009815A7" w:rsidRPr="00376239" w:rsidRDefault="009815A7" w:rsidP="005F14FB">
      <w:pPr>
        <w:tabs>
          <w:tab w:val="left" w:pos="3921"/>
        </w:tabs>
        <w:rPr>
          <w:sz w:val="24"/>
          <w:szCs w:val="24"/>
        </w:rPr>
      </w:pPr>
    </w:p>
    <w:p w:rsidR="009815A7" w:rsidRPr="00376239" w:rsidRDefault="009815A7" w:rsidP="005F14FB">
      <w:pPr>
        <w:tabs>
          <w:tab w:val="left" w:pos="3921"/>
        </w:tabs>
        <w:rPr>
          <w:sz w:val="24"/>
          <w:szCs w:val="24"/>
        </w:rPr>
      </w:pPr>
    </w:p>
    <w:p w:rsidR="009815A7" w:rsidRPr="00376239" w:rsidRDefault="009815A7" w:rsidP="005F14FB">
      <w:pPr>
        <w:tabs>
          <w:tab w:val="left" w:pos="3921"/>
        </w:tabs>
        <w:rPr>
          <w:sz w:val="24"/>
          <w:szCs w:val="24"/>
        </w:rPr>
      </w:pPr>
    </w:p>
    <w:p w:rsidR="009815A7" w:rsidRPr="00376239" w:rsidRDefault="009815A7" w:rsidP="005F14FB">
      <w:pPr>
        <w:tabs>
          <w:tab w:val="left" w:pos="3921"/>
        </w:tabs>
        <w:rPr>
          <w:sz w:val="24"/>
          <w:szCs w:val="24"/>
        </w:rPr>
      </w:pPr>
    </w:p>
    <w:p w:rsidR="00AF12A7" w:rsidRPr="00376239" w:rsidRDefault="00AF12A7" w:rsidP="005F14FB">
      <w:pPr>
        <w:tabs>
          <w:tab w:val="left" w:pos="3921"/>
        </w:tabs>
        <w:rPr>
          <w:sz w:val="24"/>
          <w:szCs w:val="24"/>
        </w:rPr>
      </w:pPr>
    </w:p>
    <w:p w:rsidR="00AF12A7" w:rsidRPr="00376239" w:rsidRDefault="00AF12A7" w:rsidP="005F14FB">
      <w:pPr>
        <w:tabs>
          <w:tab w:val="left" w:pos="3921"/>
        </w:tabs>
        <w:rPr>
          <w:sz w:val="24"/>
          <w:szCs w:val="24"/>
        </w:rPr>
      </w:pPr>
    </w:p>
    <w:p w:rsidR="00AF12A7" w:rsidRPr="00376239" w:rsidRDefault="00AF12A7" w:rsidP="005F14FB">
      <w:pPr>
        <w:tabs>
          <w:tab w:val="left" w:pos="3921"/>
        </w:tabs>
        <w:rPr>
          <w:sz w:val="24"/>
          <w:szCs w:val="24"/>
        </w:rPr>
      </w:pPr>
    </w:p>
    <w:sectPr w:rsidR="00AF12A7" w:rsidRPr="00376239" w:rsidSect="006F7D0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ECE"/>
    <w:multiLevelType w:val="hybridMultilevel"/>
    <w:tmpl w:val="E0C2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93C14"/>
    <w:multiLevelType w:val="hybridMultilevel"/>
    <w:tmpl w:val="044885B0"/>
    <w:lvl w:ilvl="0" w:tplc="DB749EB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E699D"/>
    <w:multiLevelType w:val="multilevel"/>
    <w:tmpl w:val="D7102E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FB5AF7"/>
    <w:multiLevelType w:val="hybridMultilevel"/>
    <w:tmpl w:val="FF82DA72"/>
    <w:lvl w:ilvl="0" w:tplc="42983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67114"/>
    <w:multiLevelType w:val="hybridMultilevel"/>
    <w:tmpl w:val="3426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B18CC"/>
    <w:multiLevelType w:val="hybridMultilevel"/>
    <w:tmpl w:val="257EC6A2"/>
    <w:lvl w:ilvl="0" w:tplc="42983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420E1"/>
    <w:multiLevelType w:val="hybridMultilevel"/>
    <w:tmpl w:val="7F62346E"/>
    <w:lvl w:ilvl="0" w:tplc="42983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B430C3"/>
    <w:multiLevelType w:val="hybridMultilevel"/>
    <w:tmpl w:val="E0305194"/>
    <w:lvl w:ilvl="0" w:tplc="DB749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749E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32"/>
        <w:szCs w:val="3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91629"/>
    <w:multiLevelType w:val="hybridMultilevel"/>
    <w:tmpl w:val="AB90650A"/>
    <w:lvl w:ilvl="0" w:tplc="42983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85635"/>
    <w:multiLevelType w:val="hybridMultilevel"/>
    <w:tmpl w:val="D3F03DAE"/>
    <w:lvl w:ilvl="0" w:tplc="DB749EB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22CB1"/>
    <w:multiLevelType w:val="hybridMultilevel"/>
    <w:tmpl w:val="6278FD6C"/>
    <w:lvl w:ilvl="0" w:tplc="42983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64165"/>
    <w:multiLevelType w:val="hybridMultilevel"/>
    <w:tmpl w:val="2592AE06"/>
    <w:lvl w:ilvl="0" w:tplc="42983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6612A"/>
    <w:multiLevelType w:val="hybridMultilevel"/>
    <w:tmpl w:val="82F0C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B4EF7"/>
    <w:multiLevelType w:val="multilevel"/>
    <w:tmpl w:val="1A40651A"/>
    <w:lvl w:ilvl="0">
      <w:start w:val="4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color w:val="auto"/>
        <w:sz w:val="32"/>
        <w:szCs w:val="3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auto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66CF9"/>
    <w:rsid w:val="000000E2"/>
    <w:rsid w:val="0000094E"/>
    <w:rsid w:val="00000D41"/>
    <w:rsid w:val="00001367"/>
    <w:rsid w:val="00001F4E"/>
    <w:rsid w:val="0000225C"/>
    <w:rsid w:val="00002508"/>
    <w:rsid w:val="00002A62"/>
    <w:rsid w:val="00002F95"/>
    <w:rsid w:val="00002FD8"/>
    <w:rsid w:val="00003194"/>
    <w:rsid w:val="00003695"/>
    <w:rsid w:val="0000369C"/>
    <w:rsid w:val="00003C9E"/>
    <w:rsid w:val="0000483B"/>
    <w:rsid w:val="00004D44"/>
    <w:rsid w:val="00005D7D"/>
    <w:rsid w:val="00005DF7"/>
    <w:rsid w:val="00005E9D"/>
    <w:rsid w:val="00006361"/>
    <w:rsid w:val="000078C3"/>
    <w:rsid w:val="00007C17"/>
    <w:rsid w:val="00007F59"/>
    <w:rsid w:val="00010B62"/>
    <w:rsid w:val="0001141A"/>
    <w:rsid w:val="00011B9E"/>
    <w:rsid w:val="00011D34"/>
    <w:rsid w:val="00011D81"/>
    <w:rsid w:val="00011F0D"/>
    <w:rsid w:val="00012718"/>
    <w:rsid w:val="0001274B"/>
    <w:rsid w:val="00012BD8"/>
    <w:rsid w:val="0001329B"/>
    <w:rsid w:val="000134EC"/>
    <w:rsid w:val="000136E1"/>
    <w:rsid w:val="00013D66"/>
    <w:rsid w:val="0001403D"/>
    <w:rsid w:val="00014191"/>
    <w:rsid w:val="00014404"/>
    <w:rsid w:val="000144ED"/>
    <w:rsid w:val="0001537B"/>
    <w:rsid w:val="000155B3"/>
    <w:rsid w:val="00015F71"/>
    <w:rsid w:val="00016085"/>
    <w:rsid w:val="000161CB"/>
    <w:rsid w:val="00016232"/>
    <w:rsid w:val="00016A25"/>
    <w:rsid w:val="000171EB"/>
    <w:rsid w:val="00017247"/>
    <w:rsid w:val="00017532"/>
    <w:rsid w:val="00017735"/>
    <w:rsid w:val="000178E5"/>
    <w:rsid w:val="00020012"/>
    <w:rsid w:val="000200E9"/>
    <w:rsid w:val="00020266"/>
    <w:rsid w:val="00020FD3"/>
    <w:rsid w:val="0002152C"/>
    <w:rsid w:val="00021C13"/>
    <w:rsid w:val="000221E3"/>
    <w:rsid w:val="00022622"/>
    <w:rsid w:val="000228EE"/>
    <w:rsid w:val="00022C74"/>
    <w:rsid w:val="000244EA"/>
    <w:rsid w:val="00024626"/>
    <w:rsid w:val="000246D8"/>
    <w:rsid w:val="00024AD9"/>
    <w:rsid w:val="00025085"/>
    <w:rsid w:val="00025958"/>
    <w:rsid w:val="00025AA6"/>
    <w:rsid w:val="00025ABA"/>
    <w:rsid w:val="00025D12"/>
    <w:rsid w:val="00025D30"/>
    <w:rsid w:val="00026259"/>
    <w:rsid w:val="000264A8"/>
    <w:rsid w:val="00026B77"/>
    <w:rsid w:val="00026B7D"/>
    <w:rsid w:val="00026CCB"/>
    <w:rsid w:val="00026E90"/>
    <w:rsid w:val="0002702F"/>
    <w:rsid w:val="00027AE4"/>
    <w:rsid w:val="00027B6B"/>
    <w:rsid w:val="00027EF9"/>
    <w:rsid w:val="00027F9D"/>
    <w:rsid w:val="00030528"/>
    <w:rsid w:val="00031317"/>
    <w:rsid w:val="0003151F"/>
    <w:rsid w:val="000315B8"/>
    <w:rsid w:val="000322E7"/>
    <w:rsid w:val="00032E0A"/>
    <w:rsid w:val="00033274"/>
    <w:rsid w:val="0003384A"/>
    <w:rsid w:val="00033AB7"/>
    <w:rsid w:val="000340DB"/>
    <w:rsid w:val="00034316"/>
    <w:rsid w:val="000344AB"/>
    <w:rsid w:val="0003494F"/>
    <w:rsid w:val="00034B9E"/>
    <w:rsid w:val="00035ADC"/>
    <w:rsid w:val="00035E06"/>
    <w:rsid w:val="00035E1D"/>
    <w:rsid w:val="000362BD"/>
    <w:rsid w:val="00036583"/>
    <w:rsid w:val="00036D5E"/>
    <w:rsid w:val="00036FB3"/>
    <w:rsid w:val="0003732E"/>
    <w:rsid w:val="0003781A"/>
    <w:rsid w:val="00037E49"/>
    <w:rsid w:val="00040182"/>
    <w:rsid w:val="00040794"/>
    <w:rsid w:val="00040B89"/>
    <w:rsid w:val="0004122D"/>
    <w:rsid w:val="00041278"/>
    <w:rsid w:val="000413AA"/>
    <w:rsid w:val="000413FF"/>
    <w:rsid w:val="00041748"/>
    <w:rsid w:val="0004181C"/>
    <w:rsid w:val="00041FED"/>
    <w:rsid w:val="0004232D"/>
    <w:rsid w:val="00042351"/>
    <w:rsid w:val="00042384"/>
    <w:rsid w:val="000424C4"/>
    <w:rsid w:val="00042EFD"/>
    <w:rsid w:val="000430DD"/>
    <w:rsid w:val="00043275"/>
    <w:rsid w:val="00043764"/>
    <w:rsid w:val="00043855"/>
    <w:rsid w:val="000438D4"/>
    <w:rsid w:val="0004396E"/>
    <w:rsid w:val="00043C15"/>
    <w:rsid w:val="000441EC"/>
    <w:rsid w:val="0004441D"/>
    <w:rsid w:val="00044721"/>
    <w:rsid w:val="00044EAF"/>
    <w:rsid w:val="00044F9F"/>
    <w:rsid w:val="00045B3B"/>
    <w:rsid w:val="00045C99"/>
    <w:rsid w:val="00045F1E"/>
    <w:rsid w:val="000460FB"/>
    <w:rsid w:val="000464FF"/>
    <w:rsid w:val="00046D97"/>
    <w:rsid w:val="00047928"/>
    <w:rsid w:val="00047AE5"/>
    <w:rsid w:val="00047BEA"/>
    <w:rsid w:val="00047F66"/>
    <w:rsid w:val="00047F7E"/>
    <w:rsid w:val="00047FF2"/>
    <w:rsid w:val="000502BC"/>
    <w:rsid w:val="00050353"/>
    <w:rsid w:val="00050EE9"/>
    <w:rsid w:val="00051100"/>
    <w:rsid w:val="0005139F"/>
    <w:rsid w:val="00051C8F"/>
    <w:rsid w:val="00051EB3"/>
    <w:rsid w:val="0005238A"/>
    <w:rsid w:val="000526D7"/>
    <w:rsid w:val="0005290B"/>
    <w:rsid w:val="00052971"/>
    <w:rsid w:val="00052B84"/>
    <w:rsid w:val="000534EB"/>
    <w:rsid w:val="000538B9"/>
    <w:rsid w:val="00053CC4"/>
    <w:rsid w:val="00053D6A"/>
    <w:rsid w:val="00053F5F"/>
    <w:rsid w:val="00053F94"/>
    <w:rsid w:val="000541C9"/>
    <w:rsid w:val="00054424"/>
    <w:rsid w:val="0005450C"/>
    <w:rsid w:val="00054BDB"/>
    <w:rsid w:val="00054CBD"/>
    <w:rsid w:val="000550D5"/>
    <w:rsid w:val="00055527"/>
    <w:rsid w:val="00055625"/>
    <w:rsid w:val="0005596E"/>
    <w:rsid w:val="000564DA"/>
    <w:rsid w:val="00056AE1"/>
    <w:rsid w:val="00056B0D"/>
    <w:rsid w:val="000574AF"/>
    <w:rsid w:val="00057E51"/>
    <w:rsid w:val="00060513"/>
    <w:rsid w:val="000605AF"/>
    <w:rsid w:val="00060A7C"/>
    <w:rsid w:val="00060B8C"/>
    <w:rsid w:val="000612CD"/>
    <w:rsid w:val="000613EC"/>
    <w:rsid w:val="000614D1"/>
    <w:rsid w:val="00061CD3"/>
    <w:rsid w:val="00061E36"/>
    <w:rsid w:val="00061F4B"/>
    <w:rsid w:val="00062093"/>
    <w:rsid w:val="00062658"/>
    <w:rsid w:val="0006272B"/>
    <w:rsid w:val="00062ADF"/>
    <w:rsid w:val="00062CFA"/>
    <w:rsid w:val="00062DA8"/>
    <w:rsid w:val="0006303E"/>
    <w:rsid w:val="00063115"/>
    <w:rsid w:val="00063159"/>
    <w:rsid w:val="000632D1"/>
    <w:rsid w:val="00063344"/>
    <w:rsid w:val="000639FC"/>
    <w:rsid w:val="00064088"/>
    <w:rsid w:val="0006438B"/>
    <w:rsid w:val="00065010"/>
    <w:rsid w:val="00065040"/>
    <w:rsid w:val="00065372"/>
    <w:rsid w:val="0006542B"/>
    <w:rsid w:val="00065810"/>
    <w:rsid w:val="00065AA5"/>
    <w:rsid w:val="00065C95"/>
    <w:rsid w:val="00065D87"/>
    <w:rsid w:val="00066709"/>
    <w:rsid w:val="00067090"/>
    <w:rsid w:val="000676CB"/>
    <w:rsid w:val="0006787E"/>
    <w:rsid w:val="0006795E"/>
    <w:rsid w:val="00067A31"/>
    <w:rsid w:val="00067B23"/>
    <w:rsid w:val="00070F91"/>
    <w:rsid w:val="0007117C"/>
    <w:rsid w:val="00071E12"/>
    <w:rsid w:val="00072150"/>
    <w:rsid w:val="000727B8"/>
    <w:rsid w:val="000728E6"/>
    <w:rsid w:val="00072E2C"/>
    <w:rsid w:val="00072FCE"/>
    <w:rsid w:val="00073099"/>
    <w:rsid w:val="0007387E"/>
    <w:rsid w:val="00073B29"/>
    <w:rsid w:val="00073BAE"/>
    <w:rsid w:val="00073CB6"/>
    <w:rsid w:val="00073DF5"/>
    <w:rsid w:val="00074322"/>
    <w:rsid w:val="00074641"/>
    <w:rsid w:val="00074703"/>
    <w:rsid w:val="00074BA9"/>
    <w:rsid w:val="00074ED8"/>
    <w:rsid w:val="00075539"/>
    <w:rsid w:val="000755E7"/>
    <w:rsid w:val="00076345"/>
    <w:rsid w:val="00076460"/>
    <w:rsid w:val="00076611"/>
    <w:rsid w:val="00076856"/>
    <w:rsid w:val="00076A5A"/>
    <w:rsid w:val="00076B36"/>
    <w:rsid w:val="00077068"/>
    <w:rsid w:val="00077257"/>
    <w:rsid w:val="00077586"/>
    <w:rsid w:val="00077A50"/>
    <w:rsid w:val="00077BB2"/>
    <w:rsid w:val="00077C35"/>
    <w:rsid w:val="00077C6D"/>
    <w:rsid w:val="00077DBC"/>
    <w:rsid w:val="00077E01"/>
    <w:rsid w:val="00080153"/>
    <w:rsid w:val="0008017C"/>
    <w:rsid w:val="00080184"/>
    <w:rsid w:val="000803E6"/>
    <w:rsid w:val="00080AF3"/>
    <w:rsid w:val="00080B4A"/>
    <w:rsid w:val="00080E19"/>
    <w:rsid w:val="000815C2"/>
    <w:rsid w:val="000816B1"/>
    <w:rsid w:val="00081A22"/>
    <w:rsid w:val="00081FE2"/>
    <w:rsid w:val="0008246A"/>
    <w:rsid w:val="00082F8D"/>
    <w:rsid w:val="00083229"/>
    <w:rsid w:val="00083661"/>
    <w:rsid w:val="00083D5E"/>
    <w:rsid w:val="0008413D"/>
    <w:rsid w:val="000844E3"/>
    <w:rsid w:val="00084743"/>
    <w:rsid w:val="0008474F"/>
    <w:rsid w:val="00084B35"/>
    <w:rsid w:val="00084FC9"/>
    <w:rsid w:val="000855C5"/>
    <w:rsid w:val="00085B18"/>
    <w:rsid w:val="00086499"/>
    <w:rsid w:val="00086ABA"/>
    <w:rsid w:val="00086B60"/>
    <w:rsid w:val="00086CED"/>
    <w:rsid w:val="00086F45"/>
    <w:rsid w:val="0008752F"/>
    <w:rsid w:val="000875DA"/>
    <w:rsid w:val="0008781B"/>
    <w:rsid w:val="000909B0"/>
    <w:rsid w:val="00090E80"/>
    <w:rsid w:val="000912AC"/>
    <w:rsid w:val="0009139B"/>
    <w:rsid w:val="00091501"/>
    <w:rsid w:val="0009172B"/>
    <w:rsid w:val="00091770"/>
    <w:rsid w:val="0009193D"/>
    <w:rsid w:val="0009260C"/>
    <w:rsid w:val="00092A20"/>
    <w:rsid w:val="00092B74"/>
    <w:rsid w:val="000932E6"/>
    <w:rsid w:val="00093767"/>
    <w:rsid w:val="00093AFA"/>
    <w:rsid w:val="00093B52"/>
    <w:rsid w:val="00093C96"/>
    <w:rsid w:val="00094069"/>
    <w:rsid w:val="00094184"/>
    <w:rsid w:val="000941C8"/>
    <w:rsid w:val="00094B36"/>
    <w:rsid w:val="00094E6F"/>
    <w:rsid w:val="0009502C"/>
    <w:rsid w:val="00095555"/>
    <w:rsid w:val="000955BD"/>
    <w:rsid w:val="000958B9"/>
    <w:rsid w:val="00095DC3"/>
    <w:rsid w:val="00096135"/>
    <w:rsid w:val="0009637A"/>
    <w:rsid w:val="00096A1F"/>
    <w:rsid w:val="00096B10"/>
    <w:rsid w:val="00096B17"/>
    <w:rsid w:val="00096CE4"/>
    <w:rsid w:val="00096E35"/>
    <w:rsid w:val="0009770E"/>
    <w:rsid w:val="00097B75"/>
    <w:rsid w:val="000A0162"/>
    <w:rsid w:val="000A07CA"/>
    <w:rsid w:val="000A0852"/>
    <w:rsid w:val="000A0A14"/>
    <w:rsid w:val="000A0EFC"/>
    <w:rsid w:val="000A10FD"/>
    <w:rsid w:val="000A130C"/>
    <w:rsid w:val="000A13E3"/>
    <w:rsid w:val="000A19DF"/>
    <w:rsid w:val="000A1A1D"/>
    <w:rsid w:val="000A2093"/>
    <w:rsid w:val="000A220C"/>
    <w:rsid w:val="000A258D"/>
    <w:rsid w:val="000A29D6"/>
    <w:rsid w:val="000A2C57"/>
    <w:rsid w:val="000A31DA"/>
    <w:rsid w:val="000A35E3"/>
    <w:rsid w:val="000A3B70"/>
    <w:rsid w:val="000A3D1B"/>
    <w:rsid w:val="000A4602"/>
    <w:rsid w:val="000A4708"/>
    <w:rsid w:val="000A4806"/>
    <w:rsid w:val="000A4A44"/>
    <w:rsid w:val="000A4DC2"/>
    <w:rsid w:val="000A4DDB"/>
    <w:rsid w:val="000A523F"/>
    <w:rsid w:val="000A5295"/>
    <w:rsid w:val="000A53E2"/>
    <w:rsid w:val="000A58BA"/>
    <w:rsid w:val="000A5EE3"/>
    <w:rsid w:val="000A5F41"/>
    <w:rsid w:val="000A6042"/>
    <w:rsid w:val="000A6309"/>
    <w:rsid w:val="000A64B1"/>
    <w:rsid w:val="000A6873"/>
    <w:rsid w:val="000A698F"/>
    <w:rsid w:val="000A706D"/>
    <w:rsid w:val="000A70AF"/>
    <w:rsid w:val="000A7830"/>
    <w:rsid w:val="000A7967"/>
    <w:rsid w:val="000A7A6B"/>
    <w:rsid w:val="000A7AE2"/>
    <w:rsid w:val="000A7C98"/>
    <w:rsid w:val="000B0005"/>
    <w:rsid w:val="000B014A"/>
    <w:rsid w:val="000B07C1"/>
    <w:rsid w:val="000B0BAB"/>
    <w:rsid w:val="000B0CA2"/>
    <w:rsid w:val="000B1027"/>
    <w:rsid w:val="000B1227"/>
    <w:rsid w:val="000B22CA"/>
    <w:rsid w:val="000B2BEC"/>
    <w:rsid w:val="000B2D6A"/>
    <w:rsid w:val="000B2E72"/>
    <w:rsid w:val="000B2F39"/>
    <w:rsid w:val="000B302A"/>
    <w:rsid w:val="000B3134"/>
    <w:rsid w:val="000B3C99"/>
    <w:rsid w:val="000B5273"/>
    <w:rsid w:val="000B5313"/>
    <w:rsid w:val="000B5BE6"/>
    <w:rsid w:val="000B5D64"/>
    <w:rsid w:val="000B5EE6"/>
    <w:rsid w:val="000B6264"/>
    <w:rsid w:val="000B62AC"/>
    <w:rsid w:val="000B6585"/>
    <w:rsid w:val="000B6929"/>
    <w:rsid w:val="000B6B02"/>
    <w:rsid w:val="000B6B71"/>
    <w:rsid w:val="000B73FD"/>
    <w:rsid w:val="000B7750"/>
    <w:rsid w:val="000B7C6A"/>
    <w:rsid w:val="000B7F16"/>
    <w:rsid w:val="000C00C4"/>
    <w:rsid w:val="000C03B1"/>
    <w:rsid w:val="000C0F8B"/>
    <w:rsid w:val="000C120D"/>
    <w:rsid w:val="000C1983"/>
    <w:rsid w:val="000C1A5A"/>
    <w:rsid w:val="000C1B5A"/>
    <w:rsid w:val="000C1D5C"/>
    <w:rsid w:val="000C1E41"/>
    <w:rsid w:val="000C2076"/>
    <w:rsid w:val="000C32F5"/>
    <w:rsid w:val="000C383B"/>
    <w:rsid w:val="000C4396"/>
    <w:rsid w:val="000C4666"/>
    <w:rsid w:val="000C4C1C"/>
    <w:rsid w:val="000C4ECE"/>
    <w:rsid w:val="000C51AD"/>
    <w:rsid w:val="000C54B7"/>
    <w:rsid w:val="000C56A8"/>
    <w:rsid w:val="000C5ABC"/>
    <w:rsid w:val="000C5B38"/>
    <w:rsid w:val="000C5C02"/>
    <w:rsid w:val="000C606E"/>
    <w:rsid w:val="000C698E"/>
    <w:rsid w:val="000C7261"/>
    <w:rsid w:val="000C74C0"/>
    <w:rsid w:val="000C7540"/>
    <w:rsid w:val="000C76EC"/>
    <w:rsid w:val="000C7779"/>
    <w:rsid w:val="000C77EA"/>
    <w:rsid w:val="000C78B7"/>
    <w:rsid w:val="000C7955"/>
    <w:rsid w:val="000C7F13"/>
    <w:rsid w:val="000D0778"/>
    <w:rsid w:val="000D07BE"/>
    <w:rsid w:val="000D0B60"/>
    <w:rsid w:val="000D0EF9"/>
    <w:rsid w:val="000D0FB8"/>
    <w:rsid w:val="000D10D8"/>
    <w:rsid w:val="000D1319"/>
    <w:rsid w:val="000D13C2"/>
    <w:rsid w:val="000D1848"/>
    <w:rsid w:val="000D1A71"/>
    <w:rsid w:val="000D20BA"/>
    <w:rsid w:val="000D2651"/>
    <w:rsid w:val="000D2985"/>
    <w:rsid w:val="000D2B16"/>
    <w:rsid w:val="000D2EB1"/>
    <w:rsid w:val="000D31B7"/>
    <w:rsid w:val="000D357B"/>
    <w:rsid w:val="000D377A"/>
    <w:rsid w:val="000D3840"/>
    <w:rsid w:val="000D3C20"/>
    <w:rsid w:val="000D3FBF"/>
    <w:rsid w:val="000D4011"/>
    <w:rsid w:val="000D42B6"/>
    <w:rsid w:val="000D4A4D"/>
    <w:rsid w:val="000D527F"/>
    <w:rsid w:val="000D5976"/>
    <w:rsid w:val="000D5AC6"/>
    <w:rsid w:val="000D5CF0"/>
    <w:rsid w:val="000D61D6"/>
    <w:rsid w:val="000D61F4"/>
    <w:rsid w:val="000D6375"/>
    <w:rsid w:val="000D73F7"/>
    <w:rsid w:val="000D784A"/>
    <w:rsid w:val="000D7F95"/>
    <w:rsid w:val="000E05B3"/>
    <w:rsid w:val="000E06A8"/>
    <w:rsid w:val="000E1180"/>
    <w:rsid w:val="000E11FE"/>
    <w:rsid w:val="000E120E"/>
    <w:rsid w:val="000E13E8"/>
    <w:rsid w:val="000E15CA"/>
    <w:rsid w:val="000E194C"/>
    <w:rsid w:val="000E1C0A"/>
    <w:rsid w:val="000E1E5E"/>
    <w:rsid w:val="000E2A58"/>
    <w:rsid w:val="000E2A6A"/>
    <w:rsid w:val="000E2AA7"/>
    <w:rsid w:val="000E36A9"/>
    <w:rsid w:val="000E3CA8"/>
    <w:rsid w:val="000E40E0"/>
    <w:rsid w:val="000E47A3"/>
    <w:rsid w:val="000E486E"/>
    <w:rsid w:val="000E4E46"/>
    <w:rsid w:val="000E4F81"/>
    <w:rsid w:val="000E4FC8"/>
    <w:rsid w:val="000E50BA"/>
    <w:rsid w:val="000E555A"/>
    <w:rsid w:val="000E5DF2"/>
    <w:rsid w:val="000E633C"/>
    <w:rsid w:val="000E64A3"/>
    <w:rsid w:val="000E65E6"/>
    <w:rsid w:val="000E667D"/>
    <w:rsid w:val="000E6A54"/>
    <w:rsid w:val="000E70ED"/>
    <w:rsid w:val="000E7F3B"/>
    <w:rsid w:val="000F0304"/>
    <w:rsid w:val="000F06C4"/>
    <w:rsid w:val="000F071B"/>
    <w:rsid w:val="000F073F"/>
    <w:rsid w:val="000F163C"/>
    <w:rsid w:val="000F1649"/>
    <w:rsid w:val="000F1695"/>
    <w:rsid w:val="000F1750"/>
    <w:rsid w:val="000F2974"/>
    <w:rsid w:val="000F312C"/>
    <w:rsid w:val="000F32AD"/>
    <w:rsid w:val="000F3541"/>
    <w:rsid w:val="000F3C46"/>
    <w:rsid w:val="000F3DBB"/>
    <w:rsid w:val="000F3FB6"/>
    <w:rsid w:val="000F3FE0"/>
    <w:rsid w:val="000F4360"/>
    <w:rsid w:val="000F4591"/>
    <w:rsid w:val="000F4D2C"/>
    <w:rsid w:val="000F5AA6"/>
    <w:rsid w:val="000F61BA"/>
    <w:rsid w:val="000F6483"/>
    <w:rsid w:val="000F6703"/>
    <w:rsid w:val="000F6717"/>
    <w:rsid w:val="000F67CF"/>
    <w:rsid w:val="000F6C3C"/>
    <w:rsid w:val="000F6DEA"/>
    <w:rsid w:val="000F744D"/>
    <w:rsid w:val="000F74E7"/>
    <w:rsid w:val="000F7927"/>
    <w:rsid w:val="000F7A81"/>
    <w:rsid w:val="000F7E97"/>
    <w:rsid w:val="00100931"/>
    <w:rsid w:val="00100A1A"/>
    <w:rsid w:val="00100A7C"/>
    <w:rsid w:val="00100AA0"/>
    <w:rsid w:val="00100B6B"/>
    <w:rsid w:val="00101A0B"/>
    <w:rsid w:val="0010218C"/>
    <w:rsid w:val="0010226E"/>
    <w:rsid w:val="0010230E"/>
    <w:rsid w:val="001023E2"/>
    <w:rsid w:val="00102A3F"/>
    <w:rsid w:val="00102BED"/>
    <w:rsid w:val="00102CC9"/>
    <w:rsid w:val="001030EB"/>
    <w:rsid w:val="00103127"/>
    <w:rsid w:val="0010329C"/>
    <w:rsid w:val="001033E7"/>
    <w:rsid w:val="0010347F"/>
    <w:rsid w:val="0010375F"/>
    <w:rsid w:val="001038AF"/>
    <w:rsid w:val="001038F9"/>
    <w:rsid w:val="00103F5E"/>
    <w:rsid w:val="001041AA"/>
    <w:rsid w:val="001049E7"/>
    <w:rsid w:val="00104A2A"/>
    <w:rsid w:val="00104AFB"/>
    <w:rsid w:val="00105050"/>
    <w:rsid w:val="0010507E"/>
    <w:rsid w:val="001054B5"/>
    <w:rsid w:val="00105DB0"/>
    <w:rsid w:val="00105DEA"/>
    <w:rsid w:val="001066D0"/>
    <w:rsid w:val="001068CD"/>
    <w:rsid w:val="001068DD"/>
    <w:rsid w:val="0010695E"/>
    <w:rsid w:val="00106A56"/>
    <w:rsid w:val="00106D07"/>
    <w:rsid w:val="00106E03"/>
    <w:rsid w:val="00106F42"/>
    <w:rsid w:val="00107134"/>
    <w:rsid w:val="00107631"/>
    <w:rsid w:val="00107E0C"/>
    <w:rsid w:val="00110081"/>
    <w:rsid w:val="001101B3"/>
    <w:rsid w:val="0011099C"/>
    <w:rsid w:val="00110B07"/>
    <w:rsid w:val="00110E62"/>
    <w:rsid w:val="00112A53"/>
    <w:rsid w:val="00112AB1"/>
    <w:rsid w:val="00112C49"/>
    <w:rsid w:val="00112C81"/>
    <w:rsid w:val="001133E1"/>
    <w:rsid w:val="0011408D"/>
    <w:rsid w:val="001141B3"/>
    <w:rsid w:val="0011442D"/>
    <w:rsid w:val="00114D82"/>
    <w:rsid w:val="00114F2D"/>
    <w:rsid w:val="00115D2C"/>
    <w:rsid w:val="00115D54"/>
    <w:rsid w:val="00116355"/>
    <w:rsid w:val="00116409"/>
    <w:rsid w:val="00116ADF"/>
    <w:rsid w:val="001170F2"/>
    <w:rsid w:val="00117A38"/>
    <w:rsid w:val="00117DEC"/>
    <w:rsid w:val="001205E9"/>
    <w:rsid w:val="00120B3E"/>
    <w:rsid w:val="00120FE9"/>
    <w:rsid w:val="00121491"/>
    <w:rsid w:val="001214F6"/>
    <w:rsid w:val="00121B4F"/>
    <w:rsid w:val="00121D85"/>
    <w:rsid w:val="00121E10"/>
    <w:rsid w:val="001220C4"/>
    <w:rsid w:val="0012222D"/>
    <w:rsid w:val="001228A3"/>
    <w:rsid w:val="00122C53"/>
    <w:rsid w:val="00122C6A"/>
    <w:rsid w:val="00122CD7"/>
    <w:rsid w:val="001234C6"/>
    <w:rsid w:val="001242FC"/>
    <w:rsid w:val="001243EC"/>
    <w:rsid w:val="001249CC"/>
    <w:rsid w:val="00124A2C"/>
    <w:rsid w:val="001250B4"/>
    <w:rsid w:val="001250BC"/>
    <w:rsid w:val="00125377"/>
    <w:rsid w:val="0012567D"/>
    <w:rsid w:val="00125692"/>
    <w:rsid w:val="00125D47"/>
    <w:rsid w:val="00125D5F"/>
    <w:rsid w:val="00126251"/>
    <w:rsid w:val="0012696F"/>
    <w:rsid w:val="00126997"/>
    <w:rsid w:val="00126CCD"/>
    <w:rsid w:val="0012732A"/>
    <w:rsid w:val="001276FE"/>
    <w:rsid w:val="00127FBD"/>
    <w:rsid w:val="001301B5"/>
    <w:rsid w:val="0013025D"/>
    <w:rsid w:val="0013037B"/>
    <w:rsid w:val="0013058D"/>
    <w:rsid w:val="00130CDD"/>
    <w:rsid w:val="001314DA"/>
    <w:rsid w:val="00132015"/>
    <w:rsid w:val="0013264B"/>
    <w:rsid w:val="00132766"/>
    <w:rsid w:val="001329A9"/>
    <w:rsid w:val="00132DF9"/>
    <w:rsid w:val="00133203"/>
    <w:rsid w:val="001334EB"/>
    <w:rsid w:val="00133B29"/>
    <w:rsid w:val="00134398"/>
    <w:rsid w:val="00134475"/>
    <w:rsid w:val="001348C6"/>
    <w:rsid w:val="00134913"/>
    <w:rsid w:val="00134B97"/>
    <w:rsid w:val="001354AD"/>
    <w:rsid w:val="001354D3"/>
    <w:rsid w:val="00135A0F"/>
    <w:rsid w:val="00135AC1"/>
    <w:rsid w:val="00135B62"/>
    <w:rsid w:val="00135D84"/>
    <w:rsid w:val="00136161"/>
    <w:rsid w:val="0013624E"/>
    <w:rsid w:val="001367CE"/>
    <w:rsid w:val="00136FB8"/>
    <w:rsid w:val="00137129"/>
    <w:rsid w:val="001378FA"/>
    <w:rsid w:val="00137C7F"/>
    <w:rsid w:val="00140329"/>
    <w:rsid w:val="0014048D"/>
    <w:rsid w:val="00140530"/>
    <w:rsid w:val="0014077F"/>
    <w:rsid w:val="00140787"/>
    <w:rsid w:val="0014106F"/>
    <w:rsid w:val="00141417"/>
    <w:rsid w:val="00141457"/>
    <w:rsid w:val="00141544"/>
    <w:rsid w:val="0014170C"/>
    <w:rsid w:val="00141987"/>
    <w:rsid w:val="00142B87"/>
    <w:rsid w:val="00142F31"/>
    <w:rsid w:val="00142F4E"/>
    <w:rsid w:val="00143010"/>
    <w:rsid w:val="001430BC"/>
    <w:rsid w:val="001433D3"/>
    <w:rsid w:val="0014344A"/>
    <w:rsid w:val="00143CDD"/>
    <w:rsid w:val="001442E9"/>
    <w:rsid w:val="001449EF"/>
    <w:rsid w:val="00144A5E"/>
    <w:rsid w:val="00144C00"/>
    <w:rsid w:val="001451AA"/>
    <w:rsid w:val="0014541C"/>
    <w:rsid w:val="0014545F"/>
    <w:rsid w:val="00145FDC"/>
    <w:rsid w:val="001462B3"/>
    <w:rsid w:val="00146541"/>
    <w:rsid w:val="00146759"/>
    <w:rsid w:val="00146CA3"/>
    <w:rsid w:val="00146DC6"/>
    <w:rsid w:val="0014710C"/>
    <w:rsid w:val="001474CA"/>
    <w:rsid w:val="001476D7"/>
    <w:rsid w:val="00147889"/>
    <w:rsid w:val="001479D4"/>
    <w:rsid w:val="00147E42"/>
    <w:rsid w:val="00147F1F"/>
    <w:rsid w:val="00150CBD"/>
    <w:rsid w:val="00150E6A"/>
    <w:rsid w:val="001512FB"/>
    <w:rsid w:val="00151561"/>
    <w:rsid w:val="001516D9"/>
    <w:rsid w:val="0015176E"/>
    <w:rsid w:val="00151B1F"/>
    <w:rsid w:val="001522D7"/>
    <w:rsid w:val="00152379"/>
    <w:rsid w:val="001527DE"/>
    <w:rsid w:val="001528C7"/>
    <w:rsid w:val="001528DD"/>
    <w:rsid w:val="001531D3"/>
    <w:rsid w:val="00153678"/>
    <w:rsid w:val="00153946"/>
    <w:rsid w:val="00153AF3"/>
    <w:rsid w:val="00153F26"/>
    <w:rsid w:val="00153F72"/>
    <w:rsid w:val="00154166"/>
    <w:rsid w:val="00154245"/>
    <w:rsid w:val="00154605"/>
    <w:rsid w:val="0015548F"/>
    <w:rsid w:val="00155C8B"/>
    <w:rsid w:val="00155D6A"/>
    <w:rsid w:val="00155E06"/>
    <w:rsid w:val="00155E55"/>
    <w:rsid w:val="001566A6"/>
    <w:rsid w:val="001568E3"/>
    <w:rsid w:val="001569A1"/>
    <w:rsid w:val="00156C02"/>
    <w:rsid w:val="00157322"/>
    <w:rsid w:val="00157323"/>
    <w:rsid w:val="0015783D"/>
    <w:rsid w:val="00157C80"/>
    <w:rsid w:val="00157EF0"/>
    <w:rsid w:val="00160336"/>
    <w:rsid w:val="00160503"/>
    <w:rsid w:val="00160557"/>
    <w:rsid w:val="00160B6E"/>
    <w:rsid w:val="00160E0C"/>
    <w:rsid w:val="0016164D"/>
    <w:rsid w:val="00161892"/>
    <w:rsid w:val="00161FB7"/>
    <w:rsid w:val="00162496"/>
    <w:rsid w:val="0016259A"/>
    <w:rsid w:val="00162718"/>
    <w:rsid w:val="00162DC2"/>
    <w:rsid w:val="00163890"/>
    <w:rsid w:val="00164797"/>
    <w:rsid w:val="00164B97"/>
    <w:rsid w:val="00164CD1"/>
    <w:rsid w:val="00164D6F"/>
    <w:rsid w:val="00164FE7"/>
    <w:rsid w:val="001654EA"/>
    <w:rsid w:val="00165A9A"/>
    <w:rsid w:val="00165B7F"/>
    <w:rsid w:val="00165DAF"/>
    <w:rsid w:val="00165E75"/>
    <w:rsid w:val="001663DE"/>
    <w:rsid w:val="0016692D"/>
    <w:rsid w:val="00167465"/>
    <w:rsid w:val="00167523"/>
    <w:rsid w:val="00167C66"/>
    <w:rsid w:val="00167DDF"/>
    <w:rsid w:val="00170227"/>
    <w:rsid w:val="00170404"/>
    <w:rsid w:val="0017040B"/>
    <w:rsid w:val="0017079A"/>
    <w:rsid w:val="00170AD6"/>
    <w:rsid w:val="00170E74"/>
    <w:rsid w:val="0017163B"/>
    <w:rsid w:val="001717DB"/>
    <w:rsid w:val="001717F8"/>
    <w:rsid w:val="0017213D"/>
    <w:rsid w:val="001722D9"/>
    <w:rsid w:val="0017266D"/>
    <w:rsid w:val="00172883"/>
    <w:rsid w:val="001728B1"/>
    <w:rsid w:val="0017316C"/>
    <w:rsid w:val="001732AA"/>
    <w:rsid w:val="0017334E"/>
    <w:rsid w:val="00173AFA"/>
    <w:rsid w:val="00174617"/>
    <w:rsid w:val="00174CFA"/>
    <w:rsid w:val="00174D8A"/>
    <w:rsid w:val="00174F07"/>
    <w:rsid w:val="001752AA"/>
    <w:rsid w:val="00175339"/>
    <w:rsid w:val="00175760"/>
    <w:rsid w:val="00175850"/>
    <w:rsid w:val="001758AB"/>
    <w:rsid w:val="001759C4"/>
    <w:rsid w:val="00175BDA"/>
    <w:rsid w:val="00175FCE"/>
    <w:rsid w:val="0017626B"/>
    <w:rsid w:val="00177275"/>
    <w:rsid w:val="001777E3"/>
    <w:rsid w:val="00177878"/>
    <w:rsid w:val="00177D65"/>
    <w:rsid w:val="00177EBA"/>
    <w:rsid w:val="00177F74"/>
    <w:rsid w:val="00180C2F"/>
    <w:rsid w:val="00180EF4"/>
    <w:rsid w:val="00180FE4"/>
    <w:rsid w:val="00181319"/>
    <w:rsid w:val="00181885"/>
    <w:rsid w:val="00181C21"/>
    <w:rsid w:val="00181CB8"/>
    <w:rsid w:val="00182ECC"/>
    <w:rsid w:val="001837E2"/>
    <w:rsid w:val="00183AC1"/>
    <w:rsid w:val="00183C90"/>
    <w:rsid w:val="00183D64"/>
    <w:rsid w:val="00183E61"/>
    <w:rsid w:val="00184212"/>
    <w:rsid w:val="001849DB"/>
    <w:rsid w:val="00184D56"/>
    <w:rsid w:val="00184E75"/>
    <w:rsid w:val="00185088"/>
    <w:rsid w:val="00185581"/>
    <w:rsid w:val="001855D3"/>
    <w:rsid w:val="0018582E"/>
    <w:rsid w:val="00185AED"/>
    <w:rsid w:val="001862B6"/>
    <w:rsid w:val="00186A59"/>
    <w:rsid w:val="00186B7F"/>
    <w:rsid w:val="00186CE7"/>
    <w:rsid w:val="00187695"/>
    <w:rsid w:val="001876C2"/>
    <w:rsid w:val="00187D28"/>
    <w:rsid w:val="00190176"/>
    <w:rsid w:val="001903BB"/>
    <w:rsid w:val="00190610"/>
    <w:rsid w:val="00190729"/>
    <w:rsid w:val="00190C33"/>
    <w:rsid w:val="0019179A"/>
    <w:rsid w:val="001917AA"/>
    <w:rsid w:val="0019224D"/>
    <w:rsid w:val="0019260A"/>
    <w:rsid w:val="00192729"/>
    <w:rsid w:val="0019287F"/>
    <w:rsid w:val="001929DE"/>
    <w:rsid w:val="00192BC0"/>
    <w:rsid w:val="0019306D"/>
    <w:rsid w:val="001936A6"/>
    <w:rsid w:val="001944F3"/>
    <w:rsid w:val="00194915"/>
    <w:rsid w:val="00194D88"/>
    <w:rsid w:val="00194F27"/>
    <w:rsid w:val="0019534F"/>
    <w:rsid w:val="00195530"/>
    <w:rsid w:val="001956F3"/>
    <w:rsid w:val="001957C0"/>
    <w:rsid w:val="00195EFB"/>
    <w:rsid w:val="00196101"/>
    <w:rsid w:val="0019621B"/>
    <w:rsid w:val="0019629A"/>
    <w:rsid w:val="001965BC"/>
    <w:rsid w:val="00196879"/>
    <w:rsid w:val="00196BF2"/>
    <w:rsid w:val="0019737B"/>
    <w:rsid w:val="0019762F"/>
    <w:rsid w:val="0019767C"/>
    <w:rsid w:val="001979D5"/>
    <w:rsid w:val="00197E2E"/>
    <w:rsid w:val="001A03DF"/>
    <w:rsid w:val="001A0BD2"/>
    <w:rsid w:val="001A0EE7"/>
    <w:rsid w:val="001A11B7"/>
    <w:rsid w:val="001A1622"/>
    <w:rsid w:val="001A1818"/>
    <w:rsid w:val="001A2282"/>
    <w:rsid w:val="001A26CB"/>
    <w:rsid w:val="001A2803"/>
    <w:rsid w:val="001A2867"/>
    <w:rsid w:val="001A2AA2"/>
    <w:rsid w:val="001A2F82"/>
    <w:rsid w:val="001A3F70"/>
    <w:rsid w:val="001A4ACC"/>
    <w:rsid w:val="001A4B2D"/>
    <w:rsid w:val="001A4C27"/>
    <w:rsid w:val="001A4E2E"/>
    <w:rsid w:val="001A4E78"/>
    <w:rsid w:val="001A5067"/>
    <w:rsid w:val="001A5489"/>
    <w:rsid w:val="001A570A"/>
    <w:rsid w:val="001A587B"/>
    <w:rsid w:val="001A5BAE"/>
    <w:rsid w:val="001A5C3E"/>
    <w:rsid w:val="001A5D0F"/>
    <w:rsid w:val="001A5D60"/>
    <w:rsid w:val="001A5F49"/>
    <w:rsid w:val="001A5F69"/>
    <w:rsid w:val="001A61AD"/>
    <w:rsid w:val="001A642C"/>
    <w:rsid w:val="001A6B77"/>
    <w:rsid w:val="001A6DB1"/>
    <w:rsid w:val="001A709E"/>
    <w:rsid w:val="001A70AA"/>
    <w:rsid w:val="001A7439"/>
    <w:rsid w:val="001A744E"/>
    <w:rsid w:val="001A78AD"/>
    <w:rsid w:val="001B0558"/>
    <w:rsid w:val="001B071B"/>
    <w:rsid w:val="001B0A56"/>
    <w:rsid w:val="001B0E18"/>
    <w:rsid w:val="001B10D5"/>
    <w:rsid w:val="001B1358"/>
    <w:rsid w:val="001B1660"/>
    <w:rsid w:val="001B1B8C"/>
    <w:rsid w:val="001B1CD0"/>
    <w:rsid w:val="001B200E"/>
    <w:rsid w:val="001B2803"/>
    <w:rsid w:val="001B2DF4"/>
    <w:rsid w:val="001B310D"/>
    <w:rsid w:val="001B3422"/>
    <w:rsid w:val="001B342E"/>
    <w:rsid w:val="001B3679"/>
    <w:rsid w:val="001B36F3"/>
    <w:rsid w:val="001B380D"/>
    <w:rsid w:val="001B41F6"/>
    <w:rsid w:val="001B44D3"/>
    <w:rsid w:val="001B45F4"/>
    <w:rsid w:val="001B4604"/>
    <w:rsid w:val="001B4EE0"/>
    <w:rsid w:val="001B51D1"/>
    <w:rsid w:val="001B52D8"/>
    <w:rsid w:val="001B5800"/>
    <w:rsid w:val="001B58BA"/>
    <w:rsid w:val="001B5D42"/>
    <w:rsid w:val="001B5EAB"/>
    <w:rsid w:val="001B6436"/>
    <w:rsid w:val="001B7114"/>
    <w:rsid w:val="001B747C"/>
    <w:rsid w:val="001B7714"/>
    <w:rsid w:val="001B7E31"/>
    <w:rsid w:val="001C001A"/>
    <w:rsid w:val="001C014B"/>
    <w:rsid w:val="001C044C"/>
    <w:rsid w:val="001C0ECF"/>
    <w:rsid w:val="001C18CB"/>
    <w:rsid w:val="001C2169"/>
    <w:rsid w:val="001C230A"/>
    <w:rsid w:val="001C25F3"/>
    <w:rsid w:val="001C26B1"/>
    <w:rsid w:val="001C2A61"/>
    <w:rsid w:val="001C3663"/>
    <w:rsid w:val="001C3B78"/>
    <w:rsid w:val="001C3E2C"/>
    <w:rsid w:val="001C3FB6"/>
    <w:rsid w:val="001C403B"/>
    <w:rsid w:val="001C487F"/>
    <w:rsid w:val="001C48D6"/>
    <w:rsid w:val="001C4DB3"/>
    <w:rsid w:val="001C54FD"/>
    <w:rsid w:val="001C5622"/>
    <w:rsid w:val="001C5DB1"/>
    <w:rsid w:val="001C60A4"/>
    <w:rsid w:val="001C60DB"/>
    <w:rsid w:val="001C611C"/>
    <w:rsid w:val="001C6568"/>
    <w:rsid w:val="001C6618"/>
    <w:rsid w:val="001C6929"/>
    <w:rsid w:val="001C698A"/>
    <w:rsid w:val="001C7006"/>
    <w:rsid w:val="001C702D"/>
    <w:rsid w:val="001C7241"/>
    <w:rsid w:val="001D011E"/>
    <w:rsid w:val="001D02B7"/>
    <w:rsid w:val="001D051E"/>
    <w:rsid w:val="001D05EB"/>
    <w:rsid w:val="001D0827"/>
    <w:rsid w:val="001D0BDF"/>
    <w:rsid w:val="001D0DDA"/>
    <w:rsid w:val="001D1307"/>
    <w:rsid w:val="001D16B2"/>
    <w:rsid w:val="001D1D99"/>
    <w:rsid w:val="001D2451"/>
    <w:rsid w:val="001D2B3A"/>
    <w:rsid w:val="001D3271"/>
    <w:rsid w:val="001D3281"/>
    <w:rsid w:val="001D3ADF"/>
    <w:rsid w:val="001D3DF2"/>
    <w:rsid w:val="001D3E47"/>
    <w:rsid w:val="001D429E"/>
    <w:rsid w:val="001D458C"/>
    <w:rsid w:val="001D4E96"/>
    <w:rsid w:val="001D4ED0"/>
    <w:rsid w:val="001D4FC8"/>
    <w:rsid w:val="001D5084"/>
    <w:rsid w:val="001D5266"/>
    <w:rsid w:val="001D560F"/>
    <w:rsid w:val="001D5620"/>
    <w:rsid w:val="001D5D80"/>
    <w:rsid w:val="001D6562"/>
    <w:rsid w:val="001D6A41"/>
    <w:rsid w:val="001D6C33"/>
    <w:rsid w:val="001D6DF6"/>
    <w:rsid w:val="001D6E72"/>
    <w:rsid w:val="001D6EB9"/>
    <w:rsid w:val="001D72B4"/>
    <w:rsid w:val="001D75B4"/>
    <w:rsid w:val="001D79B5"/>
    <w:rsid w:val="001D79F6"/>
    <w:rsid w:val="001E011F"/>
    <w:rsid w:val="001E1044"/>
    <w:rsid w:val="001E1732"/>
    <w:rsid w:val="001E1ED5"/>
    <w:rsid w:val="001E2171"/>
    <w:rsid w:val="001E21D5"/>
    <w:rsid w:val="001E2AD0"/>
    <w:rsid w:val="001E2F41"/>
    <w:rsid w:val="001E3583"/>
    <w:rsid w:val="001E3599"/>
    <w:rsid w:val="001E35C5"/>
    <w:rsid w:val="001E36CE"/>
    <w:rsid w:val="001E37F7"/>
    <w:rsid w:val="001E3C3F"/>
    <w:rsid w:val="001E3EB8"/>
    <w:rsid w:val="001E3FFC"/>
    <w:rsid w:val="001E41BE"/>
    <w:rsid w:val="001E42B8"/>
    <w:rsid w:val="001E43E5"/>
    <w:rsid w:val="001E4475"/>
    <w:rsid w:val="001E45FD"/>
    <w:rsid w:val="001E4C87"/>
    <w:rsid w:val="001E510B"/>
    <w:rsid w:val="001E5684"/>
    <w:rsid w:val="001E5C99"/>
    <w:rsid w:val="001E5E26"/>
    <w:rsid w:val="001E64C1"/>
    <w:rsid w:val="001E6980"/>
    <w:rsid w:val="001E6D69"/>
    <w:rsid w:val="001E71EB"/>
    <w:rsid w:val="001E7312"/>
    <w:rsid w:val="001E75B6"/>
    <w:rsid w:val="001E788F"/>
    <w:rsid w:val="001E78E1"/>
    <w:rsid w:val="001E7F69"/>
    <w:rsid w:val="001F04B5"/>
    <w:rsid w:val="001F06F0"/>
    <w:rsid w:val="001F0A7B"/>
    <w:rsid w:val="001F12C4"/>
    <w:rsid w:val="001F1D2E"/>
    <w:rsid w:val="001F2A1B"/>
    <w:rsid w:val="001F2DE7"/>
    <w:rsid w:val="001F33FB"/>
    <w:rsid w:val="001F3420"/>
    <w:rsid w:val="001F37E9"/>
    <w:rsid w:val="001F39F8"/>
    <w:rsid w:val="001F3B97"/>
    <w:rsid w:val="001F3DE1"/>
    <w:rsid w:val="001F4083"/>
    <w:rsid w:val="001F471F"/>
    <w:rsid w:val="001F4D52"/>
    <w:rsid w:val="001F4DB9"/>
    <w:rsid w:val="001F522D"/>
    <w:rsid w:val="001F52A9"/>
    <w:rsid w:val="001F5964"/>
    <w:rsid w:val="001F5BF2"/>
    <w:rsid w:val="001F60C3"/>
    <w:rsid w:val="001F62ED"/>
    <w:rsid w:val="001F64AD"/>
    <w:rsid w:val="001F667A"/>
    <w:rsid w:val="001F69A6"/>
    <w:rsid w:val="001F7040"/>
    <w:rsid w:val="001F7219"/>
    <w:rsid w:val="001F766F"/>
    <w:rsid w:val="001F77DE"/>
    <w:rsid w:val="001F7857"/>
    <w:rsid w:val="001F78D1"/>
    <w:rsid w:val="001F7B39"/>
    <w:rsid w:val="001F7F57"/>
    <w:rsid w:val="001F7F97"/>
    <w:rsid w:val="002000D4"/>
    <w:rsid w:val="00200850"/>
    <w:rsid w:val="002011F5"/>
    <w:rsid w:val="002013F8"/>
    <w:rsid w:val="00201911"/>
    <w:rsid w:val="002020D0"/>
    <w:rsid w:val="00202414"/>
    <w:rsid w:val="00202421"/>
    <w:rsid w:val="00202701"/>
    <w:rsid w:val="002029AF"/>
    <w:rsid w:val="00202E36"/>
    <w:rsid w:val="0020306A"/>
    <w:rsid w:val="00203ACA"/>
    <w:rsid w:val="00203DE0"/>
    <w:rsid w:val="00203F17"/>
    <w:rsid w:val="00204611"/>
    <w:rsid w:val="00204A2B"/>
    <w:rsid w:val="00204CDE"/>
    <w:rsid w:val="0020575A"/>
    <w:rsid w:val="0020592A"/>
    <w:rsid w:val="00205C01"/>
    <w:rsid w:val="00205C9B"/>
    <w:rsid w:val="00205D68"/>
    <w:rsid w:val="00205FF1"/>
    <w:rsid w:val="002061F3"/>
    <w:rsid w:val="0020653B"/>
    <w:rsid w:val="002068EC"/>
    <w:rsid w:val="002069AE"/>
    <w:rsid w:val="00206C03"/>
    <w:rsid w:val="00206CF0"/>
    <w:rsid w:val="00206EF3"/>
    <w:rsid w:val="00206F38"/>
    <w:rsid w:val="00206FC1"/>
    <w:rsid w:val="00207118"/>
    <w:rsid w:val="002075F7"/>
    <w:rsid w:val="00207924"/>
    <w:rsid w:val="00207A31"/>
    <w:rsid w:val="00207A3E"/>
    <w:rsid w:val="00207AE6"/>
    <w:rsid w:val="00210717"/>
    <w:rsid w:val="002108DF"/>
    <w:rsid w:val="00210BC3"/>
    <w:rsid w:val="00210CEC"/>
    <w:rsid w:val="00210F85"/>
    <w:rsid w:val="00211020"/>
    <w:rsid w:val="002110C8"/>
    <w:rsid w:val="00211133"/>
    <w:rsid w:val="0021124B"/>
    <w:rsid w:val="00211384"/>
    <w:rsid w:val="002121D5"/>
    <w:rsid w:val="00212508"/>
    <w:rsid w:val="0021283C"/>
    <w:rsid w:val="00212F29"/>
    <w:rsid w:val="00212F69"/>
    <w:rsid w:val="002134D9"/>
    <w:rsid w:val="00213A20"/>
    <w:rsid w:val="00213DCF"/>
    <w:rsid w:val="002143CC"/>
    <w:rsid w:val="002145CB"/>
    <w:rsid w:val="00214725"/>
    <w:rsid w:val="00214B6C"/>
    <w:rsid w:val="00214C44"/>
    <w:rsid w:val="00214C4E"/>
    <w:rsid w:val="002150DA"/>
    <w:rsid w:val="00215190"/>
    <w:rsid w:val="002152C0"/>
    <w:rsid w:val="0021536E"/>
    <w:rsid w:val="00215606"/>
    <w:rsid w:val="0021590D"/>
    <w:rsid w:val="00215984"/>
    <w:rsid w:val="00215DB4"/>
    <w:rsid w:val="00215FD8"/>
    <w:rsid w:val="00216301"/>
    <w:rsid w:val="00216532"/>
    <w:rsid w:val="00216D84"/>
    <w:rsid w:val="00216FEB"/>
    <w:rsid w:val="00217666"/>
    <w:rsid w:val="00217FF4"/>
    <w:rsid w:val="002201FE"/>
    <w:rsid w:val="00220BEA"/>
    <w:rsid w:val="00220D9A"/>
    <w:rsid w:val="00220ED3"/>
    <w:rsid w:val="00221178"/>
    <w:rsid w:val="002214F7"/>
    <w:rsid w:val="0022166D"/>
    <w:rsid w:val="00221CAE"/>
    <w:rsid w:val="00222145"/>
    <w:rsid w:val="00222B2A"/>
    <w:rsid w:val="00222B33"/>
    <w:rsid w:val="00222ECD"/>
    <w:rsid w:val="00222FAB"/>
    <w:rsid w:val="0022353D"/>
    <w:rsid w:val="00223781"/>
    <w:rsid w:val="002237EF"/>
    <w:rsid w:val="00223B1D"/>
    <w:rsid w:val="00223C80"/>
    <w:rsid w:val="00223D41"/>
    <w:rsid w:val="00224220"/>
    <w:rsid w:val="002242FB"/>
    <w:rsid w:val="00224583"/>
    <w:rsid w:val="0022491D"/>
    <w:rsid w:val="00224C72"/>
    <w:rsid w:val="00225880"/>
    <w:rsid w:val="002259CB"/>
    <w:rsid w:val="00225D3A"/>
    <w:rsid w:val="00225D61"/>
    <w:rsid w:val="00225D66"/>
    <w:rsid w:val="00225E8A"/>
    <w:rsid w:val="00226208"/>
    <w:rsid w:val="0022649B"/>
    <w:rsid w:val="00226A23"/>
    <w:rsid w:val="00227157"/>
    <w:rsid w:val="00227975"/>
    <w:rsid w:val="00227F07"/>
    <w:rsid w:val="00227F14"/>
    <w:rsid w:val="00230194"/>
    <w:rsid w:val="002306D3"/>
    <w:rsid w:val="002308F6"/>
    <w:rsid w:val="00230D00"/>
    <w:rsid w:val="00230D75"/>
    <w:rsid w:val="00231A38"/>
    <w:rsid w:val="00231AA4"/>
    <w:rsid w:val="0023288C"/>
    <w:rsid w:val="00232AD4"/>
    <w:rsid w:val="00232B2C"/>
    <w:rsid w:val="00232B90"/>
    <w:rsid w:val="00232EC4"/>
    <w:rsid w:val="00233088"/>
    <w:rsid w:val="00233198"/>
    <w:rsid w:val="002331C5"/>
    <w:rsid w:val="00233C10"/>
    <w:rsid w:val="00233D63"/>
    <w:rsid w:val="0023415D"/>
    <w:rsid w:val="002342EA"/>
    <w:rsid w:val="00234827"/>
    <w:rsid w:val="00234D56"/>
    <w:rsid w:val="00234F00"/>
    <w:rsid w:val="00235311"/>
    <w:rsid w:val="00235EA0"/>
    <w:rsid w:val="00236B50"/>
    <w:rsid w:val="00236D26"/>
    <w:rsid w:val="00236E76"/>
    <w:rsid w:val="00237212"/>
    <w:rsid w:val="00237463"/>
    <w:rsid w:val="0023755E"/>
    <w:rsid w:val="002375D5"/>
    <w:rsid w:val="002377FB"/>
    <w:rsid w:val="00237D16"/>
    <w:rsid w:val="0024021A"/>
    <w:rsid w:val="002408EE"/>
    <w:rsid w:val="00241020"/>
    <w:rsid w:val="002417C0"/>
    <w:rsid w:val="00241A81"/>
    <w:rsid w:val="00241DDC"/>
    <w:rsid w:val="002423E9"/>
    <w:rsid w:val="00242A7F"/>
    <w:rsid w:val="00242C61"/>
    <w:rsid w:val="002432A1"/>
    <w:rsid w:val="002432E2"/>
    <w:rsid w:val="002436E0"/>
    <w:rsid w:val="002439E1"/>
    <w:rsid w:val="002440F7"/>
    <w:rsid w:val="002441C2"/>
    <w:rsid w:val="0024429C"/>
    <w:rsid w:val="002448AD"/>
    <w:rsid w:val="00244904"/>
    <w:rsid w:val="00244947"/>
    <w:rsid w:val="00244D5D"/>
    <w:rsid w:val="002453B2"/>
    <w:rsid w:val="00245C4B"/>
    <w:rsid w:val="002461E4"/>
    <w:rsid w:val="002462B4"/>
    <w:rsid w:val="002463CA"/>
    <w:rsid w:val="002465BD"/>
    <w:rsid w:val="00246EA5"/>
    <w:rsid w:val="00247195"/>
    <w:rsid w:val="0024745D"/>
    <w:rsid w:val="002475F2"/>
    <w:rsid w:val="00247662"/>
    <w:rsid w:val="00247A70"/>
    <w:rsid w:val="00247AF5"/>
    <w:rsid w:val="002501BA"/>
    <w:rsid w:val="0025078A"/>
    <w:rsid w:val="00250BB9"/>
    <w:rsid w:val="0025111E"/>
    <w:rsid w:val="0025146B"/>
    <w:rsid w:val="002514B7"/>
    <w:rsid w:val="0025164B"/>
    <w:rsid w:val="002519D5"/>
    <w:rsid w:val="00251AF8"/>
    <w:rsid w:val="00251DB2"/>
    <w:rsid w:val="00251DC2"/>
    <w:rsid w:val="002524D7"/>
    <w:rsid w:val="0025265D"/>
    <w:rsid w:val="0025270D"/>
    <w:rsid w:val="00252CCC"/>
    <w:rsid w:val="0025344F"/>
    <w:rsid w:val="0025430C"/>
    <w:rsid w:val="002546E1"/>
    <w:rsid w:val="0025475A"/>
    <w:rsid w:val="00255266"/>
    <w:rsid w:val="00255603"/>
    <w:rsid w:val="00255C5E"/>
    <w:rsid w:val="00255CA3"/>
    <w:rsid w:val="00255D31"/>
    <w:rsid w:val="00255F16"/>
    <w:rsid w:val="002560E4"/>
    <w:rsid w:val="002564C7"/>
    <w:rsid w:val="00256595"/>
    <w:rsid w:val="0025678D"/>
    <w:rsid w:val="002569EA"/>
    <w:rsid w:val="00256EDA"/>
    <w:rsid w:val="00256F32"/>
    <w:rsid w:val="00257FDE"/>
    <w:rsid w:val="002600EA"/>
    <w:rsid w:val="002602F6"/>
    <w:rsid w:val="00260510"/>
    <w:rsid w:val="00260754"/>
    <w:rsid w:val="0026079C"/>
    <w:rsid w:val="00261491"/>
    <w:rsid w:val="0026175B"/>
    <w:rsid w:val="002621B1"/>
    <w:rsid w:val="002623B3"/>
    <w:rsid w:val="002624FE"/>
    <w:rsid w:val="00262709"/>
    <w:rsid w:val="00262B99"/>
    <w:rsid w:val="00262E4F"/>
    <w:rsid w:val="00263295"/>
    <w:rsid w:val="00263637"/>
    <w:rsid w:val="002637A2"/>
    <w:rsid w:val="00263B36"/>
    <w:rsid w:val="00263BDE"/>
    <w:rsid w:val="00263C70"/>
    <w:rsid w:val="002649E7"/>
    <w:rsid w:val="00264B5C"/>
    <w:rsid w:val="00264B91"/>
    <w:rsid w:val="00264E24"/>
    <w:rsid w:val="002650FF"/>
    <w:rsid w:val="002651F2"/>
    <w:rsid w:val="002653F5"/>
    <w:rsid w:val="00265447"/>
    <w:rsid w:val="002654E8"/>
    <w:rsid w:val="00265BAC"/>
    <w:rsid w:val="00265D99"/>
    <w:rsid w:val="002661CC"/>
    <w:rsid w:val="002662C9"/>
    <w:rsid w:val="002664D0"/>
    <w:rsid w:val="0026696C"/>
    <w:rsid w:val="00266B32"/>
    <w:rsid w:val="00266CB3"/>
    <w:rsid w:val="00267351"/>
    <w:rsid w:val="00267B09"/>
    <w:rsid w:val="00267BB6"/>
    <w:rsid w:val="00267DE4"/>
    <w:rsid w:val="00267E98"/>
    <w:rsid w:val="00267EBC"/>
    <w:rsid w:val="00267F00"/>
    <w:rsid w:val="00270A6A"/>
    <w:rsid w:val="00270AFA"/>
    <w:rsid w:val="00270B4F"/>
    <w:rsid w:val="00270C64"/>
    <w:rsid w:val="0027128F"/>
    <w:rsid w:val="0027136B"/>
    <w:rsid w:val="00271C6D"/>
    <w:rsid w:val="00271CB2"/>
    <w:rsid w:val="00271D1C"/>
    <w:rsid w:val="002724E5"/>
    <w:rsid w:val="00272580"/>
    <w:rsid w:val="00272A65"/>
    <w:rsid w:val="00272C51"/>
    <w:rsid w:val="00272F7A"/>
    <w:rsid w:val="00273238"/>
    <w:rsid w:val="002737C0"/>
    <w:rsid w:val="00273AD6"/>
    <w:rsid w:val="00273E9A"/>
    <w:rsid w:val="00273F1A"/>
    <w:rsid w:val="00273FBC"/>
    <w:rsid w:val="0027430C"/>
    <w:rsid w:val="00274461"/>
    <w:rsid w:val="00274539"/>
    <w:rsid w:val="00274C1E"/>
    <w:rsid w:val="00275260"/>
    <w:rsid w:val="002753BC"/>
    <w:rsid w:val="002753EF"/>
    <w:rsid w:val="00275522"/>
    <w:rsid w:val="002757D8"/>
    <w:rsid w:val="00275964"/>
    <w:rsid w:val="00275ABD"/>
    <w:rsid w:val="00275E1C"/>
    <w:rsid w:val="00275E85"/>
    <w:rsid w:val="00275EF3"/>
    <w:rsid w:val="00276575"/>
    <w:rsid w:val="002767DB"/>
    <w:rsid w:val="00276B1C"/>
    <w:rsid w:val="00276CBE"/>
    <w:rsid w:val="00277CA7"/>
    <w:rsid w:val="0028023D"/>
    <w:rsid w:val="002802ED"/>
    <w:rsid w:val="00280A5D"/>
    <w:rsid w:val="002815B9"/>
    <w:rsid w:val="00281752"/>
    <w:rsid w:val="0028343A"/>
    <w:rsid w:val="00283A4C"/>
    <w:rsid w:val="00283E69"/>
    <w:rsid w:val="002843A7"/>
    <w:rsid w:val="00284409"/>
    <w:rsid w:val="00284523"/>
    <w:rsid w:val="002847B3"/>
    <w:rsid w:val="00284C64"/>
    <w:rsid w:val="00284E72"/>
    <w:rsid w:val="00284FB7"/>
    <w:rsid w:val="00285572"/>
    <w:rsid w:val="002856F3"/>
    <w:rsid w:val="00285939"/>
    <w:rsid w:val="00286707"/>
    <w:rsid w:val="0028691E"/>
    <w:rsid w:val="00286A17"/>
    <w:rsid w:val="00287237"/>
    <w:rsid w:val="00287420"/>
    <w:rsid w:val="002878BF"/>
    <w:rsid w:val="00287BC7"/>
    <w:rsid w:val="00287C53"/>
    <w:rsid w:val="00287EB6"/>
    <w:rsid w:val="0029009D"/>
    <w:rsid w:val="00290307"/>
    <w:rsid w:val="0029034E"/>
    <w:rsid w:val="002903F1"/>
    <w:rsid w:val="00290418"/>
    <w:rsid w:val="002908B6"/>
    <w:rsid w:val="00290A83"/>
    <w:rsid w:val="00290B4C"/>
    <w:rsid w:val="00290B7C"/>
    <w:rsid w:val="00290BA4"/>
    <w:rsid w:val="00290D3F"/>
    <w:rsid w:val="00291554"/>
    <w:rsid w:val="002916B0"/>
    <w:rsid w:val="002917CA"/>
    <w:rsid w:val="00291EE5"/>
    <w:rsid w:val="00292571"/>
    <w:rsid w:val="002925AA"/>
    <w:rsid w:val="0029279F"/>
    <w:rsid w:val="002927D4"/>
    <w:rsid w:val="00292C1B"/>
    <w:rsid w:val="0029359B"/>
    <w:rsid w:val="002936D3"/>
    <w:rsid w:val="002937BC"/>
    <w:rsid w:val="00293CE6"/>
    <w:rsid w:val="00294479"/>
    <w:rsid w:val="00294793"/>
    <w:rsid w:val="00294A78"/>
    <w:rsid w:val="0029506B"/>
    <w:rsid w:val="0029568E"/>
    <w:rsid w:val="00295A69"/>
    <w:rsid w:val="00295DC9"/>
    <w:rsid w:val="00296349"/>
    <w:rsid w:val="00296711"/>
    <w:rsid w:val="002968BA"/>
    <w:rsid w:val="00296986"/>
    <w:rsid w:val="00296AFC"/>
    <w:rsid w:val="00296B32"/>
    <w:rsid w:val="0029726E"/>
    <w:rsid w:val="002972FD"/>
    <w:rsid w:val="00297EF8"/>
    <w:rsid w:val="002A01AF"/>
    <w:rsid w:val="002A01E0"/>
    <w:rsid w:val="002A0311"/>
    <w:rsid w:val="002A038A"/>
    <w:rsid w:val="002A048B"/>
    <w:rsid w:val="002A1141"/>
    <w:rsid w:val="002A1454"/>
    <w:rsid w:val="002A1477"/>
    <w:rsid w:val="002A197B"/>
    <w:rsid w:val="002A1AA7"/>
    <w:rsid w:val="002A246D"/>
    <w:rsid w:val="002A24DC"/>
    <w:rsid w:val="002A2564"/>
    <w:rsid w:val="002A3139"/>
    <w:rsid w:val="002A3899"/>
    <w:rsid w:val="002A397E"/>
    <w:rsid w:val="002A3FF6"/>
    <w:rsid w:val="002A4057"/>
    <w:rsid w:val="002A414F"/>
    <w:rsid w:val="002A41E0"/>
    <w:rsid w:val="002A4B06"/>
    <w:rsid w:val="002A4DBF"/>
    <w:rsid w:val="002A5D5B"/>
    <w:rsid w:val="002A5E5A"/>
    <w:rsid w:val="002A6388"/>
    <w:rsid w:val="002A6554"/>
    <w:rsid w:val="002A6996"/>
    <w:rsid w:val="002A6F86"/>
    <w:rsid w:val="002A7017"/>
    <w:rsid w:val="002A721A"/>
    <w:rsid w:val="002A7650"/>
    <w:rsid w:val="002A7C4B"/>
    <w:rsid w:val="002A7FFA"/>
    <w:rsid w:val="002B0469"/>
    <w:rsid w:val="002B05AF"/>
    <w:rsid w:val="002B066B"/>
    <w:rsid w:val="002B0A19"/>
    <w:rsid w:val="002B0B3A"/>
    <w:rsid w:val="002B1633"/>
    <w:rsid w:val="002B175D"/>
    <w:rsid w:val="002B177C"/>
    <w:rsid w:val="002B1DB5"/>
    <w:rsid w:val="002B1ED9"/>
    <w:rsid w:val="002B24EA"/>
    <w:rsid w:val="002B34BF"/>
    <w:rsid w:val="002B3564"/>
    <w:rsid w:val="002B398D"/>
    <w:rsid w:val="002B3B54"/>
    <w:rsid w:val="002B43A5"/>
    <w:rsid w:val="002B49D3"/>
    <w:rsid w:val="002B56A3"/>
    <w:rsid w:val="002B57DD"/>
    <w:rsid w:val="002B580B"/>
    <w:rsid w:val="002B581E"/>
    <w:rsid w:val="002B5BF2"/>
    <w:rsid w:val="002B5CBD"/>
    <w:rsid w:val="002B5EAA"/>
    <w:rsid w:val="002B62A6"/>
    <w:rsid w:val="002B6B6D"/>
    <w:rsid w:val="002B6CA6"/>
    <w:rsid w:val="002B6DE3"/>
    <w:rsid w:val="002B71E4"/>
    <w:rsid w:val="002B7463"/>
    <w:rsid w:val="002B7DB8"/>
    <w:rsid w:val="002C0984"/>
    <w:rsid w:val="002C0DBB"/>
    <w:rsid w:val="002C0FDF"/>
    <w:rsid w:val="002C1314"/>
    <w:rsid w:val="002C16A7"/>
    <w:rsid w:val="002C16DD"/>
    <w:rsid w:val="002C2546"/>
    <w:rsid w:val="002C25AE"/>
    <w:rsid w:val="002C31C5"/>
    <w:rsid w:val="002C3DA4"/>
    <w:rsid w:val="002C4324"/>
    <w:rsid w:val="002C47A8"/>
    <w:rsid w:val="002C480B"/>
    <w:rsid w:val="002C4C5A"/>
    <w:rsid w:val="002C4D07"/>
    <w:rsid w:val="002C5328"/>
    <w:rsid w:val="002C568D"/>
    <w:rsid w:val="002C574F"/>
    <w:rsid w:val="002C5AF7"/>
    <w:rsid w:val="002C5F03"/>
    <w:rsid w:val="002C5F15"/>
    <w:rsid w:val="002C6124"/>
    <w:rsid w:val="002C6390"/>
    <w:rsid w:val="002C66E8"/>
    <w:rsid w:val="002C74C8"/>
    <w:rsid w:val="002C76C5"/>
    <w:rsid w:val="002C7717"/>
    <w:rsid w:val="002C7D20"/>
    <w:rsid w:val="002D0390"/>
    <w:rsid w:val="002D0398"/>
    <w:rsid w:val="002D0431"/>
    <w:rsid w:val="002D052B"/>
    <w:rsid w:val="002D0786"/>
    <w:rsid w:val="002D0954"/>
    <w:rsid w:val="002D0D4D"/>
    <w:rsid w:val="002D1423"/>
    <w:rsid w:val="002D1A93"/>
    <w:rsid w:val="002D1E6E"/>
    <w:rsid w:val="002D2458"/>
    <w:rsid w:val="002D270D"/>
    <w:rsid w:val="002D2794"/>
    <w:rsid w:val="002D2A82"/>
    <w:rsid w:val="002D3336"/>
    <w:rsid w:val="002D334C"/>
    <w:rsid w:val="002D37CF"/>
    <w:rsid w:val="002D4273"/>
    <w:rsid w:val="002D46CE"/>
    <w:rsid w:val="002D4A61"/>
    <w:rsid w:val="002D4D7F"/>
    <w:rsid w:val="002D4F02"/>
    <w:rsid w:val="002D4F04"/>
    <w:rsid w:val="002D501E"/>
    <w:rsid w:val="002D54FB"/>
    <w:rsid w:val="002D58D1"/>
    <w:rsid w:val="002D5BEF"/>
    <w:rsid w:val="002D5D47"/>
    <w:rsid w:val="002D5F0D"/>
    <w:rsid w:val="002D6042"/>
    <w:rsid w:val="002D65BE"/>
    <w:rsid w:val="002D6835"/>
    <w:rsid w:val="002D68F4"/>
    <w:rsid w:val="002D6ED4"/>
    <w:rsid w:val="002D6F42"/>
    <w:rsid w:val="002D704B"/>
    <w:rsid w:val="002D7080"/>
    <w:rsid w:val="002D70B7"/>
    <w:rsid w:val="002D7A10"/>
    <w:rsid w:val="002D7A37"/>
    <w:rsid w:val="002D7C97"/>
    <w:rsid w:val="002E0000"/>
    <w:rsid w:val="002E0177"/>
    <w:rsid w:val="002E070E"/>
    <w:rsid w:val="002E074D"/>
    <w:rsid w:val="002E0943"/>
    <w:rsid w:val="002E103C"/>
    <w:rsid w:val="002E169B"/>
    <w:rsid w:val="002E1B34"/>
    <w:rsid w:val="002E1C7C"/>
    <w:rsid w:val="002E1F30"/>
    <w:rsid w:val="002E24D0"/>
    <w:rsid w:val="002E271A"/>
    <w:rsid w:val="002E27E3"/>
    <w:rsid w:val="002E2CD3"/>
    <w:rsid w:val="002E2DA2"/>
    <w:rsid w:val="002E4071"/>
    <w:rsid w:val="002E412E"/>
    <w:rsid w:val="002E4AB8"/>
    <w:rsid w:val="002E4F59"/>
    <w:rsid w:val="002E54BD"/>
    <w:rsid w:val="002E57D3"/>
    <w:rsid w:val="002E583F"/>
    <w:rsid w:val="002E5F0E"/>
    <w:rsid w:val="002E6249"/>
    <w:rsid w:val="002E6318"/>
    <w:rsid w:val="002E6778"/>
    <w:rsid w:val="002E67D2"/>
    <w:rsid w:val="002E69C5"/>
    <w:rsid w:val="002E6D21"/>
    <w:rsid w:val="002E7344"/>
    <w:rsid w:val="002E7367"/>
    <w:rsid w:val="002E771B"/>
    <w:rsid w:val="002E79A0"/>
    <w:rsid w:val="002E7D55"/>
    <w:rsid w:val="002E7E72"/>
    <w:rsid w:val="002F0062"/>
    <w:rsid w:val="002F03BB"/>
    <w:rsid w:val="002F0474"/>
    <w:rsid w:val="002F06B0"/>
    <w:rsid w:val="002F0B39"/>
    <w:rsid w:val="002F0CE0"/>
    <w:rsid w:val="002F175E"/>
    <w:rsid w:val="002F1AA6"/>
    <w:rsid w:val="002F1B72"/>
    <w:rsid w:val="002F1E6E"/>
    <w:rsid w:val="002F1FE1"/>
    <w:rsid w:val="002F23A0"/>
    <w:rsid w:val="002F27B7"/>
    <w:rsid w:val="002F31B1"/>
    <w:rsid w:val="002F3658"/>
    <w:rsid w:val="002F38AA"/>
    <w:rsid w:val="002F3951"/>
    <w:rsid w:val="002F3F69"/>
    <w:rsid w:val="002F41CD"/>
    <w:rsid w:val="002F42DB"/>
    <w:rsid w:val="002F4B9B"/>
    <w:rsid w:val="002F4C24"/>
    <w:rsid w:val="002F53C8"/>
    <w:rsid w:val="002F5566"/>
    <w:rsid w:val="002F5961"/>
    <w:rsid w:val="002F5AF5"/>
    <w:rsid w:val="002F65E1"/>
    <w:rsid w:val="002F66BD"/>
    <w:rsid w:val="002F67F0"/>
    <w:rsid w:val="002F6A2D"/>
    <w:rsid w:val="002F6AE4"/>
    <w:rsid w:val="002F6FD5"/>
    <w:rsid w:val="002F7331"/>
    <w:rsid w:val="002F7826"/>
    <w:rsid w:val="002F7C2D"/>
    <w:rsid w:val="002F7DE1"/>
    <w:rsid w:val="003000BE"/>
    <w:rsid w:val="00300E83"/>
    <w:rsid w:val="003013FD"/>
    <w:rsid w:val="0030148B"/>
    <w:rsid w:val="003014AC"/>
    <w:rsid w:val="00301696"/>
    <w:rsid w:val="0030188E"/>
    <w:rsid w:val="003019DC"/>
    <w:rsid w:val="00301AE6"/>
    <w:rsid w:val="00301BC4"/>
    <w:rsid w:val="00301EE3"/>
    <w:rsid w:val="00301FA2"/>
    <w:rsid w:val="003022FC"/>
    <w:rsid w:val="003023A1"/>
    <w:rsid w:val="003023D2"/>
    <w:rsid w:val="003025DD"/>
    <w:rsid w:val="0030408A"/>
    <w:rsid w:val="003049F2"/>
    <w:rsid w:val="00304E6B"/>
    <w:rsid w:val="003052A5"/>
    <w:rsid w:val="00305486"/>
    <w:rsid w:val="00305FC4"/>
    <w:rsid w:val="003065A0"/>
    <w:rsid w:val="00306784"/>
    <w:rsid w:val="0030694F"/>
    <w:rsid w:val="00306AD7"/>
    <w:rsid w:val="00306B40"/>
    <w:rsid w:val="0030736E"/>
    <w:rsid w:val="00307371"/>
    <w:rsid w:val="0030753C"/>
    <w:rsid w:val="003075C6"/>
    <w:rsid w:val="003075D5"/>
    <w:rsid w:val="00307941"/>
    <w:rsid w:val="0030794A"/>
    <w:rsid w:val="003079C3"/>
    <w:rsid w:val="00307E5D"/>
    <w:rsid w:val="00307F5F"/>
    <w:rsid w:val="00310852"/>
    <w:rsid w:val="003108F3"/>
    <w:rsid w:val="00310BC0"/>
    <w:rsid w:val="00310FAF"/>
    <w:rsid w:val="00311039"/>
    <w:rsid w:val="003114FE"/>
    <w:rsid w:val="00311636"/>
    <w:rsid w:val="00311B3A"/>
    <w:rsid w:val="00311B60"/>
    <w:rsid w:val="00311BE9"/>
    <w:rsid w:val="00312416"/>
    <w:rsid w:val="00312548"/>
    <w:rsid w:val="00312751"/>
    <w:rsid w:val="003127EB"/>
    <w:rsid w:val="00312A62"/>
    <w:rsid w:val="00312ACC"/>
    <w:rsid w:val="00312D82"/>
    <w:rsid w:val="00312F35"/>
    <w:rsid w:val="00313160"/>
    <w:rsid w:val="0031383A"/>
    <w:rsid w:val="00313C6E"/>
    <w:rsid w:val="003147FF"/>
    <w:rsid w:val="00314AAD"/>
    <w:rsid w:val="00314B21"/>
    <w:rsid w:val="003154A9"/>
    <w:rsid w:val="003155C3"/>
    <w:rsid w:val="003158E8"/>
    <w:rsid w:val="00315927"/>
    <w:rsid w:val="0031598A"/>
    <w:rsid w:val="00315AB5"/>
    <w:rsid w:val="0031603E"/>
    <w:rsid w:val="003165C2"/>
    <w:rsid w:val="003165DA"/>
    <w:rsid w:val="0031697E"/>
    <w:rsid w:val="00316D90"/>
    <w:rsid w:val="00316DF7"/>
    <w:rsid w:val="00316E9F"/>
    <w:rsid w:val="003174B3"/>
    <w:rsid w:val="003174FD"/>
    <w:rsid w:val="003175AF"/>
    <w:rsid w:val="00317A65"/>
    <w:rsid w:val="00317CC2"/>
    <w:rsid w:val="00317E3D"/>
    <w:rsid w:val="00320173"/>
    <w:rsid w:val="003205BF"/>
    <w:rsid w:val="003207BF"/>
    <w:rsid w:val="00320DB2"/>
    <w:rsid w:val="00320F9C"/>
    <w:rsid w:val="003215E3"/>
    <w:rsid w:val="00321B0D"/>
    <w:rsid w:val="00321D48"/>
    <w:rsid w:val="00321E5E"/>
    <w:rsid w:val="00322836"/>
    <w:rsid w:val="00322887"/>
    <w:rsid w:val="00322B93"/>
    <w:rsid w:val="00322BC0"/>
    <w:rsid w:val="00322FCD"/>
    <w:rsid w:val="003233F2"/>
    <w:rsid w:val="00323571"/>
    <w:rsid w:val="0032378B"/>
    <w:rsid w:val="00323AD4"/>
    <w:rsid w:val="00323C66"/>
    <w:rsid w:val="00324917"/>
    <w:rsid w:val="00324CC8"/>
    <w:rsid w:val="00325E7E"/>
    <w:rsid w:val="00325F96"/>
    <w:rsid w:val="00326608"/>
    <w:rsid w:val="003267FC"/>
    <w:rsid w:val="00326DB3"/>
    <w:rsid w:val="00327354"/>
    <w:rsid w:val="003277F4"/>
    <w:rsid w:val="00327A32"/>
    <w:rsid w:val="00327A83"/>
    <w:rsid w:val="00330126"/>
    <w:rsid w:val="00330B59"/>
    <w:rsid w:val="003316D9"/>
    <w:rsid w:val="00331B7E"/>
    <w:rsid w:val="00331DCD"/>
    <w:rsid w:val="00331F05"/>
    <w:rsid w:val="003322FF"/>
    <w:rsid w:val="003323DF"/>
    <w:rsid w:val="0033252E"/>
    <w:rsid w:val="00332673"/>
    <w:rsid w:val="00332798"/>
    <w:rsid w:val="00332F93"/>
    <w:rsid w:val="0033310F"/>
    <w:rsid w:val="003332B5"/>
    <w:rsid w:val="00333438"/>
    <w:rsid w:val="00333461"/>
    <w:rsid w:val="0033354A"/>
    <w:rsid w:val="0033364F"/>
    <w:rsid w:val="003339E3"/>
    <w:rsid w:val="00333ABE"/>
    <w:rsid w:val="00333C0D"/>
    <w:rsid w:val="00333D9D"/>
    <w:rsid w:val="00333EE2"/>
    <w:rsid w:val="00334147"/>
    <w:rsid w:val="003342D6"/>
    <w:rsid w:val="0033445F"/>
    <w:rsid w:val="00334AF7"/>
    <w:rsid w:val="003355EB"/>
    <w:rsid w:val="00335A3B"/>
    <w:rsid w:val="00336156"/>
    <w:rsid w:val="003363BB"/>
    <w:rsid w:val="00336422"/>
    <w:rsid w:val="003364FB"/>
    <w:rsid w:val="003367B5"/>
    <w:rsid w:val="00336E55"/>
    <w:rsid w:val="003371FE"/>
    <w:rsid w:val="003372C2"/>
    <w:rsid w:val="00337BFB"/>
    <w:rsid w:val="00337C9E"/>
    <w:rsid w:val="00340908"/>
    <w:rsid w:val="00340AB5"/>
    <w:rsid w:val="00340D18"/>
    <w:rsid w:val="00341685"/>
    <w:rsid w:val="00341E00"/>
    <w:rsid w:val="00342010"/>
    <w:rsid w:val="003427F3"/>
    <w:rsid w:val="003428D1"/>
    <w:rsid w:val="00342A1F"/>
    <w:rsid w:val="00343513"/>
    <w:rsid w:val="0034352E"/>
    <w:rsid w:val="0034368E"/>
    <w:rsid w:val="00344250"/>
    <w:rsid w:val="0034446E"/>
    <w:rsid w:val="003449BA"/>
    <w:rsid w:val="00344AAB"/>
    <w:rsid w:val="0034514D"/>
    <w:rsid w:val="00345253"/>
    <w:rsid w:val="003459E7"/>
    <w:rsid w:val="00345B54"/>
    <w:rsid w:val="00346352"/>
    <w:rsid w:val="00346394"/>
    <w:rsid w:val="00346538"/>
    <w:rsid w:val="0034653D"/>
    <w:rsid w:val="00346750"/>
    <w:rsid w:val="0034676F"/>
    <w:rsid w:val="00346817"/>
    <w:rsid w:val="00346FE8"/>
    <w:rsid w:val="003470E8"/>
    <w:rsid w:val="003474C1"/>
    <w:rsid w:val="00347715"/>
    <w:rsid w:val="00347BAA"/>
    <w:rsid w:val="003500B7"/>
    <w:rsid w:val="003500D6"/>
    <w:rsid w:val="00350562"/>
    <w:rsid w:val="00350B0F"/>
    <w:rsid w:val="00350E2C"/>
    <w:rsid w:val="003512E6"/>
    <w:rsid w:val="00351438"/>
    <w:rsid w:val="00351917"/>
    <w:rsid w:val="0035212A"/>
    <w:rsid w:val="0035243F"/>
    <w:rsid w:val="0035358A"/>
    <w:rsid w:val="0035359A"/>
    <w:rsid w:val="00353CEB"/>
    <w:rsid w:val="00354AD3"/>
    <w:rsid w:val="00354E46"/>
    <w:rsid w:val="0035564C"/>
    <w:rsid w:val="003558CD"/>
    <w:rsid w:val="00355A35"/>
    <w:rsid w:val="00356022"/>
    <w:rsid w:val="003560F3"/>
    <w:rsid w:val="003562BE"/>
    <w:rsid w:val="003564DB"/>
    <w:rsid w:val="00356ED3"/>
    <w:rsid w:val="0035774F"/>
    <w:rsid w:val="00357C17"/>
    <w:rsid w:val="00357E1B"/>
    <w:rsid w:val="00357E60"/>
    <w:rsid w:val="00357F80"/>
    <w:rsid w:val="003600E0"/>
    <w:rsid w:val="00360424"/>
    <w:rsid w:val="0036092F"/>
    <w:rsid w:val="00360DCC"/>
    <w:rsid w:val="00360F58"/>
    <w:rsid w:val="0036152C"/>
    <w:rsid w:val="003619FC"/>
    <w:rsid w:val="00361F37"/>
    <w:rsid w:val="00361F73"/>
    <w:rsid w:val="003620A3"/>
    <w:rsid w:val="00362290"/>
    <w:rsid w:val="0036255B"/>
    <w:rsid w:val="00362F4C"/>
    <w:rsid w:val="00363287"/>
    <w:rsid w:val="003635CA"/>
    <w:rsid w:val="003635FC"/>
    <w:rsid w:val="0036374D"/>
    <w:rsid w:val="00363A51"/>
    <w:rsid w:val="00363CA7"/>
    <w:rsid w:val="003641E7"/>
    <w:rsid w:val="00364956"/>
    <w:rsid w:val="00364997"/>
    <w:rsid w:val="00364BC7"/>
    <w:rsid w:val="00364CBC"/>
    <w:rsid w:val="003656EE"/>
    <w:rsid w:val="003657D4"/>
    <w:rsid w:val="00365897"/>
    <w:rsid w:val="00365F53"/>
    <w:rsid w:val="0036626C"/>
    <w:rsid w:val="003663E7"/>
    <w:rsid w:val="003664B1"/>
    <w:rsid w:val="003666B6"/>
    <w:rsid w:val="00366897"/>
    <w:rsid w:val="00367144"/>
    <w:rsid w:val="00367873"/>
    <w:rsid w:val="003679A4"/>
    <w:rsid w:val="00367D3D"/>
    <w:rsid w:val="0037013C"/>
    <w:rsid w:val="003701B1"/>
    <w:rsid w:val="003701CF"/>
    <w:rsid w:val="0037023A"/>
    <w:rsid w:val="003704C9"/>
    <w:rsid w:val="00370FCA"/>
    <w:rsid w:val="00371113"/>
    <w:rsid w:val="00371201"/>
    <w:rsid w:val="0037125F"/>
    <w:rsid w:val="00371339"/>
    <w:rsid w:val="00371391"/>
    <w:rsid w:val="0037172A"/>
    <w:rsid w:val="00371805"/>
    <w:rsid w:val="00372067"/>
    <w:rsid w:val="00372080"/>
    <w:rsid w:val="0037287B"/>
    <w:rsid w:val="00372B50"/>
    <w:rsid w:val="00372C0C"/>
    <w:rsid w:val="00372C32"/>
    <w:rsid w:val="00372DDD"/>
    <w:rsid w:val="00372F61"/>
    <w:rsid w:val="003733D2"/>
    <w:rsid w:val="00373BFE"/>
    <w:rsid w:val="00373C97"/>
    <w:rsid w:val="00373EF4"/>
    <w:rsid w:val="003744BE"/>
    <w:rsid w:val="003745AB"/>
    <w:rsid w:val="00374B07"/>
    <w:rsid w:val="00374EE4"/>
    <w:rsid w:val="0037507D"/>
    <w:rsid w:val="0037519A"/>
    <w:rsid w:val="003751FD"/>
    <w:rsid w:val="00375229"/>
    <w:rsid w:val="0037607C"/>
    <w:rsid w:val="0037610B"/>
    <w:rsid w:val="00376239"/>
    <w:rsid w:val="003763D2"/>
    <w:rsid w:val="0037668B"/>
    <w:rsid w:val="003766D2"/>
    <w:rsid w:val="0037674D"/>
    <w:rsid w:val="00376880"/>
    <w:rsid w:val="00376C6A"/>
    <w:rsid w:val="00377B48"/>
    <w:rsid w:val="00377E2B"/>
    <w:rsid w:val="00377F65"/>
    <w:rsid w:val="00380335"/>
    <w:rsid w:val="00380712"/>
    <w:rsid w:val="00381007"/>
    <w:rsid w:val="0038111C"/>
    <w:rsid w:val="00381379"/>
    <w:rsid w:val="00381771"/>
    <w:rsid w:val="00381831"/>
    <w:rsid w:val="003819C1"/>
    <w:rsid w:val="00381DFB"/>
    <w:rsid w:val="0038241C"/>
    <w:rsid w:val="00382427"/>
    <w:rsid w:val="00382467"/>
    <w:rsid w:val="0038284C"/>
    <w:rsid w:val="00382B8D"/>
    <w:rsid w:val="00382CD5"/>
    <w:rsid w:val="003831FF"/>
    <w:rsid w:val="003833B5"/>
    <w:rsid w:val="00383F8B"/>
    <w:rsid w:val="00384A4C"/>
    <w:rsid w:val="00384C7D"/>
    <w:rsid w:val="0038516E"/>
    <w:rsid w:val="00385213"/>
    <w:rsid w:val="00385221"/>
    <w:rsid w:val="00385BD9"/>
    <w:rsid w:val="00385C8D"/>
    <w:rsid w:val="00385E5A"/>
    <w:rsid w:val="0038609D"/>
    <w:rsid w:val="0038675C"/>
    <w:rsid w:val="00386AC9"/>
    <w:rsid w:val="00386EDF"/>
    <w:rsid w:val="00386FE2"/>
    <w:rsid w:val="00387004"/>
    <w:rsid w:val="003872D2"/>
    <w:rsid w:val="003877EB"/>
    <w:rsid w:val="00387BF3"/>
    <w:rsid w:val="00387F15"/>
    <w:rsid w:val="003902D2"/>
    <w:rsid w:val="003909D7"/>
    <w:rsid w:val="00390A29"/>
    <w:rsid w:val="00390D83"/>
    <w:rsid w:val="00391B7E"/>
    <w:rsid w:val="00391CDA"/>
    <w:rsid w:val="00391E33"/>
    <w:rsid w:val="00391E6C"/>
    <w:rsid w:val="003922C8"/>
    <w:rsid w:val="003922F8"/>
    <w:rsid w:val="00392FD8"/>
    <w:rsid w:val="00393200"/>
    <w:rsid w:val="0039332F"/>
    <w:rsid w:val="00393959"/>
    <w:rsid w:val="00394487"/>
    <w:rsid w:val="003948F0"/>
    <w:rsid w:val="00394A45"/>
    <w:rsid w:val="003956E3"/>
    <w:rsid w:val="00395C9C"/>
    <w:rsid w:val="0039603A"/>
    <w:rsid w:val="00397188"/>
    <w:rsid w:val="003974E0"/>
    <w:rsid w:val="00397F99"/>
    <w:rsid w:val="003A05A0"/>
    <w:rsid w:val="003A0B19"/>
    <w:rsid w:val="003A116A"/>
    <w:rsid w:val="003A1450"/>
    <w:rsid w:val="003A157D"/>
    <w:rsid w:val="003A15B4"/>
    <w:rsid w:val="003A161E"/>
    <w:rsid w:val="003A18AF"/>
    <w:rsid w:val="003A1B7C"/>
    <w:rsid w:val="003A237A"/>
    <w:rsid w:val="003A2471"/>
    <w:rsid w:val="003A2776"/>
    <w:rsid w:val="003A28DB"/>
    <w:rsid w:val="003A2DE4"/>
    <w:rsid w:val="003A32DF"/>
    <w:rsid w:val="003A338C"/>
    <w:rsid w:val="003A3391"/>
    <w:rsid w:val="003A360F"/>
    <w:rsid w:val="003A3778"/>
    <w:rsid w:val="003A3817"/>
    <w:rsid w:val="003A38BB"/>
    <w:rsid w:val="003A3A09"/>
    <w:rsid w:val="003A3CC4"/>
    <w:rsid w:val="003A3E11"/>
    <w:rsid w:val="003A3EFC"/>
    <w:rsid w:val="003A4670"/>
    <w:rsid w:val="003A4EE5"/>
    <w:rsid w:val="003A51CF"/>
    <w:rsid w:val="003A51F8"/>
    <w:rsid w:val="003A6710"/>
    <w:rsid w:val="003A6C78"/>
    <w:rsid w:val="003A6CBB"/>
    <w:rsid w:val="003A6FAA"/>
    <w:rsid w:val="003A6FB8"/>
    <w:rsid w:val="003A7D79"/>
    <w:rsid w:val="003B00AF"/>
    <w:rsid w:val="003B0134"/>
    <w:rsid w:val="003B0622"/>
    <w:rsid w:val="003B0640"/>
    <w:rsid w:val="003B06EB"/>
    <w:rsid w:val="003B0830"/>
    <w:rsid w:val="003B0977"/>
    <w:rsid w:val="003B0E0B"/>
    <w:rsid w:val="003B14A8"/>
    <w:rsid w:val="003B1544"/>
    <w:rsid w:val="003B17A4"/>
    <w:rsid w:val="003B17B4"/>
    <w:rsid w:val="003B1943"/>
    <w:rsid w:val="003B1AD7"/>
    <w:rsid w:val="003B1E16"/>
    <w:rsid w:val="003B1E58"/>
    <w:rsid w:val="003B2140"/>
    <w:rsid w:val="003B2262"/>
    <w:rsid w:val="003B22AD"/>
    <w:rsid w:val="003B26D6"/>
    <w:rsid w:val="003B2ABB"/>
    <w:rsid w:val="003B2B54"/>
    <w:rsid w:val="003B3D22"/>
    <w:rsid w:val="003B43D2"/>
    <w:rsid w:val="003B475B"/>
    <w:rsid w:val="003B47BC"/>
    <w:rsid w:val="003B4CE7"/>
    <w:rsid w:val="003B5206"/>
    <w:rsid w:val="003B560C"/>
    <w:rsid w:val="003B5671"/>
    <w:rsid w:val="003B5EE3"/>
    <w:rsid w:val="003B5FAF"/>
    <w:rsid w:val="003B6467"/>
    <w:rsid w:val="003B665B"/>
    <w:rsid w:val="003B6B38"/>
    <w:rsid w:val="003B6F60"/>
    <w:rsid w:val="003B7412"/>
    <w:rsid w:val="003B759B"/>
    <w:rsid w:val="003B778F"/>
    <w:rsid w:val="003B7827"/>
    <w:rsid w:val="003B7C2A"/>
    <w:rsid w:val="003C0CB5"/>
    <w:rsid w:val="003C0DB2"/>
    <w:rsid w:val="003C0DC9"/>
    <w:rsid w:val="003C1370"/>
    <w:rsid w:val="003C14C2"/>
    <w:rsid w:val="003C1631"/>
    <w:rsid w:val="003C1AF6"/>
    <w:rsid w:val="003C1E14"/>
    <w:rsid w:val="003C1F20"/>
    <w:rsid w:val="003C2218"/>
    <w:rsid w:val="003C24FD"/>
    <w:rsid w:val="003C27FD"/>
    <w:rsid w:val="003C2990"/>
    <w:rsid w:val="003C2C31"/>
    <w:rsid w:val="003C35E4"/>
    <w:rsid w:val="003C4004"/>
    <w:rsid w:val="003C44D8"/>
    <w:rsid w:val="003C4842"/>
    <w:rsid w:val="003C50F2"/>
    <w:rsid w:val="003C52E1"/>
    <w:rsid w:val="003C5351"/>
    <w:rsid w:val="003C5499"/>
    <w:rsid w:val="003C568B"/>
    <w:rsid w:val="003C5727"/>
    <w:rsid w:val="003C57CC"/>
    <w:rsid w:val="003C5901"/>
    <w:rsid w:val="003C5A39"/>
    <w:rsid w:val="003C6384"/>
    <w:rsid w:val="003C6985"/>
    <w:rsid w:val="003C7608"/>
    <w:rsid w:val="003C7A12"/>
    <w:rsid w:val="003C7A24"/>
    <w:rsid w:val="003C7DC9"/>
    <w:rsid w:val="003D0089"/>
    <w:rsid w:val="003D025E"/>
    <w:rsid w:val="003D03BA"/>
    <w:rsid w:val="003D071B"/>
    <w:rsid w:val="003D073E"/>
    <w:rsid w:val="003D0D01"/>
    <w:rsid w:val="003D18DE"/>
    <w:rsid w:val="003D1D97"/>
    <w:rsid w:val="003D1F79"/>
    <w:rsid w:val="003D2171"/>
    <w:rsid w:val="003D232E"/>
    <w:rsid w:val="003D278C"/>
    <w:rsid w:val="003D2C4D"/>
    <w:rsid w:val="003D3383"/>
    <w:rsid w:val="003D3AD4"/>
    <w:rsid w:val="003D3C9C"/>
    <w:rsid w:val="003D4443"/>
    <w:rsid w:val="003D51DF"/>
    <w:rsid w:val="003D5731"/>
    <w:rsid w:val="003D5747"/>
    <w:rsid w:val="003D5AEB"/>
    <w:rsid w:val="003D61BD"/>
    <w:rsid w:val="003D63B0"/>
    <w:rsid w:val="003D6448"/>
    <w:rsid w:val="003D6A02"/>
    <w:rsid w:val="003D6FD6"/>
    <w:rsid w:val="003D7294"/>
    <w:rsid w:val="003D7A48"/>
    <w:rsid w:val="003D7AF1"/>
    <w:rsid w:val="003D7B1C"/>
    <w:rsid w:val="003D7F66"/>
    <w:rsid w:val="003D7FF5"/>
    <w:rsid w:val="003E008A"/>
    <w:rsid w:val="003E02AC"/>
    <w:rsid w:val="003E04FC"/>
    <w:rsid w:val="003E0C1E"/>
    <w:rsid w:val="003E1005"/>
    <w:rsid w:val="003E1323"/>
    <w:rsid w:val="003E152A"/>
    <w:rsid w:val="003E1BB4"/>
    <w:rsid w:val="003E1CD4"/>
    <w:rsid w:val="003E1EAE"/>
    <w:rsid w:val="003E1F82"/>
    <w:rsid w:val="003E247E"/>
    <w:rsid w:val="003E2806"/>
    <w:rsid w:val="003E2DE2"/>
    <w:rsid w:val="003E3B81"/>
    <w:rsid w:val="003E3CE0"/>
    <w:rsid w:val="003E3EB3"/>
    <w:rsid w:val="003E459B"/>
    <w:rsid w:val="003E488F"/>
    <w:rsid w:val="003E4BE1"/>
    <w:rsid w:val="003E51F0"/>
    <w:rsid w:val="003E5417"/>
    <w:rsid w:val="003E597A"/>
    <w:rsid w:val="003E5A4D"/>
    <w:rsid w:val="003E5A6C"/>
    <w:rsid w:val="003E5C6F"/>
    <w:rsid w:val="003E5F3A"/>
    <w:rsid w:val="003E604A"/>
    <w:rsid w:val="003E66BD"/>
    <w:rsid w:val="003E7228"/>
    <w:rsid w:val="003E7326"/>
    <w:rsid w:val="003E7402"/>
    <w:rsid w:val="003E754E"/>
    <w:rsid w:val="003E77BA"/>
    <w:rsid w:val="003E79DE"/>
    <w:rsid w:val="003E7B9B"/>
    <w:rsid w:val="003F0860"/>
    <w:rsid w:val="003F0A30"/>
    <w:rsid w:val="003F11EA"/>
    <w:rsid w:val="003F167F"/>
    <w:rsid w:val="003F191B"/>
    <w:rsid w:val="003F1E0A"/>
    <w:rsid w:val="003F238F"/>
    <w:rsid w:val="003F26FF"/>
    <w:rsid w:val="003F27ED"/>
    <w:rsid w:val="003F2A4E"/>
    <w:rsid w:val="003F2D6E"/>
    <w:rsid w:val="003F2F42"/>
    <w:rsid w:val="003F34C9"/>
    <w:rsid w:val="003F3D77"/>
    <w:rsid w:val="003F3EA2"/>
    <w:rsid w:val="003F3F37"/>
    <w:rsid w:val="003F4407"/>
    <w:rsid w:val="003F475F"/>
    <w:rsid w:val="003F47C4"/>
    <w:rsid w:val="003F4B52"/>
    <w:rsid w:val="003F4DB8"/>
    <w:rsid w:val="003F4F9A"/>
    <w:rsid w:val="003F57FB"/>
    <w:rsid w:val="003F6022"/>
    <w:rsid w:val="003F6374"/>
    <w:rsid w:val="003F6515"/>
    <w:rsid w:val="003F6577"/>
    <w:rsid w:val="003F69F1"/>
    <w:rsid w:val="003F716D"/>
    <w:rsid w:val="003F7537"/>
    <w:rsid w:val="003F7699"/>
    <w:rsid w:val="003F7843"/>
    <w:rsid w:val="003F7F36"/>
    <w:rsid w:val="003F7FCA"/>
    <w:rsid w:val="0040031F"/>
    <w:rsid w:val="0040034A"/>
    <w:rsid w:val="00400794"/>
    <w:rsid w:val="004009FE"/>
    <w:rsid w:val="00400A97"/>
    <w:rsid w:val="00400E8E"/>
    <w:rsid w:val="004010A0"/>
    <w:rsid w:val="004011AD"/>
    <w:rsid w:val="00401312"/>
    <w:rsid w:val="004015CD"/>
    <w:rsid w:val="00401681"/>
    <w:rsid w:val="00401740"/>
    <w:rsid w:val="00401D12"/>
    <w:rsid w:val="004021B7"/>
    <w:rsid w:val="00402848"/>
    <w:rsid w:val="00402972"/>
    <w:rsid w:val="00402E57"/>
    <w:rsid w:val="00403175"/>
    <w:rsid w:val="004031C5"/>
    <w:rsid w:val="004031E5"/>
    <w:rsid w:val="0040328C"/>
    <w:rsid w:val="00403B9B"/>
    <w:rsid w:val="004042C6"/>
    <w:rsid w:val="004046C9"/>
    <w:rsid w:val="00404A9D"/>
    <w:rsid w:val="00404AD1"/>
    <w:rsid w:val="004057D1"/>
    <w:rsid w:val="00405D70"/>
    <w:rsid w:val="00406457"/>
    <w:rsid w:val="004065D4"/>
    <w:rsid w:val="0040660D"/>
    <w:rsid w:val="0040670F"/>
    <w:rsid w:val="0040673A"/>
    <w:rsid w:val="00406C49"/>
    <w:rsid w:val="00406C67"/>
    <w:rsid w:val="00406CAE"/>
    <w:rsid w:val="00406DC1"/>
    <w:rsid w:val="004077BC"/>
    <w:rsid w:val="004078E7"/>
    <w:rsid w:val="00407936"/>
    <w:rsid w:val="00407B6B"/>
    <w:rsid w:val="00407B97"/>
    <w:rsid w:val="0041009E"/>
    <w:rsid w:val="0041013A"/>
    <w:rsid w:val="00410283"/>
    <w:rsid w:val="00410B3D"/>
    <w:rsid w:val="00410D39"/>
    <w:rsid w:val="0041127C"/>
    <w:rsid w:val="0041152C"/>
    <w:rsid w:val="00411777"/>
    <w:rsid w:val="004117AD"/>
    <w:rsid w:val="00411E5B"/>
    <w:rsid w:val="00411EAD"/>
    <w:rsid w:val="00412192"/>
    <w:rsid w:val="00412C17"/>
    <w:rsid w:val="00412C94"/>
    <w:rsid w:val="00412DD9"/>
    <w:rsid w:val="004133C3"/>
    <w:rsid w:val="00413491"/>
    <w:rsid w:val="004137C3"/>
    <w:rsid w:val="004142DA"/>
    <w:rsid w:val="0041462A"/>
    <w:rsid w:val="00414771"/>
    <w:rsid w:val="00414843"/>
    <w:rsid w:val="004149FD"/>
    <w:rsid w:val="00414B4D"/>
    <w:rsid w:val="004153BD"/>
    <w:rsid w:val="00415C3E"/>
    <w:rsid w:val="004160EF"/>
    <w:rsid w:val="00416411"/>
    <w:rsid w:val="00416876"/>
    <w:rsid w:val="00417809"/>
    <w:rsid w:val="0041789B"/>
    <w:rsid w:val="004179DD"/>
    <w:rsid w:val="00417D89"/>
    <w:rsid w:val="00417EBC"/>
    <w:rsid w:val="00420B76"/>
    <w:rsid w:val="0042194B"/>
    <w:rsid w:val="00421AF5"/>
    <w:rsid w:val="00421CA1"/>
    <w:rsid w:val="00421F5F"/>
    <w:rsid w:val="00422708"/>
    <w:rsid w:val="0042281E"/>
    <w:rsid w:val="00422C13"/>
    <w:rsid w:val="00422EB0"/>
    <w:rsid w:val="00423C44"/>
    <w:rsid w:val="00423D00"/>
    <w:rsid w:val="0042431A"/>
    <w:rsid w:val="00424725"/>
    <w:rsid w:val="00424BA9"/>
    <w:rsid w:val="00425678"/>
    <w:rsid w:val="004256E6"/>
    <w:rsid w:val="00425C84"/>
    <w:rsid w:val="00425F13"/>
    <w:rsid w:val="00425F78"/>
    <w:rsid w:val="0042621A"/>
    <w:rsid w:val="00426673"/>
    <w:rsid w:val="0042669B"/>
    <w:rsid w:val="004271AD"/>
    <w:rsid w:val="004272AA"/>
    <w:rsid w:val="0042743A"/>
    <w:rsid w:val="0042743E"/>
    <w:rsid w:val="00427822"/>
    <w:rsid w:val="00427BE7"/>
    <w:rsid w:val="00427FCA"/>
    <w:rsid w:val="00430C72"/>
    <w:rsid w:val="004312CD"/>
    <w:rsid w:val="00431435"/>
    <w:rsid w:val="0043143A"/>
    <w:rsid w:val="004315C2"/>
    <w:rsid w:val="00431610"/>
    <w:rsid w:val="004316F2"/>
    <w:rsid w:val="004318C3"/>
    <w:rsid w:val="004320CF"/>
    <w:rsid w:val="004322C6"/>
    <w:rsid w:val="00432711"/>
    <w:rsid w:val="004328DA"/>
    <w:rsid w:val="00432AB7"/>
    <w:rsid w:val="00432B6D"/>
    <w:rsid w:val="00433005"/>
    <w:rsid w:val="00433878"/>
    <w:rsid w:val="00433AF5"/>
    <w:rsid w:val="00433E31"/>
    <w:rsid w:val="0043452E"/>
    <w:rsid w:val="004347FD"/>
    <w:rsid w:val="00434AAF"/>
    <w:rsid w:val="00434F19"/>
    <w:rsid w:val="00435360"/>
    <w:rsid w:val="0043547A"/>
    <w:rsid w:val="00435655"/>
    <w:rsid w:val="004358DB"/>
    <w:rsid w:val="0043623F"/>
    <w:rsid w:val="004367F4"/>
    <w:rsid w:val="00436803"/>
    <w:rsid w:val="00436820"/>
    <w:rsid w:val="00436967"/>
    <w:rsid w:val="0043696F"/>
    <w:rsid w:val="00437346"/>
    <w:rsid w:val="004375C2"/>
    <w:rsid w:val="004377EE"/>
    <w:rsid w:val="00437B41"/>
    <w:rsid w:val="00437C75"/>
    <w:rsid w:val="00437E15"/>
    <w:rsid w:val="00437EFF"/>
    <w:rsid w:val="00440001"/>
    <w:rsid w:val="004400B0"/>
    <w:rsid w:val="004401FF"/>
    <w:rsid w:val="004405DF"/>
    <w:rsid w:val="00440900"/>
    <w:rsid w:val="00440A7A"/>
    <w:rsid w:val="00440B5A"/>
    <w:rsid w:val="00440DA4"/>
    <w:rsid w:val="00440F44"/>
    <w:rsid w:val="00440FEB"/>
    <w:rsid w:val="00441213"/>
    <w:rsid w:val="0044165F"/>
    <w:rsid w:val="0044180F"/>
    <w:rsid w:val="00441BE7"/>
    <w:rsid w:val="00441E35"/>
    <w:rsid w:val="00441EBA"/>
    <w:rsid w:val="00441EE1"/>
    <w:rsid w:val="00441FE8"/>
    <w:rsid w:val="004428C5"/>
    <w:rsid w:val="00442D2E"/>
    <w:rsid w:val="0044308A"/>
    <w:rsid w:val="004430AC"/>
    <w:rsid w:val="00443581"/>
    <w:rsid w:val="00443733"/>
    <w:rsid w:val="00443F88"/>
    <w:rsid w:val="00443FFC"/>
    <w:rsid w:val="00444A42"/>
    <w:rsid w:val="00445153"/>
    <w:rsid w:val="00445170"/>
    <w:rsid w:val="004453AF"/>
    <w:rsid w:val="00445606"/>
    <w:rsid w:val="004459EB"/>
    <w:rsid w:val="0044688B"/>
    <w:rsid w:val="0044694C"/>
    <w:rsid w:val="00446CC6"/>
    <w:rsid w:val="00446E9E"/>
    <w:rsid w:val="004471D8"/>
    <w:rsid w:val="00447DD3"/>
    <w:rsid w:val="004504B8"/>
    <w:rsid w:val="004506E4"/>
    <w:rsid w:val="004507CF"/>
    <w:rsid w:val="00450B20"/>
    <w:rsid w:val="00450BA6"/>
    <w:rsid w:val="004517B6"/>
    <w:rsid w:val="004520D7"/>
    <w:rsid w:val="004521A9"/>
    <w:rsid w:val="00452D56"/>
    <w:rsid w:val="00453B6F"/>
    <w:rsid w:val="004541F7"/>
    <w:rsid w:val="0045465F"/>
    <w:rsid w:val="00454AA6"/>
    <w:rsid w:val="004552ED"/>
    <w:rsid w:val="0045582F"/>
    <w:rsid w:val="00455B7C"/>
    <w:rsid w:val="00455DDA"/>
    <w:rsid w:val="00455E61"/>
    <w:rsid w:val="00455F17"/>
    <w:rsid w:val="00456018"/>
    <w:rsid w:val="004564D9"/>
    <w:rsid w:val="00457116"/>
    <w:rsid w:val="004573CA"/>
    <w:rsid w:val="004575FE"/>
    <w:rsid w:val="004600B2"/>
    <w:rsid w:val="0046013D"/>
    <w:rsid w:val="00460C2D"/>
    <w:rsid w:val="00460DA5"/>
    <w:rsid w:val="0046166E"/>
    <w:rsid w:val="00461E65"/>
    <w:rsid w:val="00461F2E"/>
    <w:rsid w:val="0046220C"/>
    <w:rsid w:val="004622B6"/>
    <w:rsid w:val="0046285D"/>
    <w:rsid w:val="00462A15"/>
    <w:rsid w:val="00462B94"/>
    <w:rsid w:val="00462C75"/>
    <w:rsid w:val="0046346A"/>
    <w:rsid w:val="00463A9B"/>
    <w:rsid w:val="004649E8"/>
    <w:rsid w:val="00464A03"/>
    <w:rsid w:val="00464E97"/>
    <w:rsid w:val="00464EEA"/>
    <w:rsid w:val="00465350"/>
    <w:rsid w:val="004653BA"/>
    <w:rsid w:val="004653CC"/>
    <w:rsid w:val="0046557F"/>
    <w:rsid w:val="004658D3"/>
    <w:rsid w:val="00465A3A"/>
    <w:rsid w:val="00465B85"/>
    <w:rsid w:val="00465E60"/>
    <w:rsid w:val="00466CF9"/>
    <w:rsid w:val="00466E4B"/>
    <w:rsid w:val="00466E77"/>
    <w:rsid w:val="00466EED"/>
    <w:rsid w:val="004677BB"/>
    <w:rsid w:val="00467AFA"/>
    <w:rsid w:val="00467B96"/>
    <w:rsid w:val="00467F9A"/>
    <w:rsid w:val="00470227"/>
    <w:rsid w:val="00470D96"/>
    <w:rsid w:val="004711D7"/>
    <w:rsid w:val="00471B01"/>
    <w:rsid w:val="00471C38"/>
    <w:rsid w:val="004721EC"/>
    <w:rsid w:val="00472490"/>
    <w:rsid w:val="0047258E"/>
    <w:rsid w:val="0047294D"/>
    <w:rsid w:val="00472965"/>
    <w:rsid w:val="00472BC4"/>
    <w:rsid w:val="00472D89"/>
    <w:rsid w:val="00472E59"/>
    <w:rsid w:val="00472F4C"/>
    <w:rsid w:val="00473177"/>
    <w:rsid w:val="0047334A"/>
    <w:rsid w:val="00473878"/>
    <w:rsid w:val="004738DA"/>
    <w:rsid w:val="004739BC"/>
    <w:rsid w:val="00473FAA"/>
    <w:rsid w:val="004740D1"/>
    <w:rsid w:val="00474410"/>
    <w:rsid w:val="004744D6"/>
    <w:rsid w:val="00474BEC"/>
    <w:rsid w:val="00474D2C"/>
    <w:rsid w:val="00474E06"/>
    <w:rsid w:val="0047502B"/>
    <w:rsid w:val="004752AF"/>
    <w:rsid w:val="00475607"/>
    <w:rsid w:val="004756DD"/>
    <w:rsid w:val="0047570F"/>
    <w:rsid w:val="004758E3"/>
    <w:rsid w:val="0047594A"/>
    <w:rsid w:val="00475A75"/>
    <w:rsid w:val="00476127"/>
    <w:rsid w:val="0047629A"/>
    <w:rsid w:val="0047688C"/>
    <w:rsid w:val="00476A2A"/>
    <w:rsid w:val="00476C48"/>
    <w:rsid w:val="00476F7C"/>
    <w:rsid w:val="004772F5"/>
    <w:rsid w:val="004773F1"/>
    <w:rsid w:val="004775D7"/>
    <w:rsid w:val="00477B5A"/>
    <w:rsid w:val="004802EF"/>
    <w:rsid w:val="00480527"/>
    <w:rsid w:val="004805EE"/>
    <w:rsid w:val="00480714"/>
    <w:rsid w:val="00480789"/>
    <w:rsid w:val="0048098E"/>
    <w:rsid w:val="00480B7F"/>
    <w:rsid w:val="00480D07"/>
    <w:rsid w:val="00480F41"/>
    <w:rsid w:val="004812C8"/>
    <w:rsid w:val="00481436"/>
    <w:rsid w:val="0048165C"/>
    <w:rsid w:val="004817B2"/>
    <w:rsid w:val="00481D42"/>
    <w:rsid w:val="004825E1"/>
    <w:rsid w:val="0048266F"/>
    <w:rsid w:val="004827C4"/>
    <w:rsid w:val="00482B7C"/>
    <w:rsid w:val="00482EDE"/>
    <w:rsid w:val="004830DB"/>
    <w:rsid w:val="0048327F"/>
    <w:rsid w:val="0048428D"/>
    <w:rsid w:val="004846F9"/>
    <w:rsid w:val="004848F5"/>
    <w:rsid w:val="004849F9"/>
    <w:rsid w:val="00484A47"/>
    <w:rsid w:val="00484BE8"/>
    <w:rsid w:val="004857AE"/>
    <w:rsid w:val="00485837"/>
    <w:rsid w:val="00486140"/>
    <w:rsid w:val="00486700"/>
    <w:rsid w:val="0048676D"/>
    <w:rsid w:val="00486D5B"/>
    <w:rsid w:val="00486E89"/>
    <w:rsid w:val="00486F26"/>
    <w:rsid w:val="0048776F"/>
    <w:rsid w:val="004877DC"/>
    <w:rsid w:val="00487B30"/>
    <w:rsid w:val="00487D87"/>
    <w:rsid w:val="0049009C"/>
    <w:rsid w:val="00490782"/>
    <w:rsid w:val="00490A2D"/>
    <w:rsid w:val="00490D7C"/>
    <w:rsid w:val="00490E5B"/>
    <w:rsid w:val="00490EA5"/>
    <w:rsid w:val="00491442"/>
    <w:rsid w:val="00491656"/>
    <w:rsid w:val="00491804"/>
    <w:rsid w:val="00491C54"/>
    <w:rsid w:val="00491ECB"/>
    <w:rsid w:val="0049213C"/>
    <w:rsid w:val="0049275B"/>
    <w:rsid w:val="00492A45"/>
    <w:rsid w:val="00492DA4"/>
    <w:rsid w:val="00492E3E"/>
    <w:rsid w:val="00493032"/>
    <w:rsid w:val="00493112"/>
    <w:rsid w:val="00493456"/>
    <w:rsid w:val="0049350E"/>
    <w:rsid w:val="004944A1"/>
    <w:rsid w:val="00494572"/>
    <w:rsid w:val="004947A0"/>
    <w:rsid w:val="00494AC0"/>
    <w:rsid w:val="00494E8E"/>
    <w:rsid w:val="00494F28"/>
    <w:rsid w:val="004954B6"/>
    <w:rsid w:val="004955FA"/>
    <w:rsid w:val="0049578D"/>
    <w:rsid w:val="00496017"/>
    <w:rsid w:val="00496602"/>
    <w:rsid w:val="004967C3"/>
    <w:rsid w:val="00497C86"/>
    <w:rsid w:val="00497E78"/>
    <w:rsid w:val="004A0126"/>
    <w:rsid w:val="004A08BA"/>
    <w:rsid w:val="004A0C73"/>
    <w:rsid w:val="004A0C81"/>
    <w:rsid w:val="004A0EC9"/>
    <w:rsid w:val="004A1EC4"/>
    <w:rsid w:val="004A2161"/>
    <w:rsid w:val="004A2A27"/>
    <w:rsid w:val="004A2BB0"/>
    <w:rsid w:val="004A2ED8"/>
    <w:rsid w:val="004A3A7B"/>
    <w:rsid w:val="004A3B99"/>
    <w:rsid w:val="004A3D74"/>
    <w:rsid w:val="004A3DEF"/>
    <w:rsid w:val="004A435D"/>
    <w:rsid w:val="004A4AC6"/>
    <w:rsid w:val="004A4C06"/>
    <w:rsid w:val="004A4E95"/>
    <w:rsid w:val="004A527C"/>
    <w:rsid w:val="004A5BE9"/>
    <w:rsid w:val="004A786C"/>
    <w:rsid w:val="004A7E5A"/>
    <w:rsid w:val="004B022D"/>
    <w:rsid w:val="004B0279"/>
    <w:rsid w:val="004B0412"/>
    <w:rsid w:val="004B0798"/>
    <w:rsid w:val="004B082F"/>
    <w:rsid w:val="004B0B65"/>
    <w:rsid w:val="004B112C"/>
    <w:rsid w:val="004B1F2B"/>
    <w:rsid w:val="004B218F"/>
    <w:rsid w:val="004B2BDF"/>
    <w:rsid w:val="004B2DF4"/>
    <w:rsid w:val="004B2F69"/>
    <w:rsid w:val="004B3114"/>
    <w:rsid w:val="004B3122"/>
    <w:rsid w:val="004B3983"/>
    <w:rsid w:val="004B3C8A"/>
    <w:rsid w:val="004B4241"/>
    <w:rsid w:val="004B454C"/>
    <w:rsid w:val="004B497F"/>
    <w:rsid w:val="004B4A00"/>
    <w:rsid w:val="004B4FDE"/>
    <w:rsid w:val="004B51C7"/>
    <w:rsid w:val="004B5393"/>
    <w:rsid w:val="004B5B80"/>
    <w:rsid w:val="004B5C1D"/>
    <w:rsid w:val="004B5C97"/>
    <w:rsid w:val="004B673E"/>
    <w:rsid w:val="004B674F"/>
    <w:rsid w:val="004B676A"/>
    <w:rsid w:val="004B685A"/>
    <w:rsid w:val="004B6DF9"/>
    <w:rsid w:val="004B6EF2"/>
    <w:rsid w:val="004B7216"/>
    <w:rsid w:val="004B7540"/>
    <w:rsid w:val="004B7A30"/>
    <w:rsid w:val="004B7B43"/>
    <w:rsid w:val="004B7D35"/>
    <w:rsid w:val="004B7DD7"/>
    <w:rsid w:val="004B7FA6"/>
    <w:rsid w:val="004C03DC"/>
    <w:rsid w:val="004C08CA"/>
    <w:rsid w:val="004C0B11"/>
    <w:rsid w:val="004C0C1B"/>
    <w:rsid w:val="004C0DCC"/>
    <w:rsid w:val="004C0ECB"/>
    <w:rsid w:val="004C1A9E"/>
    <w:rsid w:val="004C1F9C"/>
    <w:rsid w:val="004C2772"/>
    <w:rsid w:val="004C2E49"/>
    <w:rsid w:val="004C33AE"/>
    <w:rsid w:val="004C390D"/>
    <w:rsid w:val="004C392F"/>
    <w:rsid w:val="004C45BF"/>
    <w:rsid w:val="004C46F6"/>
    <w:rsid w:val="004C4781"/>
    <w:rsid w:val="004C4CE4"/>
    <w:rsid w:val="004C4FF9"/>
    <w:rsid w:val="004C5048"/>
    <w:rsid w:val="004C5521"/>
    <w:rsid w:val="004C5FE9"/>
    <w:rsid w:val="004C5FEC"/>
    <w:rsid w:val="004C6571"/>
    <w:rsid w:val="004C66F6"/>
    <w:rsid w:val="004C677D"/>
    <w:rsid w:val="004C6B6F"/>
    <w:rsid w:val="004C6FA5"/>
    <w:rsid w:val="004C7648"/>
    <w:rsid w:val="004C7DEF"/>
    <w:rsid w:val="004C7F1C"/>
    <w:rsid w:val="004C7F49"/>
    <w:rsid w:val="004D05AB"/>
    <w:rsid w:val="004D0A6F"/>
    <w:rsid w:val="004D0DDB"/>
    <w:rsid w:val="004D0DE8"/>
    <w:rsid w:val="004D0F97"/>
    <w:rsid w:val="004D150B"/>
    <w:rsid w:val="004D16C9"/>
    <w:rsid w:val="004D175E"/>
    <w:rsid w:val="004D193A"/>
    <w:rsid w:val="004D1981"/>
    <w:rsid w:val="004D1A9A"/>
    <w:rsid w:val="004D1AF3"/>
    <w:rsid w:val="004D1D98"/>
    <w:rsid w:val="004D1FA7"/>
    <w:rsid w:val="004D22CB"/>
    <w:rsid w:val="004D2345"/>
    <w:rsid w:val="004D2498"/>
    <w:rsid w:val="004D2EEE"/>
    <w:rsid w:val="004D3E07"/>
    <w:rsid w:val="004D4109"/>
    <w:rsid w:val="004D4403"/>
    <w:rsid w:val="004D4567"/>
    <w:rsid w:val="004D456B"/>
    <w:rsid w:val="004D45D1"/>
    <w:rsid w:val="004D495F"/>
    <w:rsid w:val="004D4F5B"/>
    <w:rsid w:val="004D523D"/>
    <w:rsid w:val="004D5685"/>
    <w:rsid w:val="004D5B2B"/>
    <w:rsid w:val="004D5BC5"/>
    <w:rsid w:val="004D6A47"/>
    <w:rsid w:val="004D6B63"/>
    <w:rsid w:val="004D7C5B"/>
    <w:rsid w:val="004D7CA1"/>
    <w:rsid w:val="004E0972"/>
    <w:rsid w:val="004E0D77"/>
    <w:rsid w:val="004E0DEE"/>
    <w:rsid w:val="004E0EA7"/>
    <w:rsid w:val="004E0F59"/>
    <w:rsid w:val="004E115D"/>
    <w:rsid w:val="004E15EA"/>
    <w:rsid w:val="004E168D"/>
    <w:rsid w:val="004E1722"/>
    <w:rsid w:val="004E190A"/>
    <w:rsid w:val="004E197D"/>
    <w:rsid w:val="004E1D29"/>
    <w:rsid w:val="004E22BC"/>
    <w:rsid w:val="004E23A0"/>
    <w:rsid w:val="004E24A0"/>
    <w:rsid w:val="004E25E7"/>
    <w:rsid w:val="004E269C"/>
    <w:rsid w:val="004E290C"/>
    <w:rsid w:val="004E2CC0"/>
    <w:rsid w:val="004E2CC3"/>
    <w:rsid w:val="004E2F40"/>
    <w:rsid w:val="004E3789"/>
    <w:rsid w:val="004E3CA1"/>
    <w:rsid w:val="004E42EE"/>
    <w:rsid w:val="004E4C49"/>
    <w:rsid w:val="004E5097"/>
    <w:rsid w:val="004E5362"/>
    <w:rsid w:val="004E5552"/>
    <w:rsid w:val="004E5870"/>
    <w:rsid w:val="004E5AFD"/>
    <w:rsid w:val="004E5D75"/>
    <w:rsid w:val="004E5F52"/>
    <w:rsid w:val="004E6069"/>
    <w:rsid w:val="004E6135"/>
    <w:rsid w:val="004E65A1"/>
    <w:rsid w:val="004E663F"/>
    <w:rsid w:val="004E664F"/>
    <w:rsid w:val="004E6CDD"/>
    <w:rsid w:val="004E6FC3"/>
    <w:rsid w:val="004E770B"/>
    <w:rsid w:val="004E7EBA"/>
    <w:rsid w:val="004E7EEE"/>
    <w:rsid w:val="004F0571"/>
    <w:rsid w:val="004F0772"/>
    <w:rsid w:val="004F0BF5"/>
    <w:rsid w:val="004F1A81"/>
    <w:rsid w:val="004F1E12"/>
    <w:rsid w:val="004F27B2"/>
    <w:rsid w:val="004F2895"/>
    <w:rsid w:val="004F31B8"/>
    <w:rsid w:val="004F37AD"/>
    <w:rsid w:val="004F40E0"/>
    <w:rsid w:val="004F4528"/>
    <w:rsid w:val="004F4805"/>
    <w:rsid w:val="004F499C"/>
    <w:rsid w:val="004F548F"/>
    <w:rsid w:val="004F552D"/>
    <w:rsid w:val="004F58C0"/>
    <w:rsid w:val="004F5A8C"/>
    <w:rsid w:val="004F5B23"/>
    <w:rsid w:val="004F6526"/>
    <w:rsid w:val="004F6C1F"/>
    <w:rsid w:val="004F6DDE"/>
    <w:rsid w:val="004F6DEA"/>
    <w:rsid w:val="004F7311"/>
    <w:rsid w:val="004F736D"/>
    <w:rsid w:val="004F74FB"/>
    <w:rsid w:val="004F7E01"/>
    <w:rsid w:val="004F7F82"/>
    <w:rsid w:val="004F7FD9"/>
    <w:rsid w:val="005002C5"/>
    <w:rsid w:val="00500A0B"/>
    <w:rsid w:val="00500CE0"/>
    <w:rsid w:val="00501185"/>
    <w:rsid w:val="00501240"/>
    <w:rsid w:val="005015BC"/>
    <w:rsid w:val="00501847"/>
    <w:rsid w:val="00501B44"/>
    <w:rsid w:val="00501C92"/>
    <w:rsid w:val="00501CB9"/>
    <w:rsid w:val="00501E05"/>
    <w:rsid w:val="0050223D"/>
    <w:rsid w:val="00502E3E"/>
    <w:rsid w:val="0050337F"/>
    <w:rsid w:val="00503FF5"/>
    <w:rsid w:val="005045D8"/>
    <w:rsid w:val="00504E8E"/>
    <w:rsid w:val="00504F91"/>
    <w:rsid w:val="00505016"/>
    <w:rsid w:val="00505137"/>
    <w:rsid w:val="005052C2"/>
    <w:rsid w:val="0050555B"/>
    <w:rsid w:val="005055FA"/>
    <w:rsid w:val="00505760"/>
    <w:rsid w:val="005058F9"/>
    <w:rsid w:val="00505AC8"/>
    <w:rsid w:val="00505C64"/>
    <w:rsid w:val="00505C91"/>
    <w:rsid w:val="00506266"/>
    <w:rsid w:val="005063E4"/>
    <w:rsid w:val="00506431"/>
    <w:rsid w:val="005065ED"/>
    <w:rsid w:val="0050682C"/>
    <w:rsid w:val="00506CD5"/>
    <w:rsid w:val="00506DEA"/>
    <w:rsid w:val="005071B5"/>
    <w:rsid w:val="00507485"/>
    <w:rsid w:val="005075D8"/>
    <w:rsid w:val="0050761E"/>
    <w:rsid w:val="00507632"/>
    <w:rsid w:val="00510C2F"/>
    <w:rsid w:val="00510D32"/>
    <w:rsid w:val="00511114"/>
    <w:rsid w:val="00511285"/>
    <w:rsid w:val="00511F71"/>
    <w:rsid w:val="00512B78"/>
    <w:rsid w:val="00512CB1"/>
    <w:rsid w:val="00512ED7"/>
    <w:rsid w:val="00512F7A"/>
    <w:rsid w:val="005132B5"/>
    <w:rsid w:val="005133BA"/>
    <w:rsid w:val="005135D4"/>
    <w:rsid w:val="00513EC2"/>
    <w:rsid w:val="00514423"/>
    <w:rsid w:val="00514E8C"/>
    <w:rsid w:val="0051506F"/>
    <w:rsid w:val="005152C9"/>
    <w:rsid w:val="005152ED"/>
    <w:rsid w:val="00515711"/>
    <w:rsid w:val="00515870"/>
    <w:rsid w:val="00515ABE"/>
    <w:rsid w:val="00515B6B"/>
    <w:rsid w:val="00515FDA"/>
    <w:rsid w:val="005164B8"/>
    <w:rsid w:val="00516BF7"/>
    <w:rsid w:val="00516E28"/>
    <w:rsid w:val="00517017"/>
    <w:rsid w:val="00517E7E"/>
    <w:rsid w:val="0052005E"/>
    <w:rsid w:val="00520243"/>
    <w:rsid w:val="00520610"/>
    <w:rsid w:val="005208F6"/>
    <w:rsid w:val="00520BAF"/>
    <w:rsid w:val="00521012"/>
    <w:rsid w:val="005219C3"/>
    <w:rsid w:val="00521E9D"/>
    <w:rsid w:val="00522CF6"/>
    <w:rsid w:val="00522D90"/>
    <w:rsid w:val="00522EA1"/>
    <w:rsid w:val="00523243"/>
    <w:rsid w:val="00523547"/>
    <w:rsid w:val="00523695"/>
    <w:rsid w:val="00523AEC"/>
    <w:rsid w:val="00523E6A"/>
    <w:rsid w:val="00524516"/>
    <w:rsid w:val="005252A3"/>
    <w:rsid w:val="0052537F"/>
    <w:rsid w:val="005253FA"/>
    <w:rsid w:val="00525C90"/>
    <w:rsid w:val="00525E9F"/>
    <w:rsid w:val="00525F6C"/>
    <w:rsid w:val="00526153"/>
    <w:rsid w:val="00526612"/>
    <w:rsid w:val="00526897"/>
    <w:rsid w:val="00526AC8"/>
    <w:rsid w:val="00526B07"/>
    <w:rsid w:val="00526B35"/>
    <w:rsid w:val="00526BF9"/>
    <w:rsid w:val="00526C58"/>
    <w:rsid w:val="00526D1F"/>
    <w:rsid w:val="00526E42"/>
    <w:rsid w:val="00526EB9"/>
    <w:rsid w:val="00526FC0"/>
    <w:rsid w:val="00527B67"/>
    <w:rsid w:val="00527C8B"/>
    <w:rsid w:val="00527E40"/>
    <w:rsid w:val="005306FD"/>
    <w:rsid w:val="00530C24"/>
    <w:rsid w:val="00530CE0"/>
    <w:rsid w:val="00530E06"/>
    <w:rsid w:val="005316BA"/>
    <w:rsid w:val="00531AB7"/>
    <w:rsid w:val="00531B43"/>
    <w:rsid w:val="00532511"/>
    <w:rsid w:val="00532622"/>
    <w:rsid w:val="00532789"/>
    <w:rsid w:val="00532C39"/>
    <w:rsid w:val="00532EE7"/>
    <w:rsid w:val="00533205"/>
    <w:rsid w:val="0053344E"/>
    <w:rsid w:val="005334E5"/>
    <w:rsid w:val="0053364F"/>
    <w:rsid w:val="0053367D"/>
    <w:rsid w:val="00533C2D"/>
    <w:rsid w:val="00533DBF"/>
    <w:rsid w:val="0053425F"/>
    <w:rsid w:val="00534C69"/>
    <w:rsid w:val="0053503C"/>
    <w:rsid w:val="00535049"/>
    <w:rsid w:val="00535364"/>
    <w:rsid w:val="00535A34"/>
    <w:rsid w:val="00535AF8"/>
    <w:rsid w:val="0053641C"/>
    <w:rsid w:val="005368BE"/>
    <w:rsid w:val="005370E3"/>
    <w:rsid w:val="00537188"/>
    <w:rsid w:val="005374AC"/>
    <w:rsid w:val="0053762A"/>
    <w:rsid w:val="005376D1"/>
    <w:rsid w:val="005376EB"/>
    <w:rsid w:val="005377EF"/>
    <w:rsid w:val="0053790E"/>
    <w:rsid w:val="00537D9C"/>
    <w:rsid w:val="0054028B"/>
    <w:rsid w:val="005403F8"/>
    <w:rsid w:val="00540448"/>
    <w:rsid w:val="00540470"/>
    <w:rsid w:val="00540471"/>
    <w:rsid w:val="005407ED"/>
    <w:rsid w:val="00540858"/>
    <w:rsid w:val="005408A4"/>
    <w:rsid w:val="00540ACB"/>
    <w:rsid w:val="00541071"/>
    <w:rsid w:val="0054114E"/>
    <w:rsid w:val="005412C4"/>
    <w:rsid w:val="00541D7E"/>
    <w:rsid w:val="00541F5A"/>
    <w:rsid w:val="00542560"/>
    <w:rsid w:val="00542944"/>
    <w:rsid w:val="00542C14"/>
    <w:rsid w:val="00542DC1"/>
    <w:rsid w:val="00542E49"/>
    <w:rsid w:val="00542EFB"/>
    <w:rsid w:val="0054354F"/>
    <w:rsid w:val="0054374B"/>
    <w:rsid w:val="00543C34"/>
    <w:rsid w:val="00543CF1"/>
    <w:rsid w:val="00543ECE"/>
    <w:rsid w:val="0054416A"/>
    <w:rsid w:val="005444B3"/>
    <w:rsid w:val="00544A71"/>
    <w:rsid w:val="00544FFC"/>
    <w:rsid w:val="00545177"/>
    <w:rsid w:val="005452A0"/>
    <w:rsid w:val="005452C3"/>
    <w:rsid w:val="005456E2"/>
    <w:rsid w:val="005459C1"/>
    <w:rsid w:val="00545A38"/>
    <w:rsid w:val="00545A9D"/>
    <w:rsid w:val="00546013"/>
    <w:rsid w:val="005463B8"/>
    <w:rsid w:val="00546934"/>
    <w:rsid w:val="00546BD3"/>
    <w:rsid w:val="005474AF"/>
    <w:rsid w:val="005475AD"/>
    <w:rsid w:val="0054789C"/>
    <w:rsid w:val="00547CDD"/>
    <w:rsid w:val="00547E87"/>
    <w:rsid w:val="005508EB"/>
    <w:rsid w:val="00550C6F"/>
    <w:rsid w:val="005510ED"/>
    <w:rsid w:val="00551A61"/>
    <w:rsid w:val="00551DBD"/>
    <w:rsid w:val="00551E86"/>
    <w:rsid w:val="0055263C"/>
    <w:rsid w:val="005526AF"/>
    <w:rsid w:val="00552A17"/>
    <w:rsid w:val="005532BD"/>
    <w:rsid w:val="005532D7"/>
    <w:rsid w:val="005533B2"/>
    <w:rsid w:val="00553AE5"/>
    <w:rsid w:val="00553CD4"/>
    <w:rsid w:val="00554053"/>
    <w:rsid w:val="00554166"/>
    <w:rsid w:val="0055493A"/>
    <w:rsid w:val="005554FB"/>
    <w:rsid w:val="0055553A"/>
    <w:rsid w:val="0055564F"/>
    <w:rsid w:val="005557B1"/>
    <w:rsid w:val="00555828"/>
    <w:rsid w:val="005566EF"/>
    <w:rsid w:val="00556713"/>
    <w:rsid w:val="00556793"/>
    <w:rsid w:val="0055764A"/>
    <w:rsid w:val="00557688"/>
    <w:rsid w:val="00557F29"/>
    <w:rsid w:val="005602C4"/>
    <w:rsid w:val="00560A8A"/>
    <w:rsid w:val="00560EC9"/>
    <w:rsid w:val="00560FD1"/>
    <w:rsid w:val="0056102F"/>
    <w:rsid w:val="005616E1"/>
    <w:rsid w:val="00561ABA"/>
    <w:rsid w:val="00561B79"/>
    <w:rsid w:val="00561C44"/>
    <w:rsid w:val="005621DD"/>
    <w:rsid w:val="00562445"/>
    <w:rsid w:val="005624CE"/>
    <w:rsid w:val="00563528"/>
    <w:rsid w:val="0056382B"/>
    <w:rsid w:val="0056387F"/>
    <w:rsid w:val="0056404E"/>
    <w:rsid w:val="005640ED"/>
    <w:rsid w:val="005644AE"/>
    <w:rsid w:val="00564AC7"/>
    <w:rsid w:val="00564C5B"/>
    <w:rsid w:val="00564F67"/>
    <w:rsid w:val="0056525D"/>
    <w:rsid w:val="00565A66"/>
    <w:rsid w:val="00565C22"/>
    <w:rsid w:val="00565E03"/>
    <w:rsid w:val="00566000"/>
    <w:rsid w:val="0056670B"/>
    <w:rsid w:val="00566890"/>
    <w:rsid w:val="0056725D"/>
    <w:rsid w:val="005674D5"/>
    <w:rsid w:val="00567DD4"/>
    <w:rsid w:val="00570532"/>
    <w:rsid w:val="00570E1F"/>
    <w:rsid w:val="00570FDA"/>
    <w:rsid w:val="00571276"/>
    <w:rsid w:val="005712BB"/>
    <w:rsid w:val="00571400"/>
    <w:rsid w:val="00571678"/>
    <w:rsid w:val="0057193F"/>
    <w:rsid w:val="00571E06"/>
    <w:rsid w:val="00572224"/>
    <w:rsid w:val="00572A70"/>
    <w:rsid w:val="00572EFA"/>
    <w:rsid w:val="00573BDD"/>
    <w:rsid w:val="00573F47"/>
    <w:rsid w:val="00574590"/>
    <w:rsid w:val="005749EA"/>
    <w:rsid w:val="00574B93"/>
    <w:rsid w:val="0057520C"/>
    <w:rsid w:val="0057532E"/>
    <w:rsid w:val="0057568B"/>
    <w:rsid w:val="005757C8"/>
    <w:rsid w:val="00576414"/>
    <w:rsid w:val="005766B0"/>
    <w:rsid w:val="00576BC1"/>
    <w:rsid w:val="0057705E"/>
    <w:rsid w:val="0057745C"/>
    <w:rsid w:val="005776DD"/>
    <w:rsid w:val="0057781C"/>
    <w:rsid w:val="00577CAD"/>
    <w:rsid w:val="00577F44"/>
    <w:rsid w:val="005801F1"/>
    <w:rsid w:val="00580205"/>
    <w:rsid w:val="0058028E"/>
    <w:rsid w:val="00580313"/>
    <w:rsid w:val="005803E8"/>
    <w:rsid w:val="0058065F"/>
    <w:rsid w:val="00580BD9"/>
    <w:rsid w:val="00580F05"/>
    <w:rsid w:val="0058109C"/>
    <w:rsid w:val="00581247"/>
    <w:rsid w:val="005812E8"/>
    <w:rsid w:val="005815F2"/>
    <w:rsid w:val="00581D7C"/>
    <w:rsid w:val="005820AE"/>
    <w:rsid w:val="00582265"/>
    <w:rsid w:val="005824BE"/>
    <w:rsid w:val="005825A8"/>
    <w:rsid w:val="005829E3"/>
    <w:rsid w:val="005832B4"/>
    <w:rsid w:val="005833B9"/>
    <w:rsid w:val="00583752"/>
    <w:rsid w:val="005839BA"/>
    <w:rsid w:val="00583AAF"/>
    <w:rsid w:val="00583E35"/>
    <w:rsid w:val="00583E52"/>
    <w:rsid w:val="0058443F"/>
    <w:rsid w:val="0058496C"/>
    <w:rsid w:val="0058549E"/>
    <w:rsid w:val="0058557E"/>
    <w:rsid w:val="00585605"/>
    <w:rsid w:val="005859BD"/>
    <w:rsid w:val="00585CD1"/>
    <w:rsid w:val="00585E1B"/>
    <w:rsid w:val="005864E0"/>
    <w:rsid w:val="00586609"/>
    <w:rsid w:val="0058765E"/>
    <w:rsid w:val="00587816"/>
    <w:rsid w:val="00587B06"/>
    <w:rsid w:val="00590325"/>
    <w:rsid w:val="0059059C"/>
    <w:rsid w:val="0059065F"/>
    <w:rsid w:val="00590AAF"/>
    <w:rsid w:val="00590E53"/>
    <w:rsid w:val="005913C7"/>
    <w:rsid w:val="00591763"/>
    <w:rsid w:val="0059178A"/>
    <w:rsid w:val="005917A3"/>
    <w:rsid w:val="005918BE"/>
    <w:rsid w:val="00591C96"/>
    <w:rsid w:val="005921B0"/>
    <w:rsid w:val="00592771"/>
    <w:rsid w:val="0059292A"/>
    <w:rsid w:val="00593083"/>
    <w:rsid w:val="005936EA"/>
    <w:rsid w:val="0059375C"/>
    <w:rsid w:val="00593797"/>
    <w:rsid w:val="005937F2"/>
    <w:rsid w:val="00593D69"/>
    <w:rsid w:val="00593E1F"/>
    <w:rsid w:val="00594166"/>
    <w:rsid w:val="00594787"/>
    <w:rsid w:val="00594AB8"/>
    <w:rsid w:val="00595052"/>
    <w:rsid w:val="005951E1"/>
    <w:rsid w:val="00595260"/>
    <w:rsid w:val="0059546A"/>
    <w:rsid w:val="00595888"/>
    <w:rsid w:val="00595DD8"/>
    <w:rsid w:val="00595EB6"/>
    <w:rsid w:val="005963B7"/>
    <w:rsid w:val="00596C29"/>
    <w:rsid w:val="005972FC"/>
    <w:rsid w:val="005973CD"/>
    <w:rsid w:val="00597469"/>
    <w:rsid w:val="00597814"/>
    <w:rsid w:val="005A0122"/>
    <w:rsid w:val="005A03FC"/>
    <w:rsid w:val="005A0796"/>
    <w:rsid w:val="005A0B95"/>
    <w:rsid w:val="005A0B99"/>
    <w:rsid w:val="005A0D7E"/>
    <w:rsid w:val="005A0DDE"/>
    <w:rsid w:val="005A100B"/>
    <w:rsid w:val="005A11DD"/>
    <w:rsid w:val="005A1256"/>
    <w:rsid w:val="005A136D"/>
    <w:rsid w:val="005A199B"/>
    <w:rsid w:val="005A1B3C"/>
    <w:rsid w:val="005A1E95"/>
    <w:rsid w:val="005A2B9D"/>
    <w:rsid w:val="005A2CCC"/>
    <w:rsid w:val="005A30DD"/>
    <w:rsid w:val="005A37AA"/>
    <w:rsid w:val="005A387E"/>
    <w:rsid w:val="005A3FE6"/>
    <w:rsid w:val="005A4295"/>
    <w:rsid w:val="005A4946"/>
    <w:rsid w:val="005A4EBF"/>
    <w:rsid w:val="005A5385"/>
    <w:rsid w:val="005A5947"/>
    <w:rsid w:val="005A6044"/>
    <w:rsid w:val="005A61F3"/>
    <w:rsid w:val="005A67CD"/>
    <w:rsid w:val="005A6863"/>
    <w:rsid w:val="005A6920"/>
    <w:rsid w:val="005A6C58"/>
    <w:rsid w:val="005A6CD5"/>
    <w:rsid w:val="005A6FB4"/>
    <w:rsid w:val="005A70BA"/>
    <w:rsid w:val="005A7456"/>
    <w:rsid w:val="005A7633"/>
    <w:rsid w:val="005A7897"/>
    <w:rsid w:val="005B0122"/>
    <w:rsid w:val="005B03EF"/>
    <w:rsid w:val="005B071E"/>
    <w:rsid w:val="005B1132"/>
    <w:rsid w:val="005B123E"/>
    <w:rsid w:val="005B1734"/>
    <w:rsid w:val="005B18C6"/>
    <w:rsid w:val="005B1DD4"/>
    <w:rsid w:val="005B3864"/>
    <w:rsid w:val="005B4280"/>
    <w:rsid w:val="005B4E09"/>
    <w:rsid w:val="005B5112"/>
    <w:rsid w:val="005B545C"/>
    <w:rsid w:val="005B57B4"/>
    <w:rsid w:val="005B57C5"/>
    <w:rsid w:val="005B6DBF"/>
    <w:rsid w:val="005B76EA"/>
    <w:rsid w:val="005B7B31"/>
    <w:rsid w:val="005B7C14"/>
    <w:rsid w:val="005B7C4A"/>
    <w:rsid w:val="005C03DC"/>
    <w:rsid w:val="005C07F2"/>
    <w:rsid w:val="005C08C4"/>
    <w:rsid w:val="005C133B"/>
    <w:rsid w:val="005C13BE"/>
    <w:rsid w:val="005C1851"/>
    <w:rsid w:val="005C1D93"/>
    <w:rsid w:val="005C1EA8"/>
    <w:rsid w:val="005C2089"/>
    <w:rsid w:val="005C22AF"/>
    <w:rsid w:val="005C2715"/>
    <w:rsid w:val="005C317B"/>
    <w:rsid w:val="005C336B"/>
    <w:rsid w:val="005C34A0"/>
    <w:rsid w:val="005C38AF"/>
    <w:rsid w:val="005C392D"/>
    <w:rsid w:val="005C3BF8"/>
    <w:rsid w:val="005C3CF9"/>
    <w:rsid w:val="005C3E2E"/>
    <w:rsid w:val="005C3F80"/>
    <w:rsid w:val="005C4306"/>
    <w:rsid w:val="005C439C"/>
    <w:rsid w:val="005C47C3"/>
    <w:rsid w:val="005C47C6"/>
    <w:rsid w:val="005C4A11"/>
    <w:rsid w:val="005C4E33"/>
    <w:rsid w:val="005C4E97"/>
    <w:rsid w:val="005C5121"/>
    <w:rsid w:val="005C54A2"/>
    <w:rsid w:val="005C5A0A"/>
    <w:rsid w:val="005C605B"/>
    <w:rsid w:val="005C6239"/>
    <w:rsid w:val="005C630E"/>
    <w:rsid w:val="005C68E4"/>
    <w:rsid w:val="005C6960"/>
    <w:rsid w:val="005C6BC9"/>
    <w:rsid w:val="005C6BCF"/>
    <w:rsid w:val="005C70C4"/>
    <w:rsid w:val="005C7146"/>
    <w:rsid w:val="005C725A"/>
    <w:rsid w:val="005C7300"/>
    <w:rsid w:val="005C7508"/>
    <w:rsid w:val="005C77F6"/>
    <w:rsid w:val="005C7C62"/>
    <w:rsid w:val="005C7D37"/>
    <w:rsid w:val="005D034F"/>
    <w:rsid w:val="005D06BA"/>
    <w:rsid w:val="005D0C3F"/>
    <w:rsid w:val="005D102A"/>
    <w:rsid w:val="005D10D7"/>
    <w:rsid w:val="005D1282"/>
    <w:rsid w:val="005D1950"/>
    <w:rsid w:val="005D21F0"/>
    <w:rsid w:val="005D22A7"/>
    <w:rsid w:val="005D23B7"/>
    <w:rsid w:val="005D23D8"/>
    <w:rsid w:val="005D3023"/>
    <w:rsid w:val="005D4268"/>
    <w:rsid w:val="005D4316"/>
    <w:rsid w:val="005D43BF"/>
    <w:rsid w:val="005D4FA8"/>
    <w:rsid w:val="005D5273"/>
    <w:rsid w:val="005D5579"/>
    <w:rsid w:val="005D580E"/>
    <w:rsid w:val="005D5C82"/>
    <w:rsid w:val="005D6352"/>
    <w:rsid w:val="005D6385"/>
    <w:rsid w:val="005D63A1"/>
    <w:rsid w:val="005D64EC"/>
    <w:rsid w:val="005D75CF"/>
    <w:rsid w:val="005D768C"/>
    <w:rsid w:val="005D7B1C"/>
    <w:rsid w:val="005D7FC8"/>
    <w:rsid w:val="005E07CD"/>
    <w:rsid w:val="005E08FA"/>
    <w:rsid w:val="005E10EB"/>
    <w:rsid w:val="005E1522"/>
    <w:rsid w:val="005E19A5"/>
    <w:rsid w:val="005E252C"/>
    <w:rsid w:val="005E2922"/>
    <w:rsid w:val="005E2B7C"/>
    <w:rsid w:val="005E2E64"/>
    <w:rsid w:val="005E2E9D"/>
    <w:rsid w:val="005E2FD2"/>
    <w:rsid w:val="005E33CE"/>
    <w:rsid w:val="005E384B"/>
    <w:rsid w:val="005E3AA1"/>
    <w:rsid w:val="005E3B81"/>
    <w:rsid w:val="005E3F9E"/>
    <w:rsid w:val="005E41D0"/>
    <w:rsid w:val="005E455D"/>
    <w:rsid w:val="005E477F"/>
    <w:rsid w:val="005E49D4"/>
    <w:rsid w:val="005E4B4C"/>
    <w:rsid w:val="005E4BA3"/>
    <w:rsid w:val="005E4E95"/>
    <w:rsid w:val="005E4FDC"/>
    <w:rsid w:val="005E5256"/>
    <w:rsid w:val="005E52FA"/>
    <w:rsid w:val="005E530E"/>
    <w:rsid w:val="005E5348"/>
    <w:rsid w:val="005E5861"/>
    <w:rsid w:val="005E5A88"/>
    <w:rsid w:val="005E5A91"/>
    <w:rsid w:val="005E624E"/>
    <w:rsid w:val="005E6473"/>
    <w:rsid w:val="005E65B0"/>
    <w:rsid w:val="005E690A"/>
    <w:rsid w:val="005E6D05"/>
    <w:rsid w:val="005E7272"/>
    <w:rsid w:val="005E797A"/>
    <w:rsid w:val="005E7D31"/>
    <w:rsid w:val="005F0682"/>
    <w:rsid w:val="005F0ADD"/>
    <w:rsid w:val="005F0D36"/>
    <w:rsid w:val="005F0DB1"/>
    <w:rsid w:val="005F12D0"/>
    <w:rsid w:val="005F14FB"/>
    <w:rsid w:val="005F17FD"/>
    <w:rsid w:val="005F22B4"/>
    <w:rsid w:val="005F2690"/>
    <w:rsid w:val="005F289C"/>
    <w:rsid w:val="005F293E"/>
    <w:rsid w:val="005F2BFB"/>
    <w:rsid w:val="005F2C8B"/>
    <w:rsid w:val="005F315F"/>
    <w:rsid w:val="005F32C4"/>
    <w:rsid w:val="005F32C8"/>
    <w:rsid w:val="005F33E0"/>
    <w:rsid w:val="005F3C6A"/>
    <w:rsid w:val="005F3CF9"/>
    <w:rsid w:val="005F3E0A"/>
    <w:rsid w:val="005F414C"/>
    <w:rsid w:val="005F483E"/>
    <w:rsid w:val="005F4A8A"/>
    <w:rsid w:val="005F519D"/>
    <w:rsid w:val="005F52D4"/>
    <w:rsid w:val="005F56B8"/>
    <w:rsid w:val="005F56CF"/>
    <w:rsid w:val="005F59AE"/>
    <w:rsid w:val="005F5AA6"/>
    <w:rsid w:val="005F5EA6"/>
    <w:rsid w:val="005F6203"/>
    <w:rsid w:val="005F640E"/>
    <w:rsid w:val="005F6973"/>
    <w:rsid w:val="005F799B"/>
    <w:rsid w:val="005F79AC"/>
    <w:rsid w:val="005F79CC"/>
    <w:rsid w:val="005F7BF3"/>
    <w:rsid w:val="0060015C"/>
    <w:rsid w:val="0060036B"/>
    <w:rsid w:val="00600F15"/>
    <w:rsid w:val="00600F81"/>
    <w:rsid w:val="006017BA"/>
    <w:rsid w:val="00601D68"/>
    <w:rsid w:val="006028A8"/>
    <w:rsid w:val="006028C8"/>
    <w:rsid w:val="00602900"/>
    <w:rsid w:val="00602CD8"/>
    <w:rsid w:val="00602F13"/>
    <w:rsid w:val="0060300B"/>
    <w:rsid w:val="0060338E"/>
    <w:rsid w:val="006035B6"/>
    <w:rsid w:val="0060397B"/>
    <w:rsid w:val="00603A32"/>
    <w:rsid w:val="00603CF2"/>
    <w:rsid w:val="00603E5A"/>
    <w:rsid w:val="00603F49"/>
    <w:rsid w:val="00604135"/>
    <w:rsid w:val="0060426C"/>
    <w:rsid w:val="00604978"/>
    <w:rsid w:val="00604E98"/>
    <w:rsid w:val="00606A1D"/>
    <w:rsid w:val="00606AC7"/>
    <w:rsid w:val="00606D08"/>
    <w:rsid w:val="006072CF"/>
    <w:rsid w:val="00607523"/>
    <w:rsid w:val="006075ED"/>
    <w:rsid w:val="00607861"/>
    <w:rsid w:val="00607BEC"/>
    <w:rsid w:val="00607C5D"/>
    <w:rsid w:val="006108C6"/>
    <w:rsid w:val="00610F00"/>
    <w:rsid w:val="00610F4F"/>
    <w:rsid w:val="00611239"/>
    <w:rsid w:val="00611A4B"/>
    <w:rsid w:val="00611B64"/>
    <w:rsid w:val="00611D48"/>
    <w:rsid w:val="00611F78"/>
    <w:rsid w:val="006121A1"/>
    <w:rsid w:val="0061292A"/>
    <w:rsid w:val="0061354A"/>
    <w:rsid w:val="00613572"/>
    <w:rsid w:val="006136F1"/>
    <w:rsid w:val="00613C45"/>
    <w:rsid w:val="00613C7C"/>
    <w:rsid w:val="00613D7E"/>
    <w:rsid w:val="00614449"/>
    <w:rsid w:val="00614522"/>
    <w:rsid w:val="00614775"/>
    <w:rsid w:val="00614947"/>
    <w:rsid w:val="00614C50"/>
    <w:rsid w:val="00614EE8"/>
    <w:rsid w:val="00615162"/>
    <w:rsid w:val="006153A3"/>
    <w:rsid w:val="0061565F"/>
    <w:rsid w:val="00616023"/>
    <w:rsid w:val="006160D4"/>
    <w:rsid w:val="006163DA"/>
    <w:rsid w:val="006164A8"/>
    <w:rsid w:val="006164C3"/>
    <w:rsid w:val="006164D5"/>
    <w:rsid w:val="00616AFE"/>
    <w:rsid w:val="00617250"/>
    <w:rsid w:val="00617769"/>
    <w:rsid w:val="006178BE"/>
    <w:rsid w:val="00617D58"/>
    <w:rsid w:val="00617FFB"/>
    <w:rsid w:val="0062021E"/>
    <w:rsid w:val="00620296"/>
    <w:rsid w:val="0062067B"/>
    <w:rsid w:val="00620F5F"/>
    <w:rsid w:val="00621237"/>
    <w:rsid w:val="006212CC"/>
    <w:rsid w:val="0062143A"/>
    <w:rsid w:val="0062164B"/>
    <w:rsid w:val="00621A09"/>
    <w:rsid w:val="00621A85"/>
    <w:rsid w:val="00621CD3"/>
    <w:rsid w:val="006225E1"/>
    <w:rsid w:val="00622C14"/>
    <w:rsid w:val="00622FC4"/>
    <w:rsid w:val="006235DB"/>
    <w:rsid w:val="0062373E"/>
    <w:rsid w:val="00623EB4"/>
    <w:rsid w:val="00623F7F"/>
    <w:rsid w:val="00624864"/>
    <w:rsid w:val="006252B7"/>
    <w:rsid w:val="006252E2"/>
    <w:rsid w:val="00625882"/>
    <w:rsid w:val="00625C7F"/>
    <w:rsid w:val="00625CDF"/>
    <w:rsid w:val="00625DDD"/>
    <w:rsid w:val="00626284"/>
    <w:rsid w:val="006272D4"/>
    <w:rsid w:val="00627992"/>
    <w:rsid w:val="00630653"/>
    <w:rsid w:val="0063066E"/>
    <w:rsid w:val="00630B10"/>
    <w:rsid w:val="00630EB2"/>
    <w:rsid w:val="00631137"/>
    <w:rsid w:val="006313AB"/>
    <w:rsid w:val="00631DC5"/>
    <w:rsid w:val="0063208A"/>
    <w:rsid w:val="00632524"/>
    <w:rsid w:val="00632573"/>
    <w:rsid w:val="00632B99"/>
    <w:rsid w:val="00632DE4"/>
    <w:rsid w:val="00632F24"/>
    <w:rsid w:val="0063304B"/>
    <w:rsid w:val="006337A4"/>
    <w:rsid w:val="00633A63"/>
    <w:rsid w:val="0063411A"/>
    <w:rsid w:val="0063425B"/>
    <w:rsid w:val="0063435F"/>
    <w:rsid w:val="00634397"/>
    <w:rsid w:val="006346DB"/>
    <w:rsid w:val="00634841"/>
    <w:rsid w:val="0063488B"/>
    <w:rsid w:val="00634E34"/>
    <w:rsid w:val="0063522C"/>
    <w:rsid w:val="006360A7"/>
    <w:rsid w:val="006362B4"/>
    <w:rsid w:val="00636338"/>
    <w:rsid w:val="0063640F"/>
    <w:rsid w:val="00636488"/>
    <w:rsid w:val="006369F7"/>
    <w:rsid w:val="00636CEB"/>
    <w:rsid w:val="00637078"/>
    <w:rsid w:val="00637207"/>
    <w:rsid w:val="00637968"/>
    <w:rsid w:val="00637A70"/>
    <w:rsid w:val="0064085A"/>
    <w:rsid w:val="00640CF0"/>
    <w:rsid w:val="00641AFC"/>
    <w:rsid w:val="00641E86"/>
    <w:rsid w:val="00641FD6"/>
    <w:rsid w:val="006421B2"/>
    <w:rsid w:val="00642BA4"/>
    <w:rsid w:val="00643306"/>
    <w:rsid w:val="00643476"/>
    <w:rsid w:val="006438CF"/>
    <w:rsid w:val="00643963"/>
    <w:rsid w:val="0064399C"/>
    <w:rsid w:val="00643F43"/>
    <w:rsid w:val="00643F92"/>
    <w:rsid w:val="00644263"/>
    <w:rsid w:val="006446AE"/>
    <w:rsid w:val="00644925"/>
    <w:rsid w:val="00645029"/>
    <w:rsid w:val="00645833"/>
    <w:rsid w:val="00645AEC"/>
    <w:rsid w:val="00645B49"/>
    <w:rsid w:val="00645B6E"/>
    <w:rsid w:val="00645C19"/>
    <w:rsid w:val="00645DAC"/>
    <w:rsid w:val="00645EA1"/>
    <w:rsid w:val="006464C3"/>
    <w:rsid w:val="00646933"/>
    <w:rsid w:val="00646B70"/>
    <w:rsid w:val="00646DFB"/>
    <w:rsid w:val="00646EAB"/>
    <w:rsid w:val="006472B1"/>
    <w:rsid w:val="00647564"/>
    <w:rsid w:val="006475C0"/>
    <w:rsid w:val="00647989"/>
    <w:rsid w:val="00647F56"/>
    <w:rsid w:val="00650A54"/>
    <w:rsid w:val="00650AC3"/>
    <w:rsid w:val="00650D17"/>
    <w:rsid w:val="006511E2"/>
    <w:rsid w:val="00651386"/>
    <w:rsid w:val="0065167A"/>
    <w:rsid w:val="00651B45"/>
    <w:rsid w:val="00651EFB"/>
    <w:rsid w:val="0065267C"/>
    <w:rsid w:val="006526A3"/>
    <w:rsid w:val="006528D3"/>
    <w:rsid w:val="006530A2"/>
    <w:rsid w:val="006535E5"/>
    <w:rsid w:val="0065403F"/>
    <w:rsid w:val="00654586"/>
    <w:rsid w:val="0065458D"/>
    <w:rsid w:val="006548BE"/>
    <w:rsid w:val="00654958"/>
    <w:rsid w:val="00654FCD"/>
    <w:rsid w:val="00655102"/>
    <w:rsid w:val="006554CC"/>
    <w:rsid w:val="00655631"/>
    <w:rsid w:val="00655C58"/>
    <w:rsid w:val="0065686F"/>
    <w:rsid w:val="00656A90"/>
    <w:rsid w:val="006571C8"/>
    <w:rsid w:val="006573DC"/>
    <w:rsid w:val="00657802"/>
    <w:rsid w:val="0065796F"/>
    <w:rsid w:val="00657E1E"/>
    <w:rsid w:val="006603E8"/>
    <w:rsid w:val="006608D0"/>
    <w:rsid w:val="00660A17"/>
    <w:rsid w:val="00660F1A"/>
    <w:rsid w:val="00660FC6"/>
    <w:rsid w:val="006610D1"/>
    <w:rsid w:val="0066119C"/>
    <w:rsid w:val="00661386"/>
    <w:rsid w:val="006615C6"/>
    <w:rsid w:val="00661777"/>
    <w:rsid w:val="00661962"/>
    <w:rsid w:val="00661DD1"/>
    <w:rsid w:val="00661E6F"/>
    <w:rsid w:val="0066238C"/>
    <w:rsid w:val="0066252C"/>
    <w:rsid w:val="006628DF"/>
    <w:rsid w:val="00663088"/>
    <w:rsid w:val="0066344F"/>
    <w:rsid w:val="00664415"/>
    <w:rsid w:val="00664A94"/>
    <w:rsid w:val="00664C0D"/>
    <w:rsid w:val="00664C72"/>
    <w:rsid w:val="00665018"/>
    <w:rsid w:val="0066504A"/>
    <w:rsid w:val="00665275"/>
    <w:rsid w:val="00665D9C"/>
    <w:rsid w:val="00665E6E"/>
    <w:rsid w:val="00666D2A"/>
    <w:rsid w:val="00666E2A"/>
    <w:rsid w:val="00667500"/>
    <w:rsid w:val="00667BE4"/>
    <w:rsid w:val="00667E4C"/>
    <w:rsid w:val="006704AE"/>
    <w:rsid w:val="0067057D"/>
    <w:rsid w:val="00670A2C"/>
    <w:rsid w:val="00670C11"/>
    <w:rsid w:val="00670CF8"/>
    <w:rsid w:val="0067138D"/>
    <w:rsid w:val="00671E1F"/>
    <w:rsid w:val="00671ED2"/>
    <w:rsid w:val="006722E4"/>
    <w:rsid w:val="00672478"/>
    <w:rsid w:val="00672861"/>
    <w:rsid w:val="0067293F"/>
    <w:rsid w:val="00672EFB"/>
    <w:rsid w:val="00673016"/>
    <w:rsid w:val="0067311B"/>
    <w:rsid w:val="006732C7"/>
    <w:rsid w:val="0067347A"/>
    <w:rsid w:val="006734A1"/>
    <w:rsid w:val="00674186"/>
    <w:rsid w:val="006744E9"/>
    <w:rsid w:val="0067453C"/>
    <w:rsid w:val="00674AA8"/>
    <w:rsid w:val="00674C6F"/>
    <w:rsid w:val="006754D8"/>
    <w:rsid w:val="00675810"/>
    <w:rsid w:val="006760A5"/>
    <w:rsid w:val="00676563"/>
    <w:rsid w:val="00676984"/>
    <w:rsid w:val="00676A29"/>
    <w:rsid w:val="00676D09"/>
    <w:rsid w:val="00676D3C"/>
    <w:rsid w:val="00677489"/>
    <w:rsid w:val="00677715"/>
    <w:rsid w:val="00677A08"/>
    <w:rsid w:val="0068067D"/>
    <w:rsid w:val="00680AB1"/>
    <w:rsid w:val="00680C43"/>
    <w:rsid w:val="00680D2B"/>
    <w:rsid w:val="00681193"/>
    <w:rsid w:val="00681610"/>
    <w:rsid w:val="00681652"/>
    <w:rsid w:val="00681696"/>
    <w:rsid w:val="006818F9"/>
    <w:rsid w:val="00682028"/>
    <w:rsid w:val="00682393"/>
    <w:rsid w:val="00682643"/>
    <w:rsid w:val="00682DF9"/>
    <w:rsid w:val="006838FE"/>
    <w:rsid w:val="00683D8A"/>
    <w:rsid w:val="00683E98"/>
    <w:rsid w:val="0068401D"/>
    <w:rsid w:val="00684116"/>
    <w:rsid w:val="00684631"/>
    <w:rsid w:val="00684665"/>
    <w:rsid w:val="00684744"/>
    <w:rsid w:val="00685289"/>
    <w:rsid w:val="00685382"/>
    <w:rsid w:val="006853FF"/>
    <w:rsid w:val="006857E1"/>
    <w:rsid w:val="00685956"/>
    <w:rsid w:val="00685D3C"/>
    <w:rsid w:val="00685D86"/>
    <w:rsid w:val="00685D9F"/>
    <w:rsid w:val="00686418"/>
    <w:rsid w:val="00686BAE"/>
    <w:rsid w:val="00686F77"/>
    <w:rsid w:val="00686FC7"/>
    <w:rsid w:val="006875A4"/>
    <w:rsid w:val="00687629"/>
    <w:rsid w:val="00687F49"/>
    <w:rsid w:val="006901D9"/>
    <w:rsid w:val="006904C2"/>
    <w:rsid w:val="0069073F"/>
    <w:rsid w:val="00690B59"/>
    <w:rsid w:val="00690C75"/>
    <w:rsid w:val="00690D08"/>
    <w:rsid w:val="006910DA"/>
    <w:rsid w:val="0069131E"/>
    <w:rsid w:val="00691725"/>
    <w:rsid w:val="00691C4A"/>
    <w:rsid w:val="00691D10"/>
    <w:rsid w:val="0069246F"/>
    <w:rsid w:val="00692644"/>
    <w:rsid w:val="006933DF"/>
    <w:rsid w:val="00693E36"/>
    <w:rsid w:val="006945AE"/>
    <w:rsid w:val="006946A8"/>
    <w:rsid w:val="006947FA"/>
    <w:rsid w:val="006948CB"/>
    <w:rsid w:val="00694979"/>
    <w:rsid w:val="00694A6E"/>
    <w:rsid w:val="00694C88"/>
    <w:rsid w:val="0069548B"/>
    <w:rsid w:val="00695B2A"/>
    <w:rsid w:val="00696033"/>
    <w:rsid w:val="00696058"/>
    <w:rsid w:val="0069635E"/>
    <w:rsid w:val="00696BD8"/>
    <w:rsid w:val="00696C53"/>
    <w:rsid w:val="0069760D"/>
    <w:rsid w:val="00697873"/>
    <w:rsid w:val="00697A38"/>
    <w:rsid w:val="00697CB8"/>
    <w:rsid w:val="006A004A"/>
    <w:rsid w:val="006A02E9"/>
    <w:rsid w:val="006A0492"/>
    <w:rsid w:val="006A07AA"/>
    <w:rsid w:val="006A07B4"/>
    <w:rsid w:val="006A0D64"/>
    <w:rsid w:val="006A0DB4"/>
    <w:rsid w:val="006A0E4C"/>
    <w:rsid w:val="006A10BF"/>
    <w:rsid w:val="006A1205"/>
    <w:rsid w:val="006A1406"/>
    <w:rsid w:val="006A1475"/>
    <w:rsid w:val="006A1662"/>
    <w:rsid w:val="006A1819"/>
    <w:rsid w:val="006A21F4"/>
    <w:rsid w:val="006A2211"/>
    <w:rsid w:val="006A26B2"/>
    <w:rsid w:val="006A2A71"/>
    <w:rsid w:val="006A317D"/>
    <w:rsid w:val="006A3436"/>
    <w:rsid w:val="006A35D1"/>
    <w:rsid w:val="006A417E"/>
    <w:rsid w:val="006A485E"/>
    <w:rsid w:val="006A4948"/>
    <w:rsid w:val="006A522F"/>
    <w:rsid w:val="006A52F4"/>
    <w:rsid w:val="006A5895"/>
    <w:rsid w:val="006A58FC"/>
    <w:rsid w:val="006A5969"/>
    <w:rsid w:val="006A5EAC"/>
    <w:rsid w:val="006A5F85"/>
    <w:rsid w:val="006A6024"/>
    <w:rsid w:val="006A6705"/>
    <w:rsid w:val="006A6822"/>
    <w:rsid w:val="006A6A8A"/>
    <w:rsid w:val="006A73F9"/>
    <w:rsid w:val="006A761D"/>
    <w:rsid w:val="006A7815"/>
    <w:rsid w:val="006A79F9"/>
    <w:rsid w:val="006A7CE9"/>
    <w:rsid w:val="006A7DF8"/>
    <w:rsid w:val="006B01F9"/>
    <w:rsid w:val="006B0A2F"/>
    <w:rsid w:val="006B0F2E"/>
    <w:rsid w:val="006B0F6F"/>
    <w:rsid w:val="006B0FB5"/>
    <w:rsid w:val="006B11F4"/>
    <w:rsid w:val="006B152B"/>
    <w:rsid w:val="006B152C"/>
    <w:rsid w:val="006B177A"/>
    <w:rsid w:val="006B1B84"/>
    <w:rsid w:val="006B1CA5"/>
    <w:rsid w:val="006B1D8F"/>
    <w:rsid w:val="006B1DA2"/>
    <w:rsid w:val="006B201F"/>
    <w:rsid w:val="006B260B"/>
    <w:rsid w:val="006B2B31"/>
    <w:rsid w:val="006B2BC7"/>
    <w:rsid w:val="006B30DF"/>
    <w:rsid w:val="006B4052"/>
    <w:rsid w:val="006B4845"/>
    <w:rsid w:val="006B4993"/>
    <w:rsid w:val="006B4B11"/>
    <w:rsid w:val="006B4D1C"/>
    <w:rsid w:val="006B4F20"/>
    <w:rsid w:val="006B58EE"/>
    <w:rsid w:val="006B5A62"/>
    <w:rsid w:val="006B60E0"/>
    <w:rsid w:val="006B64B0"/>
    <w:rsid w:val="006B6712"/>
    <w:rsid w:val="006B677A"/>
    <w:rsid w:val="006B6E13"/>
    <w:rsid w:val="006B72F3"/>
    <w:rsid w:val="006B7498"/>
    <w:rsid w:val="006B7558"/>
    <w:rsid w:val="006B7622"/>
    <w:rsid w:val="006B7D08"/>
    <w:rsid w:val="006C046A"/>
    <w:rsid w:val="006C04BD"/>
    <w:rsid w:val="006C1488"/>
    <w:rsid w:val="006C1BFE"/>
    <w:rsid w:val="006C226D"/>
    <w:rsid w:val="006C272E"/>
    <w:rsid w:val="006C2846"/>
    <w:rsid w:val="006C362A"/>
    <w:rsid w:val="006C3B02"/>
    <w:rsid w:val="006C3F86"/>
    <w:rsid w:val="006C43C7"/>
    <w:rsid w:val="006C46CD"/>
    <w:rsid w:val="006C4FB3"/>
    <w:rsid w:val="006C5007"/>
    <w:rsid w:val="006C541A"/>
    <w:rsid w:val="006C5820"/>
    <w:rsid w:val="006C6233"/>
    <w:rsid w:val="006C626E"/>
    <w:rsid w:val="006C635B"/>
    <w:rsid w:val="006C6376"/>
    <w:rsid w:val="006C6D80"/>
    <w:rsid w:val="006C7132"/>
    <w:rsid w:val="006C73DA"/>
    <w:rsid w:val="006C7484"/>
    <w:rsid w:val="006C74DE"/>
    <w:rsid w:val="006C7787"/>
    <w:rsid w:val="006C7F8B"/>
    <w:rsid w:val="006D0B33"/>
    <w:rsid w:val="006D0C72"/>
    <w:rsid w:val="006D0F1B"/>
    <w:rsid w:val="006D10A9"/>
    <w:rsid w:val="006D1189"/>
    <w:rsid w:val="006D12ED"/>
    <w:rsid w:val="006D14C3"/>
    <w:rsid w:val="006D18C4"/>
    <w:rsid w:val="006D195A"/>
    <w:rsid w:val="006D27BD"/>
    <w:rsid w:val="006D5230"/>
    <w:rsid w:val="006D52A3"/>
    <w:rsid w:val="006D5672"/>
    <w:rsid w:val="006D6189"/>
    <w:rsid w:val="006D645A"/>
    <w:rsid w:val="006D646A"/>
    <w:rsid w:val="006D68A5"/>
    <w:rsid w:val="006D7458"/>
    <w:rsid w:val="006D7B45"/>
    <w:rsid w:val="006E00B3"/>
    <w:rsid w:val="006E0196"/>
    <w:rsid w:val="006E0AA7"/>
    <w:rsid w:val="006E0C00"/>
    <w:rsid w:val="006E12DA"/>
    <w:rsid w:val="006E18B3"/>
    <w:rsid w:val="006E1F60"/>
    <w:rsid w:val="006E2339"/>
    <w:rsid w:val="006E240A"/>
    <w:rsid w:val="006E2648"/>
    <w:rsid w:val="006E2872"/>
    <w:rsid w:val="006E28C9"/>
    <w:rsid w:val="006E2905"/>
    <w:rsid w:val="006E33D2"/>
    <w:rsid w:val="006E347A"/>
    <w:rsid w:val="006E3574"/>
    <w:rsid w:val="006E3D14"/>
    <w:rsid w:val="006E3D45"/>
    <w:rsid w:val="006E3D8F"/>
    <w:rsid w:val="006E3E21"/>
    <w:rsid w:val="006E431A"/>
    <w:rsid w:val="006E4372"/>
    <w:rsid w:val="006E47B4"/>
    <w:rsid w:val="006E4967"/>
    <w:rsid w:val="006E4E99"/>
    <w:rsid w:val="006E5357"/>
    <w:rsid w:val="006E747D"/>
    <w:rsid w:val="006F0462"/>
    <w:rsid w:val="006F0D72"/>
    <w:rsid w:val="006F10E4"/>
    <w:rsid w:val="006F1506"/>
    <w:rsid w:val="006F1BB8"/>
    <w:rsid w:val="006F1E12"/>
    <w:rsid w:val="006F2BC4"/>
    <w:rsid w:val="006F3234"/>
    <w:rsid w:val="006F3384"/>
    <w:rsid w:val="006F39FA"/>
    <w:rsid w:val="006F3F31"/>
    <w:rsid w:val="006F40D1"/>
    <w:rsid w:val="006F481C"/>
    <w:rsid w:val="006F4CC1"/>
    <w:rsid w:val="006F4E56"/>
    <w:rsid w:val="006F51C5"/>
    <w:rsid w:val="006F5414"/>
    <w:rsid w:val="006F57E6"/>
    <w:rsid w:val="006F58D0"/>
    <w:rsid w:val="006F59B6"/>
    <w:rsid w:val="006F5B6E"/>
    <w:rsid w:val="006F5FB3"/>
    <w:rsid w:val="006F63BC"/>
    <w:rsid w:val="006F6711"/>
    <w:rsid w:val="006F68F8"/>
    <w:rsid w:val="006F6B55"/>
    <w:rsid w:val="006F6B5B"/>
    <w:rsid w:val="006F7665"/>
    <w:rsid w:val="006F7920"/>
    <w:rsid w:val="006F7D08"/>
    <w:rsid w:val="007003B1"/>
    <w:rsid w:val="0070042C"/>
    <w:rsid w:val="0070155D"/>
    <w:rsid w:val="00701AC7"/>
    <w:rsid w:val="00701D07"/>
    <w:rsid w:val="00701EB5"/>
    <w:rsid w:val="00702242"/>
    <w:rsid w:val="007027B4"/>
    <w:rsid w:val="00702840"/>
    <w:rsid w:val="00702A55"/>
    <w:rsid w:val="00702CA0"/>
    <w:rsid w:val="00702DF4"/>
    <w:rsid w:val="0070363C"/>
    <w:rsid w:val="0070395A"/>
    <w:rsid w:val="00704ED6"/>
    <w:rsid w:val="00705386"/>
    <w:rsid w:val="00705AAE"/>
    <w:rsid w:val="00705F1B"/>
    <w:rsid w:val="00705F2D"/>
    <w:rsid w:val="007060F5"/>
    <w:rsid w:val="00706723"/>
    <w:rsid w:val="007067D5"/>
    <w:rsid w:val="00706D71"/>
    <w:rsid w:val="00706DD1"/>
    <w:rsid w:val="00706F9D"/>
    <w:rsid w:val="00707027"/>
    <w:rsid w:val="00707133"/>
    <w:rsid w:val="007071F8"/>
    <w:rsid w:val="00707670"/>
    <w:rsid w:val="0070781A"/>
    <w:rsid w:val="00707AF1"/>
    <w:rsid w:val="00707D59"/>
    <w:rsid w:val="0071002B"/>
    <w:rsid w:val="00710B52"/>
    <w:rsid w:val="00710F84"/>
    <w:rsid w:val="007119E8"/>
    <w:rsid w:val="00711CF6"/>
    <w:rsid w:val="00711DE2"/>
    <w:rsid w:val="00711F63"/>
    <w:rsid w:val="00712488"/>
    <w:rsid w:val="0071251A"/>
    <w:rsid w:val="00712828"/>
    <w:rsid w:val="00712ADF"/>
    <w:rsid w:val="00712D05"/>
    <w:rsid w:val="007132F0"/>
    <w:rsid w:val="00713340"/>
    <w:rsid w:val="00713482"/>
    <w:rsid w:val="0071350E"/>
    <w:rsid w:val="007138B6"/>
    <w:rsid w:val="00714097"/>
    <w:rsid w:val="00714ADC"/>
    <w:rsid w:val="00715405"/>
    <w:rsid w:val="007158BC"/>
    <w:rsid w:val="00715E51"/>
    <w:rsid w:val="00716388"/>
    <w:rsid w:val="0071649D"/>
    <w:rsid w:val="00716704"/>
    <w:rsid w:val="00716EC6"/>
    <w:rsid w:val="007173E0"/>
    <w:rsid w:val="007200C8"/>
    <w:rsid w:val="007201ED"/>
    <w:rsid w:val="00720247"/>
    <w:rsid w:val="0072031F"/>
    <w:rsid w:val="007207C8"/>
    <w:rsid w:val="00720ABB"/>
    <w:rsid w:val="00721051"/>
    <w:rsid w:val="0072136E"/>
    <w:rsid w:val="0072158E"/>
    <w:rsid w:val="00721E4D"/>
    <w:rsid w:val="00722140"/>
    <w:rsid w:val="00722591"/>
    <w:rsid w:val="007229A6"/>
    <w:rsid w:val="00722D7B"/>
    <w:rsid w:val="00722DB3"/>
    <w:rsid w:val="00723D0E"/>
    <w:rsid w:val="00723ED6"/>
    <w:rsid w:val="00723ED7"/>
    <w:rsid w:val="00723F3B"/>
    <w:rsid w:val="00724429"/>
    <w:rsid w:val="0072452C"/>
    <w:rsid w:val="0072494E"/>
    <w:rsid w:val="00724B8B"/>
    <w:rsid w:val="00724D04"/>
    <w:rsid w:val="00724E42"/>
    <w:rsid w:val="00725216"/>
    <w:rsid w:val="007252B5"/>
    <w:rsid w:val="00725785"/>
    <w:rsid w:val="00725EDB"/>
    <w:rsid w:val="0072644B"/>
    <w:rsid w:val="007265B5"/>
    <w:rsid w:val="00726689"/>
    <w:rsid w:val="0072734B"/>
    <w:rsid w:val="007275DB"/>
    <w:rsid w:val="007300A2"/>
    <w:rsid w:val="0073011A"/>
    <w:rsid w:val="007308B8"/>
    <w:rsid w:val="00730CE8"/>
    <w:rsid w:val="0073124C"/>
    <w:rsid w:val="00732025"/>
    <w:rsid w:val="007323CA"/>
    <w:rsid w:val="00732885"/>
    <w:rsid w:val="007330C7"/>
    <w:rsid w:val="007330DC"/>
    <w:rsid w:val="007335A8"/>
    <w:rsid w:val="0073387A"/>
    <w:rsid w:val="00733A9D"/>
    <w:rsid w:val="00733C54"/>
    <w:rsid w:val="0073470D"/>
    <w:rsid w:val="00734991"/>
    <w:rsid w:val="00734D0C"/>
    <w:rsid w:val="00734D67"/>
    <w:rsid w:val="00735141"/>
    <w:rsid w:val="00735294"/>
    <w:rsid w:val="007353A8"/>
    <w:rsid w:val="007354B8"/>
    <w:rsid w:val="007355EE"/>
    <w:rsid w:val="0073568E"/>
    <w:rsid w:val="00736889"/>
    <w:rsid w:val="00736E07"/>
    <w:rsid w:val="00736E6E"/>
    <w:rsid w:val="00736FE0"/>
    <w:rsid w:val="00737475"/>
    <w:rsid w:val="00737C62"/>
    <w:rsid w:val="007408FB"/>
    <w:rsid w:val="00740A98"/>
    <w:rsid w:val="00740AEF"/>
    <w:rsid w:val="00741310"/>
    <w:rsid w:val="007413C3"/>
    <w:rsid w:val="0074142E"/>
    <w:rsid w:val="007416B6"/>
    <w:rsid w:val="00741743"/>
    <w:rsid w:val="00741833"/>
    <w:rsid w:val="0074238B"/>
    <w:rsid w:val="00742751"/>
    <w:rsid w:val="00742D6C"/>
    <w:rsid w:val="00742E1C"/>
    <w:rsid w:val="00742F64"/>
    <w:rsid w:val="00742F9C"/>
    <w:rsid w:val="007430AB"/>
    <w:rsid w:val="0074345B"/>
    <w:rsid w:val="007437BD"/>
    <w:rsid w:val="0074393A"/>
    <w:rsid w:val="00743CF7"/>
    <w:rsid w:val="00743FD6"/>
    <w:rsid w:val="0074410D"/>
    <w:rsid w:val="0074428B"/>
    <w:rsid w:val="0074443E"/>
    <w:rsid w:val="0074487A"/>
    <w:rsid w:val="00744B9C"/>
    <w:rsid w:val="00744C04"/>
    <w:rsid w:val="00744C71"/>
    <w:rsid w:val="00744D7C"/>
    <w:rsid w:val="00744F14"/>
    <w:rsid w:val="0074540B"/>
    <w:rsid w:val="00745554"/>
    <w:rsid w:val="007457DB"/>
    <w:rsid w:val="00745C34"/>
    <w:rsid w:val="00745C3E"/>
    <w:rsid w:val="00745C44"/>
    <w:rsid w:val="0074628F"/>
    <w:rsid w:val="00746639"/>
    <w:rsid w:val="00746806"/>
    <w:rsid w:val="00746F75"/>
    <w:rsid w:val="007473D6"/>
    <w:rsid w:val="0074761C"/>
    <w:rsid w:val="00747755"/>
    <w:rsid w:val="00747EAF"/>
    <w:rsid w:val="00750083"/>
    <w:rsid w:val="00750116"/>
    <w:rsid w:val="00750145"/>
    <w:rsid w:val="007502E6"/>
    <w:rsid w:val="0075032A"/>
    <w:rsid w:val="007503AD"/>
    <w:rsid w:val="007504F2"/>
    <w:rsid w:val="00750697"/>
    <w:rsid w:val="00750784"/>
    <w:rsid w:val="00750873"/>
    <w:rsid w:val="00750998"/>
    <w:rsid w:val="0075142B"/>
    <w:rsid w:val="00751669"/>
    <w:rsid w:val="007517C5"/>
    <w:rsid w:val="00751C79"/>
    <w:rsid w:val="00751C7C"/>
    <w:rsid w:val="00752185"/>
    <w:rsid w:val="00752798"/>
    <w:rsid w:val="007527C4"/>
    <w:rsid w:val="00752D33"/>
    <w:rsid w:val="00752FEB"/>
    <w:rsid w:val="007534F0"/>
    <w:rsid w:val="007538EA"/>
    <w:rsid w:val="00753C2B"/>
    <w:rsid w:val="00754220"/>
    <w:rsid w:val="0075435E"/>
    <w:rsid w:val="007547A4"/>
    <w:rsid w:val="007549B8"/>
    <w:rsid w:val="007551B1"/>
    <w:rsid w:val="007552C3"/>
    <w:rsid w:val="00755646"/>
    <w:rsid w:val="00755825"/>
    <w:rsid w:val="007558AD"/>
    <w:rsid w:val="00755912"/>
    <w:rsid w:val="007568DA"/>
    <w:rsid w:val="00757464"/>
    <w:rsid w:val="007578BD"/>
    <w:rsid w:val="00760086"/>
    <w:rsid w:val="007602AE"/>
    <w:rsid w:val="00760A2C"/>
    <w:rsid w:val="00760E91"/>
    <w:rsid w:val="00760F9E"/>
    <w:rsid w:val="00761371"/>
    <w:rsid w:val="00761563"/>
    <w:rsid w:val="007615AA"/>
    <w:rsid w:val="007616B6"/>
    <w:rsid w:val="00761B70"/>
    <w:rsid w:val="00761E33"/>
    <w:rsid w:val="00761E36"/>
    <w:rsid w:val="0076267F"/>
    <w:rsid w:val="00762BFE"/>
    <w:rsid w:val="00762C3E"/>
    <w:rsid w:val="0076300F"/>
    <w:rsid w:val="007635D2"/>
    <w:rsid w:val="00763780"/>
    <w:rsid w:val="00763805"/>
    <w:rsid w:val="0076384B"/>
    <w:rsid w:val="00763D2E"/>
    <w:rsid w:val="00764750"/>
    <w:rsid w:val="00764ECC"/>
    <w:rsid w:val="00765890"/>
    <w:rsid w:val="00765924"/>
    <w:rsid w:val="00765BEE"/>
    <w:rsid w:val="00765D0D"/>
    <w:rsid w:val="00765EB1"/>
    <w:rsid w:val="00766321"/>
    <w:rsid w:val="00766536"/>
    <w:rsid w:val="007672BE"/>
    <w:rsid w:val="00767506"/>
    <w:rsid w:val="0076788F"/>
    <w:rsid w:val="007679DF"/>
    <w:rsid w:val="007714D8"/>
    <w:rsid w:val="00771740"/>
    <w:rsid w:val="00771C45"/>
    <w:rsid w:val="00771D3C"/>
    <w:rsid w:val="0077201E"/>
    <w:rsid w:val="00772215"/>
    <w:rsid w:val="00772226"/>
    <w:rsid w:val="00772C4F"/>
    <w:rsid w:val="007730B3"/>
    <w:rsid w:val="007733EF"/>
    <w:rsid w:val="00773591"/>
    <w:rsid w:val="0077363C"/>
    <w:rsid w:val="007742DB"/>
    <w:rsid w:val="007742F9"/>
    <w:rsid w:val="007744FC"/>
    <w:rsid w:val="007745E2"/>
    <w:rsid w:val="00774C65"/>
    <w:rsid w:val="0077519A"/>
    <w:rsid w:val="00775422"/>
    <w:rsid w:val="007754E6"/>
    <w:rsid w:val="007756B5"/>
    <w:rsid w:val="00775823"/>
    <w:rsid w:val="00775AE8"/>
    <w:rsid w:val="00775E21"/>
    <w:rsid w:val="0077641F"/>
    <w:rsid w:val="007766CE"/>
    <w:rsid w:val="00776CAC"/>
    <w:rsid w:val="00776FE2"/>
    <w:rsid w:val="00777108"/>
    <w:rsid w:val="00777477"/>
    <w:rsid w:val="007774CF"/>
    <w:rsid w:val="007775D5"/>
    <w:rsid w:val="007776D2"/>
    <w:rsid w:val="00777ECC"/>
    <w:rsid w:val="00777FD4"/>
    <w:rsid w:val="007801D6"/>
    <w:rsid w:val="0078051D"/>
    <w:rsid w:val="00780A25"/>
    <w:rsid w:val="00780B9F"/>
    <w:rsid w:val="00780D3A"/>
    <w:rsid w:val="00780DA6"/>
    <w:rsid w:val="00780ECD"/>
    <w:rsid w:val="00781551"/>
    <w:rsid w:val="007816EB"/>
    <w:rsid w:val="00781EA8"/>
    <w:rsid w:val="00781F56"/>
    <w:rsid w:val="007822A3"/>
    <w:rsid w:val="007828D1"/>
    <w:rsid w:val="00782C2B"/>
    <w:rsid w:val="00782F93"/>
    <w:rsid w:val="0078307F"/>
    <w:rsid w:val="007830EB"/>
    <w:rsid w:val="00783991"/>
    <w:rsid w:val="00784437"/>
    <w:rsid w:val="00784CC0"/>
    <w:rsid w:val="00784E23"/>
    <w:rsid w:val="00785183"/>
    <w:rsid w:val="00785293"/>
    <w:rsid w:val="00785B03"/>
    <w:rsid w:val="00785CA9"/>
    <w:rsid w:val="007862A7"/>
    <w:rsid w:val="00786447"/>
    <w:rsid w:val="00786A40"/>
    <w:rsid w:val="00786A5C"/>
    <w:rsid w:val="00786BE1"/>
    <w:rsid w:val="00786F49"/>
    <w:rsid w:val="0078713B"/>
    <w:rsid w:val="0078777F"/>
    <w:rsid w:val="00787B7C"/>
    <w:rsid w:val="00787D43"/>
    <w:rsid w:val="007904A7"/>
    <w:rsid w:val="00790BEF"/>
    <w:rsid w:val="00790DA8"/>
    <w:rsid w:val="00791351"/>
    <w:rsid w:val="00792041"/>
    <w:rsid w:val="00792063"/>
    <w:rsid w:val="00792C6B"/>
    <w:rsid w:val="00792F8B"/>
    <w:rsid w:val="007937CF"/>
    <w:rsid w:val="007938AD"/>
    <w:rsid w:val="00793CE2"/>
    <w:rsid w:val="00794082"/>
    <w:rsid w:val="00794603"/>
    <w:rsid w:val="00794BB1"/>
    <w:rsid w:val="00794CA8"/>
    <w:rsid w:val="00795165"/>
    <w:rsid w:val="007951D5"/>
    <w:rsid w:val="00795264"/>
    <w:rsid w:val="00795417"/>
    <w:rsid w:val="0079569E"/>
    <w:rsid w:val="0079576F"/>
    <w:rsid w:val="00795926"/>
    <w:rsid w:val="00795BB2"/>
    <w:rsid w:val="00795C8F"/>
    <w:rsid w:val="007960B0"/>
    <w:rsid w:val="0079623D"/>
    <w:rsid w:val="00796869"/>
    <w:rsid w:val="00796B84"/>
    <w:rsid w:val="00797A92"/>
    <w:rsid w:val="00797B3E"/>
    <w:rsid w:val="00797DA1"/>
    <w:rsid w:val="00797DB0"/>
    <w:rsid w:val="007A0071"/>
    <w:rsid w:val="007A03DD"/>
    <w:rsid w:val="007A0A06"/>
    <w:rsid w:val="007A0A23"/>
    <w:rsid w:val="007A116B"/>
    <w:rsid w:val="007A11D2"/>
    <w:rsid w:val="007A16A5"/>
    <w:rsid w:val="007A16C2"/>
    <w:rsid w:val="007A19A0"/>
    <w:rsid w:val="007A1AB5"/>
    <w:rsid w:val="007A20AF"/>
    <w:rsid w:val="007A2CD4"/>
    <w:rsid w:val="007A332B"/>
    <w:rsid w:val="007A3781"/>
    <w:rsid w:val="007A39E7"/>
    <w:rsid w:val="007A3C16"/>
    <w:rsid w:val="007A3EE6"/>
    <w:rsid w:val="007A4854"/>
    <w:rsid w:val="007A5369"/>
    <w:rsid w:val="007A54B1"/>
    <w:rsid w:val="007A5B27"/>
    <w:rsid w:val="007A5F94"/>
    <w:rsid w:val="007A60CD"/>
    <w:rsid w:val="007A6F7B"/>
    <w:rsid w:val="007A7085"/>
    <w:rsid w:val="007A7807"/>
    <w:rsid w:val="007A7DE4"/>
    <w:rsid w:val="007B02AA"/>
    <w:rsid w:val="007B0561"/>
    <w:rsid w:val="007B0721"/>
    <w:rsid w:val="007B080C"/>
    <w:rsid w:val="007B08DD"/>
    <w:rsid w:val="007B0941"/>
    <w:rsid w:val="007B09E8"/>
    <w:rsid w:val="007B0AAD"/>
    <w:rsid w:val="007B0ADE"/>
    <w:rsid w:val="007B0E70"/>
    <w:rsid w:val="007B0EE6"/>
    <w:rsid w:val="007B166A"/>
    <w:rsid w:val="007B186B"/>
    <w:rsid w:val="007B1C13"/>
    <w:rsid w:val="007B1E67"/>
    <w:rsid w:val="007B1FA3"/>
    <w:rsid w:val="007B22E2"/>
    <w:rsid w:val="007B2449"/>
    <w:rsid w:val="007B2571"/>
    <w:rsid w:val="007B282B"/>
    <w:rsid w:val="007B29EF"/>
    <w:rsid w:val="007B2DF3"/>
    <w:rsid w:val="007B2F05"/>
    <w:rsid w:val="007B35DD"/>
    <w:rsid w:val="007B36BA"/>
    <w:rsid w:val="007B3CCA"/>
    <w:rsid w:val="007B3DFE"/>
    <w:rsid w:val="007B3FAC"/>
    <w:rsid w:val="007B40D6"/>
    <w:rsid w:val="007B4208"/>
    <w:rsid w:val="007B4615"/>
    <w:rsid w:val="007B4B54"/>
    <w:rsid w:val="007B51B7"/>
    <w:rsid w:val="007B5780"/>
    <w:rsid w:val="007B5BAA"/>
    <w:rsid w:val="007B5C2F"/>
    <w:rsid w:val="007B6153"/>
    <w:rsid w:val="007B6365"/>
    <w:rsid w:val="007B649B"/>
    <w:rsid w:val="007B64C0"/>
    <w:rsid w:val="007B64EA"/>
    <w:rsid w:val="007B6B01"/>
    <w:rsid w:val="007B6B3B"/>
    <w:rsid w:val="007B77F6"/>
    <w:rsid w:val="007B7BDF"/>
    <w:rsid w:val="007B7BFB"/>
    <w:rsid w:val="007B7C14"/>
    <w:rsid w:val="007B7CAC"/>
    <w:rsid w:val="007B7EE9"/>
    <w:rsid w:val="007C0200"/>
    <w:rsid w:val="007C0205"/>
    <w:rsid w:val="007C03AF"/>
    <w:rsid w:val="007C0662"/>
    <w:rsid w:val="007C068E"/>
    <w:rsid w:val="007C0800"/>
    <w:rsid w:val="007C081E"/>
    <w:rsid w:val="007C138E"/>
    <w:rsid w:val="007C1755"/>
    <w:rsid w:val="007C193E"/>
    <w:rsid w:val="007C19D0"/>
    <w:rsid w:val="007C1EDA"/>
    <w:rsid w:val="007C1F70"/>
    <w:rsid w:val="007C2193"/>
    <w:rsid w:val="007C23A3"/>
    <w:rsid w:val="007C2A47"/>
    <w:rsid w:val="007C353E"/>
    <w:rsid w:val="007C3F09"/>
    <w:rsid w:val="007C4210"/>
    <w:rsid w:val="007C42B5"/>
    <w:rsid w:val="007C4569"/>
    <w:rsid w:val="007C45B6"/>
    <w:rsid w:val="007C4EB7"/>
    <w:rsid w:val="007C4F9F"/>
    <w:rsid w:val="007C560F"/>
    <w:rsid w:val="007C5A48"/>
    <w:rsid w:val="007C5C4D"/>
    <w:rsid w:val="007C611F"/>
    <w:rsid w:val="007C65ED"/>
    <w:rsid w:val="007C69C0"/>
    <w:rsid w:val="007C6CA8"/>
    <w:rsid w:val="007C6DE6"/>
    <w:rsid w:val="007C738A"/>
    <w:rsid w:val="007C75DF"/>
    <w:rsid w:val="007C766A"/>
    <w:rsid w:val="007C7920"/>
    <w:rsid w:val="007C7FD2"/>
    <w:rsid w:val="007D03EF"/>
    <w:rsid w:val="007D08F1"/>
    <w:rsid w:val="007D136E"/>
    <w:rsid w:val="007D14D0"/>
    <w:rsid w:val="007D1CBC"/>
    <w:rsid w:val="007D1E5C"/>
    <w:rsid w:val="007D2068"/>
    <w:rsid w:val="007D21B6"/>
    <w:rsid w:val="007D21E0"/>
    <w:rsid w:val="007D2584"/>
    <w:rsid w:val="007D2675"/>
    <w:rsid w:val="007D2A1A"/>
    <w:rsid w:val="007D2C9A"/>
    <w:rsid w:val="007D3273"/>
    <w:rsid w:val="007D3649"/>
    <w:rsid w:val="007D39A1"/>
    <w:rsid w:val="007D40B9"/>
    <w:rsid w:val="007D4427"/>
    <w:rsid w:val="007D44FA"/>
    <w:rsid w:val="007D49B2"/>
    <w:rsid w:val="007D4E59"/>
    <w:rsid w:val="007D5056"/>
    <w:rsid w:val="007D5F57"/>
    <w:rsid w:val="007D6030"/>
    <w:rsid w:val="007D63CB"/>
    <w:rsid w:val="007D675A"/>
    <w:rsid w:val="007D67EC"/>
    <w:rsid w:val="007D6A69"/>
    <w:rsid w:val="007D6C12"/>
    <w:rsid w:val="007D6FA4"/>
    <w:rsid w:val="007D77F0"/>
    <w:rsid w:val="007E02F8"/>
    <w:rsid w:val="007E05D2"/>
    <w:rsid w:val="007E0977"/>
    <w:rsid w:val="007E0AF6"/>
    <w:rsid w:val="007E0F34"/>
    <w:rsid w:val="007E0F73"/>
    <w:rsid w:val="007E114C"/>
    <w:rsid w:val="007E13BA"/>
    <w:rsid w:val="007E14FB"/>
    <w:rsid w:val="007E1788"/>
    <w:rsid w:val="007E1916"/>
    <w:rsid w:val="007E19B2"/>
    <w:rsid w:val="007E19B4"/>
    <w:rsid w:val="007E1DA4"/>
    <w:rsid w:val="007E1F74"/>
    <w:rsid w:val="007E210D"/>
    <w:rsid w:val="007E258F"/>
    <w:rsid w:val="007E25E2"/>
    <w:rsid w:val="007E2CF6"/>
    <w:rsid w:val="007E319A"/>
    <w:rsid w:val="007E335E"/>
    <w:rsid w:val="007E33E1"/>
    <w:rsid w:val="007E3519"/>
    <w:rsid w:val="007E362F"/>
    <w:rsid w:val="007E36D1"/>
    <w:rsid w:val="007E3AE4"/>
    <w:rsid w:val="007E3EE8"/>
    <w:rsid w:val="007E47D6"/>
    <w:rsid w:val="007E4F4B"/>
    <w:rsid w:val="007E4F67"/>
    <w:rsid w:val="007E52C6"/>
    <w:rsid w:val="007E5CCA"/>
    <w:rsid w:val="007E5EF0"/>
    <w:rsid w:val="007E5F83"/>
    <w:rsid w:val="007E6260"/>
    <w:rsid w:val="007E62BC"/>
    <w:rsid w:val="007E68A1"/>
    <w:rsid w:val="007E6C19"/>
    <w:rsid w:val="007E7D31"/>
    <w:rsid w:val="007F0F41"/>
    <w:rsid w:val="007F0F42"/>
    <w:rsid w:val="007F116A"/>
    <w:rsid w:val="007F1595"/>
    <w:rsid w:val="007F1831"/>
    <w:rsid w:val="007F1BEB"/>
    <w:rsid w:val="007F21E8"/>
    <w:rsid w:val="007F274A"/>
    <w:rsid w:val="007F27BC"/>
    <w:rsid w:val="007F283E"/>
    <w:rsid w:val="007F2904"/>
    <w:rsid w:val="007F294A"/>
    <w:rsid w:val="007F2F06"/>
    <w:rsid w:val="007F2F5F"/>
    <w:rsid w:val="007F300C"/>
    <w:rsid w:val="007F3042"/>
    <w:rsid w:val="007F34B9"/>
    <w:rsid w:val="007F34F7"/>
    <w:rsid w:val="007F3956"/>
    <w:rsid w:val="007F43A9"/>
    <w:rsid w:val="007F4BED"/>
    <w:rsid w:val="007F4FD8"/>
    <w:rsid w:val="007F5668"/>
    <w:rsid w:val="007F5DDB"/>
    <w:rsid w:val="007F62D4"/>
    <w:rsid w:val="007F6481"/>
    <w:rsid w:val="007F680F"/>
    <w:rsid w:val="007F6A4A"/>
    <w:rsid w:val="007F6BC9"/>
    <w:rsid w:val="007F6DD0"/>
    <w:rsid w:val="007F6E82"/>
    <w:rsid w:val="007F6EA9"/>
    <w:rsid w:val="007F7016"/>
    <w:rsid w:val="007F72B1"/>
    <w:rsid w:val="007F7B58"/>
    <w:rsid w:val="007F7CB5"/>
    <w:rsid w:val="007F7D1E"/>
    <w:rsid w:val="007F7FAA"/>
    <w:rsid w:val="00800465"/>
    <w:rsid w:val="00800693"/>
    <w:rsid w:val="00801483"/>
    <w:rsid w:val="008014C5"/>
    <w:rsid w:val="00801796"/>
    <w:rsid w:val="008018F2"/>
    <w:rsid w:val="00801A98"/>
    <w:rsid w:val="00801BBE"/>
    <w:rsid w:val="00801CF8"/>
    <w:rsid w:val="00801FAE"/>
    <w:rsid w:val="00802065"/>
    <w:rsid w:val="00802125"/>
    <w:rsid w:val="008021C8"/>
    <w:rsid w:val="008022E0"/>
    <w:rsid w:val="00802488"/>
    <w:rsid w:val="008029FD"/>
    <w:rsid w:val="00802A7B"/>
    <w:rsid w:val="0080329C"/>
    <w:rsid w:val="008036E1"/>
    <w:rsid w:val="008039C9"/>
    <w:rsid w:val="00804041"/>
    <w:rsid w:val="008040DF"/>
    <w:rsid w:val="00804559"/>
    <w:rsid w:val="00804806"/>
    <w:rsid w:val="008049BE"/>
    <w:rsid w:val="00804A6F"/>
    <w:rsid w:val="00804FBC"/>
    <w:rsid w:val="00805690"/>
    <w:rsid w:val="0080585A"/>
    <w:rsid w:val="00805B15"/>
    <w:rsid w:val="00805D25"/>
    <w:rsid w:val="008060A9"/>
    <w:rsid w:val="00806472"/>
    <w:rsid w:val="00806535"/>
    <w:rsid w:val="0080656E"/>
    <w:rsid w:val="00806646"/>
    <w:rsid w:val="00806C6C"/>
    <w:rsid w:val="00806FBD"/>
    <w:rsid w:val="008073A1"/>
    <w:rsid w:val="0080758D"/>
    <w:rsid w:val="00810015"/>
    <w:rsid w:val="008104CD"/>
    <w:rsid w:val="00810680"/>
    <w:rsid w:val="0081068B"/>
    <w:rsid w:val="00810973"/>
    <w:rsid w:val="0081119C"/>
    <w:rsid w:val="0081123C"/>
    <w:rsid w:val="008119FB"/>
    <w:rsid w:val="00811A53"/>
    <w:rsid w:val="00811B39"/>
    <w:rsid w:val="00811B6C"/>
    <w:rsid w:val="00811B73"/>
    <w:rsid w:val="00811B79"/>
    <w:rsid w:val="00811FF9"/>
    <w:rsid w:val="008120CC"/>
    <w:rsid w:val="0081234D"/>
    <w:rsid w:val="00812907"/>
    <w:rsid w:val="00812A45"/>
    <w:rsid w:val="00812A9C"/>
    <w:rsid w:val="00812D49"/>
    <w:rsid w:val="0081301F"/>
    <w:rsid w:val="008136C0"/>
    <w:rsid w:val="0081418D"/>
    <w:rsid w:val="0081420D"/>
    <w:rsid w:val="008142B1"/>
    <w:rsid w:val="00814706"/>
    <w:rsid w:val="00814A06"/>
    <w:rsid w:val="00814A62"/>
    <w:rsid w:val="00815619"/>
    <w:rsid w:val="00815713"/>
    <w:rsid w:val="00815E56"/>
    <w:rsid w:val="008160A7"/>
    <w:rsid w:val="0081646D"/>
    <w:rsid w:val="00816701"/>
    <w:rsid w:val="00816703"/>
    <w:rsid w:val="00816B34"/>
    <w:rsid w:val="00816C07"/>
    <w:rsid w:val="00816CD5"/>
    <w:rsid w:val="00817596"/>
    <w:rsid w:val="00817677"/>
    <w:rsid w:val="00817E05"/>
    <w:rsid w:val="00817ECA"/>
    <w:rsid w:val="0082114A"/>
    <w:rsid w:val="00821B9A"/>
    <w:rsid w:val="00822A0B"/>
    <w:rsid w:val="00822FD2"/>
    <w:rsid w:val="0082362F"/>
    <w:rsid w:val="00823F76"/>
    <w:rsid w:val="00824288"/>
    <w:rsid w:val="00824409"/>
    <w:rsid w:val="00824648"/>
    <w:rsid w:val="00824CCA"/>
    <w:rsid w:val="00824ED1"/>
    <w:rsid w:val="008253F7"/>
    <w:rsid w:val="00825624"/>
    <w:rsid w:val="008256BE"/>
    <w:rsid w:val="00825778"/>
    <w:rsid w:val="00825E45"/>
    <w:rsid w:val="008262D5"/>
    <w:rsid w:val="00827139"/>
    <w:rsid w:val="00827218"/>
    <w:rsid w:val="0082738A"/>
    <w:rsid w:val="0082749B"/>
    <w:rsid w:val="00827A57"/>
    <w:rsid w:val="00827B90"/>
    <w:rsid w:val="00827E6F"/>
    <w:rsid w:val="00827E7B"/>
    <w:rsid w:val="00827F45"/>
    <w:rsid w:val="00830091"/>
    <w:rsid w:val="00830208"/>
    <w:rsid w:val="00830345"/>
    <w:rsid w:val="008308EE"/>
    <w:rsid w:val="008311C9"/>
    <w:rsid w:val="008312C3"/>
    <w:rsid w:val="00831545"/>
    <w:rsid w:val="0083155A"/>
    <w:rsid w:val="00831A9E"/>
    <w:rsid w:val="00831CAD"/>
    <w:rsid w:val="00832106"/>
    <w:rsid w:val="00832169"/>
    <w:rsid w:val="00832200"/>
    <w:rsid w:val="00832715"/>
    <w:rsid w:val="0083297F"/>
    <w:rsid w:val="00832A3D"/>
    <w:rsid w:val="0083416E"/>
    <w:rsid w:val="00834CAF"/>
    <w:rsid w:val="0083545B"/>
    <w:rsid w:val="00835AD2"/>
    <w:rsid w:val="0083608B"/>
    <w:rsid w:val="0083646C"/>
    <w:rsid w:val="008366FE"/>
    <w:rsid w:val="008368F9"/>
    <w:rsid w:val="00836EAE"/>
    <w:rsid w:val="00837599"/>
    <w:rsid w:val="0083776E"/>
    <w:rsid w:val="008377D2"/>
    <w:rsid w:val="008379F8"/>
    <w:rsid w:val="00837E4D"/>
    <w:rsid w:val="00837E52"/>
    <w:rsid w:val="00840311"/>
    <w:rsid w:val="0084041B"/>
    <w:rsid w:val="0084070C"/>
    <w:rsid w:val="0084071D"/>
    <w:rsid w:val="00840E17"/>
    <w:rsid w:val="00841572"/>
    <w:rsid w:val="0084165D"/>
    <w:rsid w:val="0084211B"/>
    <w:rsid w:val="0084250A"/>
    <w:rsid w:val="008428D8"/>
    <w:rsid w:val="00842A73"/>
    <w:rsid w:val="00842AB7"/>
    <w:rsid w:val="00842C7E"/>
    <w:rsid w:val="00842E6C"/>
    <w:rsid w:val="0084303F"/>
    <w:rsid w:val="00843071"/>
    <w:rsid w:val="0084340B"/>
    <w:rsid w:val="00843421"/>
    <w:rsid w:val="008435A5"/>
    <w:rsid w:val="00843694"/>
    <w:rsid w:val="0084454B"/>
    <w:rsid w:val="00844776"/>
    <w:rsid w:val="008448E8"/>
    <w:rsid w:val="00844BF9"/>
    <w:rsid w:val="00845037"/>
    <w:rsid w:val="008453BE"/>
    <w:rsid w:val="008462B6"/>
    <w:rsid w:val="00846476"/>
    <w:rsid w:val="00846945"/>
    <w:rsid w:val="00846E45"/>
    <w:rsid w:val="00847439"/>
    <w:rsid w:val="008474E4"/>
    <w:rsid w:val="00850012"/>
    <w:rsid w:val="00850129"/>
    <w:rsid w:val="00850ADB"/>
    <w:rsid w:val="00850E90"/>
    <w:rsid w:val="008513BA"/>
    <w:rsid w:val="008518A2"/>
    <w:rsid w:val="008518DA"/>
    <w:rsid w:val="00851D44"/>
    <w:rsid w:val="008520CA"/>
    <w:rsid w:val="008523D7"/>
    <w:rsid w:val="0085241B"/>
    <w:rsid w:val="00852D3C"/>
    <w:rsid w:val="00852EDD"/>
    <w:rsid w:val="008534ED"/>
    <w:rsid w:val="00853513"/>
    <w:rsid w:val="0085369A"/>
    <w:rsid w:val="0085393E"/>
    <w:rsid w:val="0085406F"/>
    <w:rsid w:val="0085499C"/>
    <w:rsid w:val="00854B69"/>
    <w:rsid w:val="00854ECF"/>
    <w:rsid w:val="00854F41"/>
    <w:rsid w:val="0085655D"/>
    <w:rsid w:val="00856628"/>
    <w:rsid w:val="008567FF"/>
    <w:rsid w:val="00856900"/>
    <w:rsid w:val="0085710E"/>
    <w:rsid w:val="00857125"/>
    <w:rsid w:val="00857128"/>
    <w:rsid w:val="0085715B"/>
    <w:rsid w:val="008572B1"/>
    <w:rsid w:val="00857544"/>
    <w:rsid w:val="00857885"/>
    <w:rsid w:val="00857E47"/>
    <w:rsid w:val="008601FB"/>
    <w:rsid w:val="0086062D"/>
    <w:rsid w:val="008607C0"/>
    <w:rsid w:val="0086091C"/>
    <w:rsid w:val="0086099A"/>
    <w:rsid w:val="00860EA2"/>
    <w:rsid w:val="00861420"/>
    <w:rsid w:val="00861603"/>
    <w:rsid w:val="008619AC"/>
    <w:rsid w:val="00861CFA"/>
    <w:rsid w:val="008624FE"/>
    <w:rsid w:val="00862ED6"/>
    <w:rsid w:val="008634AE"/>
    <w:rsid w:val="0086357B"/>
    <w:rsid w:val="008635BC"/>
    <w:rsid w:val="00863823"/>
    <w:rsid w:val="00864018"/>
    <w:rsid w:val="00864231"/>
    <w:rsid w:val="008642BB"/>
    <w:rsid w:val="008643C6"/>
    <w:rsid w:val="00864926"/>
    <w:rsid w:val="0086506E"/>
    <w:rsid w:val="00865542"/>
    <w:rsid w:val="008657CE"/>
    <w:rsid w:val="00865849"/>
    <w:rsid w:val="00865F9B"/>
    <w:rsid w:val="0086678D"/>
    <w:rsid w:val="008669EF"/>
    <w:rsid w:val="00866D52"/>
    <w:rsid w:val="00867032"/>
    <w:rsid w:val="00867310"/>
    <w:rsid w:val="00867318"/>
    <w:rsid w:val="00867428"/>
    <w:rsid w:val="00867649"/>
    <w:rsid w:val="00867BD3"/>
    <w:rsid w:val="00867E4A"/>
    <w:rsid w:val="0087016C"/>
    <w:rsid w:val="008703B5"/>
    <w:rsid w:val="00870CE0"/>
    <w:rsid w:val="0087189B"/>
    <w:rsid w:val="00872101"/>
    <w:rsid w:val="00872114"/>
    <w:rsid w:val="00872587"/>
    <w:rsid w:val="008728AC"/>
    <w:rsid w:val="00872916"/>
    <w:rsid w:val="00872A6F"/>
    <w:rsid w:val="0087379A"/>
    <w:rsid w:val="00873AB8"/>
    <w:rsid w:val="00873FA4"/>
    <w:rsid w:val="00874858"/>
    <w:rsid w:val="00874A5E"/>
    <w:rsid w:val="00874EFD"/>
    <w:rsid w:val="008750A7"/>
    <w:rsid w:val="008752A8"/>
    <w:rsid w:val="0087566F"/>
    <w:rsid w:val="00875815"/>
    <w:rsid w:val="008761BA"/>
    <w:rsid w:val="0087688D"/>
    <w:rsid w:val="00876B4F"/>
    <w:rsid w:val="0087728B"/>
    <w:rsid w:val="00877326"/>
    <w:rsid w:val="00877513"/>
    <w:rsid w:val="00877B50"/>
    <w:rsid w:val="0088020F"/>
    <w:rsid w:val="0088044E"/>
    <w:rsid w:val="008809F3"/>
    <w:rsid w:val="008811F7"/>
    <w:rsid w:val="00881547"/>
    <w:rsid w:val="008817CB"/>
    <w:rsid w:val="00881825"/>
    <w:rsid w:val="00881DDF"/>
    <w:rsid w:val="00881EBB"/>
    <w:rsid w:val="008822A0"/>
    <w:rsid w:val="00882380"/>
    <w:rsid w:val="008824F3"/>
    <w:rsid w:val="008827A8"/>
    <w:rsid w:val="008827D0"/>
    <w:rsid w:val="00882830"/>
    <w:rsid w:val="00882ADF"/>
    <w:rsid w:val="00882BC7"/>
    <w:rsid w:val="00882E02"/>
    <w:rsid w:val="00882F2D"/>
    <w:rsid w:val="008838A6"/>
    <w:rsid w:val="008838E6"/>
    <w:rsid w:val="00883D28"/>
    <w:rsid w:val="0088452A"/>
    <w:rsid w:val="00884D27"/>
    <w:rsid w:val="00884F0B"/>
    <w:rsid w:val="00885554"/>
    <w:rsid w:val="008856AC"/>
    <w:rsid w:val="00885A96"/>
    <w:rsid w:val="00885EA7"/>
    <w:rsid w:val="00885FBA"/>
    <w:rsid w:val="00886766"/>
    <w:rsid w:val="008869A5"/>
    <w:rsid w:val="00886A64"/>
    <w:rsid w:val="00886D38"/>
    <w:rsid w:val="00886D9C"/>
    <w:rsid w:val="00887322"/>
    <w:rsid w:val="0088742B"/>
    <w:rsid w:val="00887D15"/>
    <w:rsid w:val="00887DED"/>
    <w:rsid w:val="00890201"/>
    <w:rsid w:val="00890F98"/>
    <w:rsid w:val="008910F5"/>
    <w:rsid w:val="00891B3F"/>
    <w:rsid w:val="00892490"/>
    <w:rsid w:val="00892967"/>
    <w:rsid w:val="00892E1C"/>
    <w:rsid w:val="00892F60"/>
    <w:rsid w:val="00892FBB"/>
    <w:rsid w:val="008933A4"/>
    <w:rsid w:val="00893984"/>
    <w:rsid w:val="00893EC5"/>
    <w:rsid w:val="00894733"/>
    <w:rsid w:val="00894C7D"/>
    <w:rsid w:val="00894FBA"/>
    <w:rsid w:val="008950BC"/>
    <w:rsid w:val="00895B4B"/>
    <w:rsid w:val="00895C31"/>
    <w:rsid w:val="00895E3D"/>
    <w:rsid w:val="008964FB"/>
    <w:rsid w:val="00896B6D"/>
    <w:rsid w:val="00896D2E"/>
    <w:rsid w:val="00896E84"/>
    <w:rsid w:val="00896FD8"/>
    <w:rsid w:val="0089770D"/>
    <w:rsid w:val="008977BA"/>
    <w:rsid w:val="008978B4"/>
    <w:rsid w:val="00897AD4"/>
    <w:rsid w:val="00897E57"/>
    <w:rsid w:val="00897F59"/>
    <w:rsid w:val="008A0699"/>
    <w:rsid w:val="008A0AEE"/>
    <w:rsid w:val="008A0B87"/>
    <w:rsid w:val="008A0BC5"/>
    <w:rsid w:val="008A0DD8"/>
    <w:rsid w:val="008A101F"/>
    <w:rsid w:val="008A1134"/>
    <w:rsid w:val="008A126D"/>
    <w:rsid w:val="008A1568"/>
    <w:rsid w:val="008A1775"/>
    <w:rsid w:val="008A18BA"/>
    <w:rsid w:val="008A2001"/>
    <w:rsid w:val="008A21EE"/>
    <w:rsid w:val="008A29AC"/>
    <w:rsid w:val="008A2E93"/>
    <w:rsid w:val="008A2FBC"/>
    <w:rsid w:val="008A3B9D"/>
    <w:rsid w:val="008A4112"/>
    <w:rsid w:val="008A4550"/>
    <w:rsid w:val="008A4839"/>
    <w:rsid w:val="008A4B45"/>
    <w:rsid w:val="008A4B5B"/>
    <w:rsid w:val="008A500E"/>
    <w:rsid w:val="008A51ED"/>
    <w:rsid w:val="008A60CE"/>
    <w:rsid w:val="008A61A9"/>
    <w:rsid w:val="008A62E8"/>
    <w:rsid w:val="008A6344"/>
    <w:rsid w:val="008A6D6C"/>
    <w:rsid w:val="008A6FD4"/>
    <w:rsid w:val="008A714A"/>
    <w:rsid w:val="008A7206"/>
    <w:rsid w:val="008A7268"/>
    <w:rsid w:val="008A74B3"/>
    <w:rsid w:val="008A78D5"/>
    <w:rsid w:val="008A7A13"/>
    <w:rsid w:val="008A7E20"/>
    <w:rsid w:val="008A7E75"/>
    <w:rsid w:val="008B0053"/>
    <w:rsid w:val="008B00B3"/>
    <w:rsid w:val="008B01D3"/>
    <w:rsid w:val="008B020A"/>
    <w:rsid w:val="008B0B52"/>
    <w:rsid w:val="008B1636"/>
    <w:rsid w:val="008B1A5A"/>
    <w:rsid w:val="008B1F0E"/>
    <w:rsid w:val="008B1F34"/>
    <w:rsid w:val="008B20D5"/>
    <w:rsid w:val="008B2156"/>
    <w:rsid w:val="008B231B"/>
    <w:rsid w:val="008B245D"/>
    <w:rsid w:val="008B2604"/>
    <w:rsid w:val="008B26BE"/>
    <w:rsid w:val="008B26E1"/>
    <w:rsid w:val="008B2D7B"/>
    <w:rsid w:val="008B31C0"/>
    <w:rsid w:val="008B355F"/>
    <w:rsid w:val="008B3B79"/>
    <w:rsid w:val="008B46F5"/>
    <w:rsid w:val="008B4774"/>
    <w:rsid w:val="008B4D0D"/>
    <w:rsid w:val="008B4D9C"/>
    <w:rsid w:val="008B4E0B"/>
    <w:rsid w:val="008B4E41"/>
    <w:rsid w:val="008B4E5B"/>
    <w:rsid w:val="008B512A"/>
    <w:rsid w:val="008B534F"/>
    <w:rsid w:val="008B5426"/>
    <w:rsid w:val="008B54D0"/>
    <w:rsid w:val="008B5570"/>
    <w:rsid w:val="008B66A0"/>
    <w:rsid w:val="008B68D9"/>
    <w:rsid w:val="008B698E"/>
    <w:rsid w:val="008B6E83"/>
    <w:rsid w:val="008B6EC4"/>
    <w:rsid w:val="008B76F0"/>
    <w:rsid w:val="008B7CDD"/>
    <w:rsid w:val="008C0008"/>
    <w:rsid w:val="008C012C"/>
    <w:rsid w:val="008C0305"/>
    <w:rsid w:val="008C0B21"/>
    <w:rsid w:val="008C0EAA"/>
    <w:rsid w:val="008C1D3B"/>
    <w:rsid w:val="008C20EC"/>
    <w:rsid w:val="008C21E4"/>
    <w:rsid w:val="008C269A"/>
    <w:rsid w:val="008C281C"/>
    <w:rsid w:val="008C28BD"/>
    <w:rsid w:val="008C2EC0"/>
    <w:rsid w:val="008C3925"/>
    <w:rsid w:val="008C39D4"/>
    <w:rsid w:val="008C3C74"/>
    <w:rsid w:val="008C3D41"/>
    <w:rsid w:val="008C405E"/>
    <w:rsid w:val="008C431D"/>
    <w:rsid w:val="008C4350"/>
    <w:rsid w:val="008C43EC"/>
    <w:rsid w:val="008C43FA"/>
    <w:rsid w:val="008C45B4"/>
    <w:rsid w:val="008C46C2"/>
    <w:rsid w:val="008C4B0F"/>
    <w:rsid w:val="008C4D9E"/>
    <w:rsid w:val="008C6360"/>
    <w:rsid w:val="008C6919"/>
    <w:rsid w:val="008C6DFF"/>
    <w:rsid w:val="008C6E87"/>
    <w:rsid w:val="008C738D"/>
    <w:rsid w:val="008C7F23"/>
    <w:rsid w:val="008C7FA3"/>
    <w:rsid w:val="008D0242"/>
    <w:rsid w:val="008D0573"/>
    <w:rsid w:val="008D064E"/>
    <w:rsid w:val="008D08FC"/>
    <w:rsid w:val="008D0D44"/>
    <w:rsid w:val="008D1482"/>
    <w:rsid w:val="008D14BC"/>
    <w:rsid w:val="008D195A"/>
    <w:rsid w:val="008D1DB8"/>
    <w:rsid w:val="008D2365"/>
    <w:rsid w:val="008D25A8"/>
    <w:rsid w:val="008D2BC5"/>
    <w:rsid w:val="008D2D54"/>
    <w:rsid w:val="008D37FC"/>
    <w:rsid w:val="008D3853"/>
    <w:rsid w:val="008D3CF6"/>
    <w:rsid w:val="008D3CFC"/>
    <w:rsid w:val="008D3F74"/>
    <w:rsid w:val="008D4068"/>
    <w:rsid w:val="008D41C1"/>
    <w:rsid w:val="008D4C11"/>
    <w:rsid w:val="008D5594"/>
    <w:rsid w:val="008D6229"/>
    <w:rsid w:val="008D62E6"/>
    <w:rsid w:val="008D6918"/>
    <w:rsid w:val="008D6FBC"/>
    <w:rsid w:val="008D7161"/>
    <w:rsid w:val="008D73FB"/>
    <w:rsid w:val="008D7DA9"/>
    <w:rsid w:val="008E02E9"/>
    <w:rsid w:val="008E0420"/>
    <w:rsid w:val="008E0683"/>
    <w:rsid w:val="008E07A5"/>
    <w:rsid w:val="008E07FC"/>
    <w:rsid w:val="008E0E15"/>
    <w:rsid w:val="008E1FED"/>
    <w:rsid w:val="008E22A6"/>
    <w:rsid w:val="008E2CF4"/>
    <w:rsid w:val="008E3075"/>
    <w:rsid w:val="008E4227"/>
    <w:rsid w:val="008E4A8B"/>
    <w:rsid w:val="008E4B14"/>
    <w:rsid w:val="008E4BE9"/>
    <w:rsid w:val="008E4EEA"/>
    <w:rsid w:val="008E51B4"/>
    <w:rsid w:val="008E53CE"/>
    <w:rsid w:val="008E5967"/>
    <w:rsid w:val="008E5B7D"/>
    <w:rsid w:val="008E601E"/>
    <w:rsid w:val="008E67A5"/>
    <w:rsid w:val="008E682A"/>
    <w:rsid w:val="008E6909"/>
    <w:rsid w:val="008E6D44"/>
    <w:rsid w:val="008E784A"/>
    <w:rsid w:val="008E786C"/>
    <w:rsid w:val="008E7B1E"/>
    <w:rsid w:val="008E7DCF"/>
    <w:rsid w:val="008E7FD5"/>
    <w:rsid w:val="008F04F1"/>
    <w:rsid w:val="008F076E"/>
    <w:rsid w:val="008F07F2"/>
    <w:rsid w:val="008F0CD5"/>
    <w:rsid w:val="008F1180"/>
    <w:rsid w:val="008F1322"/>
    <w:rsid w:val="008F1436"/>
    <w:rsid w:val="008F168F"/>
    <w:rsid w:val="008F1787"/>
    <w:rsid w:val="008F2162"/>
    <w:rsid w:val="008F2338"/>
    <w:rsid w:val="008F25C8"/>
    <w:rsid w:val="008F26C6"/>
    <w:rsid w:val="008F3312"/>
    <w:rsid w:val="008F33B0"/>
    <w:rsid w:val="008F3499"/>
    <w:rsid w:val="008F351E"/>
    <w:rsid w:val="008F38A9"/>
    <w:rsid w:val="008F3B1A"/>
    <w:rsid w:val="008F3C02"/>
    <w:rsid w:val="008F3E37"/>
    <w:rsid w:val="008F40F3"/>
    <w:rsid w:val="008F4263"/>
    <w:rsid w:val="008F47B5"/>
    <w:rsid w:val="008F47FF"/>
    <w:rsid w:val="008F4CEE"/>
    <w:rsid w:val="008F5156"/>
    <w:rsid w:val="008F5B2C"/>
    <w:rsid w:val="008F5B34"/>
    <w:rsid w:val="008F5BF8"/>
    <w:rsid w:val="008F773A"/>
    <w:rsid w:val="008F77AF"/>
    <w:rsid w:val="008F7E23"/>
    <w:rsid w:val="009000D8"/>
    <w:rsid w:val="009002A9"/>
    <w:rsid w:val="00900695"/>
    <w:rsid w:val="00900ADA"/>
    <w:rsid w:val="00901057"/>
    <w:rsid w:val="009012A1"/>
    <w:rsid w:val="009016A7"/>
    <w:rsid w:val="00901798"/>
    <w:rsid w:val="00901A20"/>
    <w:rsid w:val="00901AB2"/>
    <w:rsid w:val="00901B31"/>
    <w:rsid w:val="00901B3E"/>
    <w:rsid w:val="00901D21"/>
    <w:rsid w:val="009020C9"/>
    <w:rsid w:val="0090223D"/>
    <w:rsid w:val="009023A6"/>
    <w:rsid w:val="0090246B"/>
    <w:rsid w:val="0090281D"/>
    <w:rsid w:val="00902BBF"/>
    <w:rsid w:val="00902C00"/>
    <w:rsid w:val="009032DC"/>
    <w:rsid w:val="009032E8"/>
    <w:rsid w:val="00903579"/>
    <w:rsid w:val="00903E2C"/>
    <w:rsid w:val="0090415D"/>
    <w:rsid w:val="009042CA"/>
    <w:rsid w:val="009045B4"/>
    <w:rsid w:val="00904CB2"/>
    <w:rsid w:val="00904EE8"/>
    <w:rsid w:val="00904F24"/>
    <w:rsid w:val="00905A3B"/>
    <w:rsid w:val="009061C6"/>
    <w:rsid w:val="0090621F"/>
    <w:rsid w:val="00906D9A"/>
    <w:rsid w:val="009070E7"/>
    <w:rsid w:val="009072C4"/>
    <w:rsid w:val="0090769A"/>
    <w:rsid w:val="009076CB"/>
    <w:rsid w:val="00910028"/>
    <w:rsid w:val="0091019A"/>
    <w:rsid w:val="009102EB"/>
    <w:rsid w:val="00910358"/>
    <w:rsid w:val="00910678"/>
    <w:rsid w:val="00910A19"/>
    <w:rsid w:val="00911626"/>
    <w:rsid w:val="009118CC"/>
    <w:rsid w:val="00911ACE"/>
    <w:rsid w:val="00911F05"/>
    <w:rsid w:val="00911FC2"/>
    <w:rsid w:val="009125BB"/>
    <w:rsid w:val="00912822"/>
    <w:rsid w:val="00912DA9"/>
    <w:rsid w:val="00912EB7"/>
    <w:rsid w:val="009137DA"/>
    <w:rsid w:val="00913ACB"/>
    <w:rsid w:val="00913C38"/>
    <w:rsid w:val="00914129"/>
    <w:rsid w:val="00914EFC"/>
    <w:rsid w:val="00915C55"/>
    <w:rsid w:val="00915D01"/>
    <w:rsid w:val="00915DE6"/>
    <w:rsid w:val="00916102"/>
    <w:rsid w:val="009162A0"/>
    <w:rsid w:val="0091645E"/>
    <w:rsid w:val="00916A03"/>
    <w:rsid w:val="00916E31"/>
    <w:rsid w:val="00916F25"/>
    <w:rsid w:val="00917126"/>
    <w:rsid w:val="00917344"/>
    <w:rsid w:val="00917900"/>
    <w:rsid w:val="00917DCB"/>
    <w:rsid w:val="00917EE4"/>
    <w:rsid w:val="009203A7"/>
    <w:rsid w:val="00920679"/>
    <w:rsid w:val="00920728"/>
    <w:rsid w:val="00920F06"/>
    <w:rsid w:val="00921B75"/>
    <w:rsid w:val="00921B90"/>
    <w:rsid w:val="0092216B"/>
    <w:rsid w:val="0092259F"/>
    <w:rsid w:val="0092279E"/>
    <w:rsid w:val="0092280E"/>
    <w:rsid w:val="00922B3D"/>
    <w:rsid w:val="00922B5B"/>
    <w:rsid w:val="00922EEB"/>
    <w:rsid w:val="00922F1C"/>
    <w:rsid w:val="009237BC"/>
    <w:rsid w:val="009242BE"/>
    <w:rsid w:val="00924D3D"/>
    <w:rsid w:val="00924DBA"/>
    <w:rsid w:val="00925688"/>
    <w:rsid w:val="00925BDF"/>
    <w:rsid w:val="00925D66"/>
    <w:rsid w:val="0092604C"/>
    <w:rsid w:val="00926066"/>
    <w:rsid w:val="00926473"/>
    <w:rsid w:val="00926A7E"/>
    <w:rsid w:val="00927113"/>
    <w:rsid w:val="00927181"/>
    <w:rsid w:val="009271B1"/>
    <w:rsid w:val="009272BC"/>
    <w:rsid w:val="00927614"/>
    <w:rsid w:val="0093024D"/>
    <w:rsid w:val="0093054D"/>
    <w:rsid w:val="00930E4E"/>
    <w:rsid w:val="00930F09"/>
    <w:rsid w:val="0093146A"/>
    <w:rsid w:val="0093163A"/>
    <w:rsid w:val="00931A2D"/>
    <w:rsid w:val="00931B5B"/>
    <w:rsid w:val="00931B9A"/>
    <w:rsid w:val="00931E9F"/>
    <w:rsid w:val="0093254B"/>
    <w:rsid w:val="00932E57"/>
    <w:rsid w:val="00932EBB"/>
    <w:rsid w:val="009330D8"/>
    <w:rsid w:val="0093323F"/>
    <w:rsid w:val="00933EFC"/>
    <w:rsid w:val="0093446E"/>
    <w:rsid w:val="00934EDB"/>
    <w:rsid w:val="00934F1C"/>
    <w:rsid w:val="00935326"/>
    <w:rsid w:val="00935664"/>
    <w:rsid w:val="009357DB"/>
    <w:rsid w:val="0093630F"/>
    <w:rsid w:val="00936565"/>
    <w:rsid w:val="00936D37"/>
    <w:rsid w:val="00936E22"/>
    <w:rsid w:val="00936FB4"/>
    <w:rsid w:val="009370E3"/>
    <w:rsid w:val="00937784"/>
    <w:rsid w:val="009377BC"/>
    <w:rsid w:val="00940AF9"/>
    <w:rsid w:val="00940B60"/>
    <w:rsid w:val="00940C8F"/>
    <w:rsid w:val="0094105D"/>
    <w:rsid w:val="00941084"/>
    <w:rsid w:val="00941E33"/>
    <w:rsid w:val="00941FBB"/>
    <w:rsid w:val="009426FA"/>
    <w:rsid w:val="0094288A"/>
    <w:rsid w:val="00942AD0"/>
    <w:rsid w:val="00943223"/>
    <w:rsid w:val="00943FF0"/>
    <w:rsid w:val="00944025"/>
    <w:rsid w:val="009446E0"/>
    <w:rsid w:val="00944CA3"/>
    <w:rsid w:val="0094530E"/>
    <w:rsid w:val="009453B8"/>
    <w:rsid w:val="009454BB"/>
    <w:rsid w:val="00945504"/>
    <w:rsid w:val="00945D0E"/>
    <w:rsid w:val="00945DBD"/>
    <w:rsid w:val="00946A3D"/>
    <w:rsid w:val="00947182"/>
    <w:rsid w:val="009473DC"/>
    <w:rsid w:val="00947C53"/>
    <w:rsid w:val="00950648"/>
    <w:rsid w:val="009509EE"/>
    <w:rsid w:val="00950A93"/>
    <w:rsid w:val="00950CB4"/>
    <w:rsid w:val="00950CEA"/>
    <w:rsid w:val="00951362"/>
    <w:rsid w:val="0095146A"/>
    <w:rsid w:val="0095190F"/>
    <w:rsid w:val="00951A85"/>
    <w:rsid w:val="00951B18"/>
    <w:rsid w:val="00951BFF"/>
    <w:rsid w:val="00951FE1"/>
    <w:rsid w:val="00952063"/>
    <w:rsid w:val="009520C0"/>
    <w:rsid w:val="009524F5"/>
    <w:rsid w:val="009527AA"/>
    <w:rsid w:val="00952A2A"/>
    <w:rsid w:val="00952A7F"/>
    <w:rsid w:val="00952A82"/>
    <w:rsid w:val="00952D04"/>
    <w:rsid w:val="00952D90"/>
    <w:rsid w:val="00952E5B"/>
    <w:rsid w:val="00953208"/>
    <w:rsid w:val="0095350A"/>
    <w:rsid w:val="0095356E"/>
    <w:rsid w:val="00953770"/>
    <w:rsid w:val="00953B31"/>
    <w:rsid w:val="00953C55"/>
    <w:rsid w:val="009544C0"/>
    <w:rsid w:val="00954541"/>
    <w:rsid w:val="009545A6"/>
    <w:rsid w:val="009549FF"/>
    <w:rsid w:val="00954AA4"/>
    <w:rsid w:val="00954F40"/>
    <w:rsid w:val="00954F51"/>
    <w:rsid w:val="0095525A"/>
    <w:rsid w:val="009552BF"/>
    <w:rsid w:val="00955542"/>
    <w:rsid w:val="009559D0"/>
    <w:rsid w:val="00955DE9"/>
    <w:rsid w:val="009564BF"/>
    <w:rsid w:val="009566BF"/>
    <w:rsid w:val="009568A9"/>
    <w:rsid w:val="00956933"/>
    <w:rsid w:val="00956A62"/>
    <w:rsid w:val="00956AC6"/>
    <w:rsid w:val="00956C50"/>
    <w:rsid w:val="00957D38"/>
    <w:rsid w:val="00957D5A"/>
    <w:rsid w:val="00957EC8"/>
    <w:rsid w:val="00960ABD"/>
    <w:rsid w:val="00960C32"/>
    <w:rsid w:val="0096114B"/>
    <w:rsid w:val="009611E2"/>
    <w:rsid w:val="009615B0"/>
    <w:rsid w:val="00962227"/>
    <w:rsid w:val="0096228D"/>
    <w:rsid w:val="00962319"/>
    <w:rsid w:val="009626DE"/>
    <w:rsid w:val="009627C7"/>
    <w:rsid w:val="00962996"/>
    <w:rsid w:val="00962BA8"/>
    <w:rsid w:val="00962D1E"/>
    <w:rsid w:val="00962F62"/>
    <w:rsid w:val="009633FA"/>
    <w:rsid w:val="009639F8"/>
    <w:rsid w:val="00964219"/>
    <w:rsid w:val="00964A9B"/>
    <w:rsid w:val="009650A4"/>
    <w:rsid w:val="009652C6"/>
    <w:rsid w:val="00965618"/>
    <w:rsid w:val="009658C5"/>
    <w:rsid w:val="00965911"/>
    <w:rsid w:val="00966053"/>
    <w:rsid w:val="009666BA"/>
    <w:rsid w:val="00966721"/>
    <w:rsid w:val="00966D96"/>
    <w:rsid w:val="009674DF"/>
    <w:rsid w:val="0096752D"/>
    <w:rsid w:val="0096785F"/>
    <w:rsid w:val="00970042"/>
    <w:rsid w:val="00970553"/>
    <w:rsid w:val="00970BB0"/>
    <w:rsid w:val="00970BBC"/>
    <w:rsid w:val="00970F15"/>
    <w:rsid w:val="00970F3A"/>
    <w:rsid w:val="00970F40"/>
    <w:rsid w:val="009716B5"/>
    <w:rsid w:val="00972072"/>
    <w:rsid w:val="00972331"/>
    <w:rsid w:val="0097253B"/>
    <w:rsid w:val="0097286A"/>
    <w:rsid w:val="00972A29"/>
    <w:rsid w:val="00972B66"/>
    <w:rsid w:val="00972C56"/>
    <w:rsid w:val="00972C5C"/>
    <w:rsid w:val="0097338F"/>
    <w:rsid w:val="00973458"/>
    <w:rsid w:val="00973FC8"/>
    <w:rsid w:val="0097438B"/>
    <w:rsid w:val="0097461C"/>
    <w:rsid w:val="0097469E"/>
    <w:rsid w:val="00974B9D"/>
    <w:rsid w:val="00975684"/>
    <w:rsid w:val="009759B8"/>
    <w:rsid w:val="00975BE8"/>
    <w:rsid w:val="00975D94"/>
    <w:rsid w:val="0097633E"/>
    <w:rsid w:val="0097661C"/>
    <w:rsid w:val="00976914"/>
    <w:rsid w:val="00976A7D"/>
    <w:rsid w:val="00976CA6"/>
    <w:rsid w:val="00976CFE"/>
    <w:rsid w:val="0097772E"/>
    <w:rsid w:val="00977759"/>
    <w:rsid w:val="0097786C"/>
    <w:rsid w:val="00980090"/>
    <w:rsid w:val="009801FF"/>
    <w:rsid w:val="009803E4"/>
    <w:rsid w:val="009807D8"/>
    <w:rsid w:val="00980FDA"/>
    <w:rsid w:val="009811DA"/>
    <w:rsid w:val="009812B1"/>
    <w:rsid w:val="009813A4"/>
    <w:rsid w:val="009815A7"/>
    <w:rsid w:val="0098181D"/>
    <w:rsid w:val="00981845"/>
    <w:rsid w:val="00981B03"/>
    <w:rsid w:val="00983086"/>
    <w:rsid w:val="00983A4D"/>
    <w:rsid w:val="00983C55"/>
    <w:rsid w:val="009843D5"/>
    <w:rsid w:val="009844A6"/>
    <w:rsid w:val="009844AF"/>
    <w:rsid w:val="00984622"/>
    <w:rsid w:val="009846FD"/>
    <w:rsid w:val="00984928"/>
    <w:rsid w:val="00984F1D"/>
    <w:rsid w:val="00985275"/>
    <w:rsid w:val="00985AAD"/>
    <w:rsid w:val="00985B39"/>
    <w:rsid w:val="00985C48"/>
    <w:rsid w:val="00985D8E"/>
    <w:rsid w:val="00986952"/>
    <w:rsid w:val="00986A43"/>
    <w:rsid w:val="00986B48"/>
    <w:rsid w:val="00986F87"/>
    <w:rsid w:val="009877DE"/>
    <w:rsid w:val="00987A0A"/>
    <w:rsid w:val="00987A91"/>
    <w:rsid w:val="00987B0D"/>
    <w:rsid w:val="00987C31"/>
    <w:rsid w:val="00987EF3"/>
    <w:rsid w:val="00990522"/>
    <w:rsid w:val="009905F7"/>
    <w:rsid w:val="00990A93"/>
    <w:rsid w:val="00990DFC"/>
    <w:rsid w:val="0099126B"/>
    <w:rsid w:val="0099182A"/>
    <w:rsid w:val="00991939"/>
    <w:rsid w:val="00991B67"/>
    <w:rsid w:val="00991E70"/>
    <w:rsid w:val="00992625"/>
    <w:rsid w:val="00992746"/>
    <w:rsid w:val="0099293A"/>
    <w:rsid w:val="0099296E"/>
    <w:rsid w:val="0099374D"/>
    <w:rsid w:val="0099407B"/>
    <w:rsid w:val="00994A28"/>
    <w:rsid w:val="00994D0B"/>
    <w:rsid w:val="00994DC3"/>
    <w:rsid w:val="00994E9D"/>
    <w:rsid w:val="00995160"/>
    <w:rsid w:val="00995A44"/>
    <w:rsid w:val="00995C59"/>
    <w:rsid w:val="00995CDE"/>
    <w:rsid w:val="0099669A"/>
    <w:rsid w:val="00996A52"/>
    <w:rsid w:val="00996C12"/>
    <w:rsid w:val="00997702"/>
    <w:rsid w:val="00997D98"/>
    <w:rsid w:val="00997E7E"/>
    <w:rsid w:val="009A0534"/>
    <w:rsid w:val="009A0C09"/>
    <w:rsid w:val="009A0C60"/>
    <w:rsid w:val="009A102D"/>
    <w:rsid w:val="009A129D"/>
    <w:rsid w:val="009A1430"/>
    <w:rsid w:val="009A1676"/>
    <w:rsid w:val="009A17F4"/>
    <w:rsid w:val="009A1808"/>
    <w:rsid w:val="009A1922"/>
    <w:rsid w:val="009A1AE6"/>
    <w:rsid w:val="009A1DAF"/>
    <w:rsid w:val="009A2132"/>
    <w:rsid w:val="009A244B"/>
    <w:rsid w:val="009A2F3D"/>
    <w:rsid w:val="009A3126"/>
    <w:rsid w:val="009A3576"/>
    <w:rsid w:val="009A36B1"/>
    <w:rsid w:val="009A3A7D"/>
    <w:rsid w:val="009A3EB1"/>
    <w:rsid w:val="009A4605"/>
    <w:rsid w:val="009A4629"/>
    <w:rsid w:val="009A5052"/>
    <w:rsid w:val="009A5348"/>
    <w:rsid w:val="009A53A1"/>
    <w:rsid w:val="009A55C0"/>
    <w:rsid w:val="009A58A2"/>
    <w:rsid w:val="009A5916"/>
    <w:rsid w:val="009A5ACB"/>
    <w:rsid w:val="009A61F4"/>
    <w:rsid w:val="009A78E5"/>
    <w:rsid w:val="009A78FC"/>
    <w:rsid w:val="009A7FF9"/>
    <w:rsid w:val="009B0411"/>
    <w:rsid w:val="009B04FC"/>
    <w:rsid w:val="009B0A0B"/>
    <w:rsid w:val="009B0EF4"/>
    <w:rsid w:val="009B11F9"/>
    <w:rsid w:val="009B1614"/>
    <w:rsid w:val="009B1D82"/>
    <w:rsid w:val="009B1DAA"/>
    <w:rsid w:val="009B2045"/>
    <w:rsid w:val="009B2541"/>
    <w:rsid w:val="009B2790"/>
    <w:rsid w:val="009B282A"/>
    <w:rsid w:val="009B2EE7"/>
    <w:rsid w:val="009B3567"/>
    <w:rsid w:val="009B4A5D"/>
    <w:rsid w:val="009B4F02"/>
    <w:rsid w:val="009B50DC"/>
    <w:rsid w:val="009B53B8"/>
    <w:rsid w:val="009B57D1"/>
    <w:rsid w:val="009B6221"/>
    <w:rsid w:val="009B6524"/>
    <w:rsid w:val="009B6750"/>
    <w:rsid w:val="009B7058"/>
    <w:rsid w:val="009B7178"/>
    <w:rsid w:val="009B775E"/>
    <w:rsid w:val="009B77B7"/>
    <w:rsid w:val="009B78D4"/>
    <w:rsid w:val="009B7949"/>
    <w:rsid w:val="009B7B39"/>
    <w:rsid w:val="009C0227"/>
    <w:rsid w:val="009C06D9"/>
    <w:rsid w:val="009C0896"/>
    <w:rsid w:val="009C09F4"/>
    <w:rsid w:val="009C0C8B"/>
    <w:rsid w:val="009C0D1E"/>
    <w:rsid w:val="009C11DD"/>
    <w:rsid w:val="009C1680"/>
    <w:rsid w:val="009C180D"/>
    <w:rsid w:val="009C18B3"/>
    <w:rsid w:val="009C1ECF"/>
    <w:rsid w:val="009C2158"/>
    <w:rsid w:val="009C22A4"/>
    <w:rsid w:val="009C2B0D"/>
    <w:rsid w:val="009C3262"/>
    <w:rsid w:val="009C386F"/>
    <w:rsid w:val="009C3B00"/>
    <w:rsid w:val="009C3D22"/>
    <w:rsid w:val="009C3DDA"/>
    <w:rsid w:val="009C3F95"/>
    <w:rsid w:val="009C451E"/>
    <w:rsid w:val="009C47E1"/>
    <w:rsid w:val="009C47F0"/>
    <w:rsid w:val="009C4E12"/>
    <w:rsid w:val="009C4F83"/>
    <w:rsid w:val="009C4FD0"/>
    <w:rsid w:val="009C5953"/>
    <w:rsid w:val="009C5BCD"/>
    <w:rsid w:val="009C5BF1"/>
    <w:rsid w:val="009C5C0F"/>
    <w:rsid w:val="009C6660"/>
    <w:rsid w:val="009C6C59"/>
    <w:rsid w:val="009C6D25"/>
    <w:rsid w:val="009C7B47"/>
    <w:rsid w:val="009C7DF0"/>
    <w:rsid w:val="009C7EB7"/>
    <w:rsid w:val="009D075B"/>
    <w:rsid w:val="009D0CBB"/>
    <w:rsid w:val="009D0F10"/>
    <w:rsid w:val="009D12DC"/>
    <w:rsid w:val="009D1372"/>
    <w:rsid w:val="009D148B"/>
    <w:rsid w:val="009D1714"/>
    <w:rsid w:val="009D19C6"/>
    <w:rsid w:val="009D24D4"/>
    <w:rsid w:val="009D252E"/>
    <w:rsid w:val="009D253E"/>
    <w:rsid w:val="009D265D"/>
    <w:rsid w:val="009D2A0F"/>
    <w:rsid w:val="009D2B4E"/>
    <w:rsid w:val="009D2C9F"/>
    <w:rsid w:val="009D3644"/>
    <w:rsid w:val="009D373A"/>
    <w:rsid w:val="009D38CE"/>
    <w:rsid w:val="009D3CEB"/>
    <w:rsid w:val="009D51A5"/>
    <w:rsid w:val="009D54AD"/>
    <w:rsid w:val="009D5C7E"/>
    <w:rsid w:val="009D62F0"/>
    <w:rsid w:val="009D6B3F"/>
    <w:rsid w:val="009D6C3D"/>
    <w:rsid w:val="009D6D0D"/>
    <w:rsid w:val="009D7009"/>
    <w:rsid w:val="009D71E7"/>
    <w:rsid w:val="009D72E4"/>
    <w:rsid w:val="009D7376"/>
    <w:rsid w:val="009D73F3"/>
    <w:rsid w:val="009D7CFA"/>
    <w:rsid w:val="009D7EB5"/>
    <w:rsid w:val="009E0104"/>
    <w:rsid w:val="009E1449"/>
    <w:rsid w:val="009E2058"/>
    <w:rsid w:val="009E205A"/>
    <w:rsid w:val="009E238D"/>
    <w:rsid w:val="009E2C6C"/>
    <w:rsid w:val="009E2DF6"/>
    <w:rsid w:val="009E2FA0"/>
    <w:rsid w:val="009E3087"/>
    <w:rsid w:val="009E3122"/>
    <w:rsid w:val="009E36AD"/>
    <w:rsid w:val="009E36F5"/>
    <w:rsid w:val="009E37B0"/>
    <w:rsid w:val="009E3B70"/>
    <w:rsid w:val="009E4094"/>
    <w:rsid w:val="009E40D6"/>
    <w:rsid w:val="009E4147"/>
    <w:rsid w:val="009E4903"/>
    <w:rsid w:val="009E4922"/>
    <w:rsid w:val="009E4936"/>
    <w:rsid w:val="009E4B67"/>
    <w:rsid w:val="009E4D3F"/>
    <w:rsid w:val="009E51D3"/>
    <w:rsid w:val="009E57EA"/>
    <w:rsid w:val="009E5DF6"/>
    <w:rsid w:val="009E5ECF"/>
    <w:rsid w:val="009E67CB"/>
    <w:rsid w:val="009E682E"/>
    <w:rsid w:val="009E699F"/>
    <w:rsid w:val="009E6B45"/>
    <w:rsid w:val="009E6BDF"/>
    <w:rsid w:val="009E713C"/>
    <w:rsid w:val="009E7970"/>
    <w:rsid w:val="009E7A6B"/>
    <w:rsid w:val="009E7D92"/>
    <w:rsid w:val="009F0422"/>
    <w:rsid w:val="009F051F"/>
    <w:rsid w:val="009F077F"/>
    <w:rsid w:val="009F0846"/>
    <w:rsid w:val="009F0B01"/>
    <w:rsid w:val="009F0C9E"/>
    <w:rsid w:val="009F0DC7"/>
    <w:rsid w:val="009F18AA"/>
    <w:rsid w:val="009F18E3"/>
    <w:rsid w:val="009F1A6C"/>
    <w:rsid w:val="009F1E5C"/>
    <w:rsid w:val="009F25A1"/>
    <w:rsid w:val="009F25B0"/>
    <w:rsid w:val="009F263D"/>
    <w:rsid w:val="009F2B70"/>
    <w:rsid w:val="009F2BDA"/>
    <w:rsid w:val="009F3039"/>
    <w:rsid w:val="009F3397"/>
    <w:rsid w:val="009F3A05"/>
    <w:rsid w:val="009F3B65"/>
    <w:rsid w:val="009F3D36"/>
    <w:rsid w:val="009F3F79"/>
    <w:rsid w:val="009F40BF"/>
    <w:rsid w:val="009F46D4"/>
    <w:rsid w:val="009F4923"/>
    <w:rsid w:val="009F4B22"/>
    <w:rsid w:val="009F502C"/>
    <w:rsid w:val="009F54F2"/>
    <w:rsid w:val="009F558B"/>
    <w:rsid w:val="009F5795"/>
    <w:rsid w:val="009F598F"/>
    <w:rsid w:val="009F5A45"/>
    <w:rsid w:val="009F5D11"/>
    <w:rsid w:val="009F5ECF"/>
    <w:rsid w:val="009F6479"/>
    <w:rsid w:val="009F6617"/>
    <w:rsid w:val="009F671F"/>
    <w:rsid w:val="009F692F"/>
    <w:rsid w:val="009F6955"/>
    <w:rsid w:val="009F6A49"/>
    <w:rsid w:val="009F6EBE"/>
    <w:rsid w:val="009F6F5D"/>
    <w:rsid w:val="009F7901"/>
    <w:rsid w:val="009F7C92"/>
    <w:rsid w:val="00A00005"/>
    <w:rsid w:val="00A00F60"/>
    <w:rsid w:val="00A01122"/>
    <w:rsid w:val="00A014A6"/>
    <w:rsid w:val="00A01992"/>
    <w:rsid w:val="00A01FA2"/>
    <w:rsid w:val="00A02374"/>
    <w:rsid w:val="00A023DB"/>
    <w:rsid w:val="00A02542"/>
    <w:rsid w:val="00A02870"/>
    <w:rsid w:val="00A02F60"/>
    <w:rsid w:val="00A03457"/>
    <w:rsid w:val="00A0355A"/>
    <w:rsid w:val="00A0392B"/>
    <w:rsid w:val="00A04110"/>
    <w:rsid w:val="00A041CF"/>
    <w:rsid w:val="00A0421B"/>
    <w:rsid w:val="00A042BD"/>
    <w:rsid w:val="00A043F7"/>
    <w:rsid w:val="00A0504E"/>
    <w:rsid w:val="00A056C8"/>
    <w:rsid w:val="00A05A53"/>
    <w:rsid w:val="00A05D39"/>
    <w:rsid w:val="00A05EF5"/>
    <w:rsid w:val="00A05F0A"/>
    <w:rsid w:val="00A0619B"/>
    <w:rsid w:val="00A061C6"/>
    <w:rsid w:val="00A069A1"/>
    <w:rsid w:val="00A069A4"/>
    <w:rsid w:val="00A06DF4"/>
    <w:rsid w:val="00A06EDF"/>
    <w:rsid w:val="00A07104"/>
    <w:rsid w:val="00A07B4A"/>
    <w:rsid w:val="00A10702"/>
    <w:rsid w:val="00A10739"/>
    <w:rsid w:val="00A10938"/>
    <w:rsid w:val="00A10A67"/>
    <w:rsid w:val="00A10EB6"/>
    <w:rsid w:val="00A110B5"/>
    <w:rsid w:val="00A1134C"/>
    <w:rsid w:val="00A1171F"/>
    <w:rsid w:val="00A11799"/>
    <w:rsid w:val="00A11CA7"/>
    <w:rsid w:val="00A11D9B"/>
    <w:rsid w:val="00A11E83"/>
    <w:rsid w:val="00A12B14"/>
    <w:rsid w:val="00A12BDF"/>
    <w:rsid w:val="00A135F2"/>
    <w:rsid w:val="00A1398B"/>
    <w:rsid w:val="00A13B4F"/>
    <w:rsid w:val="00A1400E"/>
    <w:rsid w:val="00A143C3"/>
    <w:rsid w:val="00A1454D"/>
    <w:rsid w:val="00A1470E"/>
    <w:rsid w:val="00A14D61"/>
    <w:rsid w:val="00A158E6"/>
    <w:rsid w:val="00A15B97"/>
    <w:rsid w:val="00A15BB6"/>
    <w:rsid w:val="00A161CF"/>
    <w:rsid w:val="00A16415"/>
    <w:rsid w:val="00A1645C"/>
    <w:rsid w:val="00A16957"/>
    <w:rsid w:val="00A16A39"/>
    <w:rsid w:val="00A16B26"/>
    <w:rsid w:val="00A16C17"/>
    <w:rsid w:val="00A16E68"/>
    <w:rsid w:val="00A16ED0"/>
    <w:rsid w:val="00A17281"/>
    <w:rsid w:val="00A174A2"/>
    <w:rsid w:val="00A17632"/>
    <w:rsid w:val="00A17DE6"/>
    <w:rsid w:val="00A17F95"/>
    <w:rsid w:val="00A2037C"/>
    <w:rsid w:val="00A207E0"/>
    <w:rsid w:val="00A20AE7"/>
    <w:rsid w:val="00A20D44"/>
    <w:rsid w:val="00A2121F"/>
    <w:rsid w:val="00A216B2"/>
    <w:rsid w:val="00A218A6"/>
    <w:rsid w:val="00A21EA3"/>
    <w:rsid w:val="00A22138"/>
    <w:rsid w:val="00A2224C"/>
    <w:rsid w:val="00A22405"/>
    <w:rsid w:val="00A22483"/>
    <w:rsid w:val="00A229A6"/>
    <w:rsid w:val="00A229CE"/>
    <w:rsid w:val="00A22A99"/>
    <w:rsid w:val="00A22CBE"/>
    <w:rsid w:val="00A239B0"/>
    <w:rsid w:val="00A23FCC"/>
    <w:rsid w:val="00A2424B"/>
    <w:rsid w:val="00A243AD"/>
    <w:rsid w:val="00A24438"/>
    <w:rsid w:val="00A248D4"/>
    <w:rsid w:val="00A2499E"/>
    <w:rsid w:val="00A2510E"/>
    <w:rsid w:val="00A25114"/>
    <w:rsid w:val="00A2531F"/>
    <w:rsid w:val="00A254D3"/>
    <w:rsid w:val="00A25551"/>
    <w:rsid w:val="00A2558B"/>
    <w:rsid w:val="00A25D16"/>
    <w:rsid w:val="00A25EA9"/>
    <w:rsid w:val="00A26177"/>
    <w:rsid w:val="00A262E9"/>
    <w:rsid w:val="00A26620"/>
    <w:rsid w:val="00A26EE7"/>
    <w:rsid w:val="00A271BC"/>
    <w:rsid w:val="00A27293"/>
    <w:rsid w:val="00A27328"/>
    <w:rsid w:val="00A27FDD"/>
    <w:rsid w:val="00A3074D"/>
    <w:rsid w:val="00A30A17"/>
    <w:rsid w:val="00A30EC2"/>
    <w:rsid w:val="00A31005"/>
    <w:rsid w:val="00A31007"/>
    <w:rsid w:val="00A310B4"/>
    <w:rsid w:val="00A31281"/>
    <w:rsid w:val="00A32106"/>
    <w:rsid w:val="00A32342"/>
    <w:rsid w:val="00A32371"/>
    <w:rsid w:val="00A32520"/>
    <w:rsid w:val="00A327FE"/>
    <w:rsid w:val="00A32A55"/>
    <w:rsid w:val="00A3316D"/>
    <w:rsid w:val="00A331C2"/>
    <w:rsid w:val="00A33573"/>
    <w:rsid w:val="00A33945"/>
    <w:rsid w:val="00A33CB5"/>
    <w:rsid w:val="00A33D6F"/>
    <w:rsid w:val="00A34248"/>
    <w:rsid w:val="00A347F3"/>
    <w:rsid w:val="00A34867"/>
    <w:rsid w:val="00A34D0A"/>
    <w:rsid w:val="00A34DFD"/>
    <w:rsid w:val="00A34F28"/>
    <w:rsid w:val="00A35092"/>
    <w:rsid w:val="00A353CF"/>
    <w:rsid w:val="00A353D3"/>
    <w:rsid w:val="00A35656"/>
    <w:rsid w:val="00A357E1"/>
    <w:rsid w:val="00A35AD7"/>
    <w:rsid w:val="00A35FFA"/>
    <w:rsid w:val="00A361C1"/>
    <w:rsid w:val="00A36277"/>
    <w:rsid w:val="00A362CB"/>
    <w:rsid w:val="00A365E6"/>
    <w:rsid w:val="00A368E6"/>
    <w:rsid w:val="00A36906"/>
    <w:rsid w:val="00A36AF7"/>
    <w:rsid w:val="00A36F9D"/>
    <w:rsid w:val="00A3714B"/>
    <w:rsid w:val="00A3739F"/>
    <w:rsid w:val="00A37460"/>
    <w:rsid w:val="00A37728"/>
    <w:rsid w:val="00A377A4"/>
    <w:rsid w:val="00A379B0"/>
    <w:rsid w:val="00A37D60"/>
    <w:rsid w:val="00A4013C"/>
    <w:rsid w:val="00A40674"/>
    <w:rsid w:val="00A40911"/>
    <w:rsid w:val="00A4092C"/>
    <w:rsid w:val="00A41125"/>
    <w:rsid w:val="00A41334"/>
    <w:rsid w:val="00A4147A"/>
    <w:rsid w:val="00A415A6"/>
    <w:rsid w:val="00A41814"/>
    <w:rsid w:val="00A41D96"/>
    <w:rsid w:val="00A42339"/>
    <w:rsid w:val="00A423DB"/>
    <w:rsid w:val="00A42409"/>
    <w:rsid w:val="00A42565"/>
    <w:rsid w:val="00A42D03"/>
    <w:rsid w:val="00A430C7"/>
    <w:rsid w:val="00A435F0"/>
    <w:rsid w:val="00A43737"/>
    <w:rsid w:val="00A43940"/>
    <w:rsid w:val="00A4399C"/>
    <w:rsid w:val="00A43C54"/>
    <w:rsid w:val="00A44087"/>
    <w:rsid w:val="00A44BE4"/>
    <w:rsid w:val="00A44C17"/>
    <w:rsid w:val="00A44E25"/>
    <w:rsid w:val="00A4539E"/>
    <w:rsid w:val="00A465E1"/>
    <w:rsid w:val="00A47410"/>
    <w:rsid w:val="00A476A6"/>
    <w:rsid w:val="00A476AD"/>
    <w:rsid w:val="00A478C0"/>
    <w:rsid w:val="00A479DC"/>
    <w:rsid w:val="00A47BEA"/>
    <w:rsid w:val="00A50224"/>
    <w:rsid w:val="00A503CD"/>
    <w:rsid w:val="00A50447"/>
    <w:rsid w:val="00A5046A"/>
    <w:rsid w:val="00A506B3"/>
    <w:rsid w:val="00A50821"/>
    <w:rsid w:val="00A50884"/>
    <w:rsid w:val="00A50F6B"/>
    <w:rsid w:val="00A51484"/>
    <w:rsid w:val="00A519CE"/>
    <w:rsid w:val="00A51AAF"/>
    <w:rsid w:val="00A526A5"/>
    <w:rsid w:val="00A52E31"/>
    <w:rsid w:val="00A53209"/>
    <w:rsid w:val="00A53253"/>
    <w:rsid w:val="00A532D3"/>
    <w:rsid w:val="00A533FE"/>
    <w:rsid w:val="00A537DD"/>
    <w:rsid w:val="00A53CDD"/>
    <w:rsid w:val="00A5411A"/>
    <w:rsid w:val="00A54510"/>
    <w:rsid w:val="00A547FA"/>
    <w:rsid w:val="00A549DE"/>
    <w:rsid w:val="00A54A59"/>
    <w:rsid w:val="00A55325"/>
    <w:rsid w:val="00A556B0"/>
    <w:rsid w:val="00A56001"/>
    <w:rsid w:val="00A56265"/>
    <w:rsid w:val="00A56321"/>
    <w:rsid w:val="00A56392"/>
    <w:rsid w:val="00A566CD"/>
    <w:rsid w:val="00A56FC4"/>
    <w:rsid w:val="00A571D8"/>
    <w:rsid w:val="00A576BC"/>
    <w:rsid w:val="00A57D3F"/>
    <w:rsid w:val="00A601E8"/>
    <w:rsid w:val="00A6029E"/>
    <w:rsid w:val="00A60A8D"/>
    <w:rsid w:val="00A618DE"/>
    <w:rsid w:val="00A61922"/>
    <w:rsid w:val="00A61D77"/>
    <w:rsid w:val="00A61EAC"/>
    <w:rsid w:val="00A61F97"/>
    <w:rsid w:val="00A61FF8"/>
    <w:rsid w:val="00A62400"/>
    <w:rsid w:val="00A62527"/>
    <w:rsid w:val="00A62594"/>
    <w:rsid w:val="00A625F1"/>
    <w:rsid w:val="00A62AC5"/>
    <w:rsid w:val="00A62E7A"/>
    <w:rsid w:val="00A63100"/>
    <w:rsid w:val="00A6350D"/>
    <w:rsid w:val="00A64262"/>
    <w:rsid w:val="00A649CB"/>
    <w:rsid w:val="00A65031"/>
    <w:rsid w:val="00A655C2"/>
    <w:rsid w:val="00A65E57"/>
    <w:rsid w:val="00A65F95"/>
    <w:rsid w:val="00A6677A"/>
    <w:rsid w:val="00A668FE"/>
    <w:rsid w:val="00A66A2A"/>
    <w:rsid w:val="00A66B6B"/>
    <w:rsid w:val="00A66C7E"/>
    <w:rsid w:val="00A66D3E"/>
    <w:rsid w:val="00A66E83"/>
    <w:rsid w:val="00A6723D"/>
    <w:rsid w:val="00A67752"/>
    <w:rsid w:val="00A67A58"/>
    <w:rsid w:val="00A67AB9"/>
    <w:rsid w:val="00A67BFE"/>
    <w:rsid w:val="00A701C8"/>
    <w:rsid w:val="00A7021C"/>
    <w:rsid w:val="00A704E2"/>
    <w:rsid w:val="00A70F91"/>
    <w:rsid w:val="00A71136"/>
    <w:rsid w:val="00A7124C"/>
    <w:rsid w:val="00A712F2"/>
    <w:rsid w:val="00A713AA"/>
    <w:rsid w:val="00A71789"/>
    <w:rsid w:val="00A71901"/>
    <w:rsid w:val="00A71998"/>
    <w:rsid w:val="00A71C7E"/>
    <w:rsid w:val="00A72065"/>
    <w:rsid w:val="00A721ED"/>
    <w:rsid w:val="00A72315"/>
    <w:rsid w:val="00A729EE"/>
    <w:rsid w:val="00A72AC7"/>
    <w:rsid w:val="00A73085"/>
    <w:rsid w:val="00A73558"/>
    <w:rsid w:val="00A737B8"/>
    <w:rsid w:val="00A73863"/>
    <w:rsid w:val="00A73864"/>
    <w:rsid w:val="00A73B26"/>
    <w:rsid w:val="00A73DC5"/>
    <w:rsid w:val="00A74047"/>
    <w:rsid w:val="00A7437B"/>
    <w:rsid w:val="00A74A7D"/>
    <w:rsid w:val="00A74F8E"/>
    <w:rsid w:val="00A74FDB"/>
    <w:rsid w:val="00A75784"/>
    <w:rsid w:val="00A75897"/>
    <w:rsid w:val="00A760BC"/>
    <w:rsid w:val="00A76388"/>
    <w:rsid w:val="00A76774"/>
    <w:rsid w:val="00A76823"/>
    <w:rsid w:val="00A77431"/>
    <w:rsid w:val="00A775F3"/>
    <w:rsid w:val="00A77E5B"/>
    <w:rsid w:val="00A77E64"/>
    <w:rsid w:val="00A77F93"/>
    <w:rsid w:val="00A803D2"/>
    <w:rsid w:val="00A8052E"/>
    <w:rsid w:val="00A80CA6"/>
    <w:rsid w:val="00A80D3A"/>
    <w:rsid w:val="00A80DE5"/>
    <w:rsid w:val="00A814CF"/>
    <w:rsid w:val="00A81664"/>
    <w:rsid w:val="00A81715"/>
    <w:rsid w:val="00A817E2"/>
    <w:rsid w:val="00A81C55"/>
    <w:rsid w:val="00A81E4C"/>
    <w:rsid w:val="00A82203"/>
    <w:rsid w:val="00A8287C"/>
    <w:rsid w:val="00A82996"/>
    <w:rsid w:val="00A829AD"/>
    <w:rsid w:val="00A829B5"/>
    <w:rsid w:val="00A82A06"/>
    <w:rsid w:val="00A82A4E"/>
    <w:rsid w:val="00A82D6D"/>
    <w:rsid w:val="00A82DBE"/>
    <w:rsid w:val="00A83819"/>
    <w:rsid w:val="00A842F6"/>
    <w:rsid w:val="00A84CB7"/>
    <w:rsid w:val="00A84D92"/>
    <w:rsid w:val="00A84F2E"/>
    <w:rsid w:val="00A8552D"/>
    <w:rsid w:val="00A85608"/>
    <w:rsid w:val="00A85898"/>
    <w:rsid w:val="00A85902"/>
    <w:rsid w:val="00A85A17"/>
    <w:rsid w:val="00A85AA9"/>
    <w:rsid w:val="00A85B2A"/>
    <w:rsid w:val="00A85F8B"/>
    <w:rsid w:val="00A86193"/>
    <w:rsid w:val="00A86306"/>
    <w:rsid w:val="00A86889"/>
    <w:rsid w:val="00A868B3"/>
    <w:rsid w:val="00A87234"/>
    <w:rsid w:val="00A87A38"/>
    <w:rsid w:val="00A9059E"/>
    <w:rsid w:val="00A90907"/>
    <w:rsid w:val="00A90A0D"/>
    <w:rsid w:val="00A90E6A"/>
    <w:rsid w:val="00A9155D"/>
    <w:rsid w:val="00A91754"/>
    <w:rsid w:val="00A91BFF"/>
    <w:rsid w:val="00A9224B"/>
    <w:rsid w:val="00A92374"/>
    <w:rsid w:val="00A923A5"/>
    <w:rsid w:val="00A930A1"/>
    <w:rsid w:val="00A936FE"/>
    <w:rsid w:val="00A93789"/>
    <w:rsid w:val="00A939FF"/>
    <w:rsid w:val="00A93A50"/>
    <w:rsid w:val="00A93DFE"/>
    <w:rsid w:val="00A93E8B"/>
    <w:rsid w:val="00A940B0"/>
    <w:rsid w:val="00A9411E"/>
    <w:rsid w:val="00A946D9"/>
    <w:rsid w:val="00A95005"/>
    <w:rsid w:val="00A9542A"/>
    <w:rsid w:val="00A9548E"/>
    <w:rsid w:val="00A959A3"/>
    <w:rsid w:val="00A959F3"/>
    <w:rsid w:val="00A960DE"/>
    <w:rsid w:val="00A96538"/>
    <w:rsid w:val="00A96F0A"/>
    <w:rsid w:val="00A97214"/>
    <w:rsid w:val="00A97340"/>
    <w:rsid w:val="00A9757C"/>
    <w:rsid w:val="00A975C5"/>
    <w:rsid w:val="00A9761C"/>
    <w:rsid w:val="00A976ED"/>
    <w:rsid w:val="00A97A0F"/>
    <w:rsid w:val="00AA03AF"/>
    <w:rsid w:val="00AA0E39"/>
    <w:rsid w:val="00AA0E9F"/>
    <w:rsid w:val="00AA105F"/>
    <w:rsid w:val="00AA1493"/>
    <w:rsid w:val="00AA1C34"/>
    <w:rsid w:val="00AA29FB"/>
    <w:rsid w:val="00AA2B7B"/>
    <w:rsid w:val="00AA2D8E"/>
    <w:rsid w:val="00AA3328"/>
    <w:rsid w:val="00AA3515"/>
    <w:rsid w:val="00AA3578"/>
    <w:rsid w:val="00AA37D7"/>
    <w:rsid w:val="00AA394C"/>
    <w:rsid w:val="00AA3D6D"/>
    <w:rsid w:val="00AA4E64"/>
    <w:rsid w:val="00AA521A"/>
    <w:rsid w:val="00AA601A"/>
    <w:rsid w:val="00AA6340"/>
    <w:rsid w:val="00AA6D32"/>
    <w:rsid w:val="00AA6D7E"/>
    <w:rsid w:val="00AA72E3"/>
    <w:rsid w:val="00AA757F"/>
    <w:rsid w:val="00AB0239"/>
    <w:rsid w:val="00AB0C39"/>
    <w:rsid w:val="00AB1025"/>
    <w:rsid w:val="00AB1621"/>
    <w:rsid w:val="00AB187B"/>
    <w:rsid w:val="00AB1A89"/>
    <w:rsid w:val="00AB1E34"/>
    <w:rsid w:val="00AB231F"/>
    <w:rsid w:val="00AB2F2B"/>
    <w:rsid w:val="00AB3768"/>
    <w:rsid w:val="00AB3A4F"/>
    <w:rsid w:val="00AB3CE3"/>
    <w:rsid w:val="00AB3D91"/>
    <w:rsid w:val="00AB445E"/>
    <w:rsid w:val="00AB449B"/>
    <w:rsid w:val="00AB48D1"/>
    <w:rsid w:val="00AB4B21"/>
    <w:rsid w:val="00AB4BA0"/>
    <w:rsid w:val="00AB4BA7"/>
    <w:rsid w:val="00AB4BF0"/>
    <w:rsid w:val="00AB4C55"/>
    <w:rsid w:val="00AB52A6"/>
    <w:rsid w:val="00AB5B75"/>
    <w:rsid w:val="00AB617E"/>
    <w:rsid w:val="00AB6434"/>
    <w:rsid w:val="00AB6746"/>
    <w:rsid w:val="00AB6B3C"/>
    <w:rsid w:val="00AB7A80"/>
    <w:rsid w:val="00AB7C87"/>
    <w:rsid w:val="00AB7CAC"/>
    <w:rsid w:val="00AC064C"/>
    <w:rsid w:val="00AC07F6"/>
    <w:rsid w:val="00AC0951"/>
    <w:rsid w:val="00AC0C3A"/>
    <w:rsid w:val="00AC0DFA"/>
    <w:rsid w:val="00AC1100"/>
    <w:rsid w:val="00AC1B5D"/>
    <w:rsid w:val="00AC208D"/>
    <w:rsid w:val="00AC2516"/>
    <w:rsid w:val="00AC258F"/>
    <w:rsid w:val="00AC25C5"/>
    <w:rsid w:val="00AC29DC"/>
    <w:rsid w:val="00AC2D59"/>
    <w:rsid w:val="00AC2E3A"/>
    <w:rsid w:val="00AC2FDE"/>
    <w:rsid w:val="00AC3313"/>
    <w:rsid w:val="00AC3B9F"/>
    <w:rsid w:val="00AC4204"/>
    <w:rsid w:val="00AC4317"/>
    <w:rsid w:val="00AC4685"/>
    <w:rsid w:val="00AC47CF"/>
    <w:rsid w:val="00AC4CA5"/>
    <w:rsid w:val="00AC5758"/>
    <w:rsid w:val="00AC57F4"/>
    <w:rsid w:val="00AC5D42"/>
    <w:rsid w:val="00AC5EE4"/>
    <w:rsid w:val="00AC64BA"/>
    <w:rsid w:val="00AC65CD"/>
    <w:rsid w:val="00AC6A4A"/>
    <w:rsid w:val="00AC6D97"/>
    <w:rsid w:val="00AC6DFD"/>
    <w:rsid w:val="00AC710B"/>
    <w:rsid w:val="00AC72C6"/>
    <w:rsid w:val="00AC72F1"/>
    <w:rsid w:val="00AC73A1"/>
    <w:rsid w:val="00AC7435"/>
    <w:rsid w:val="00AC7CC3"/>
    <w:rsid w:val="00AC7E19"/>
    <w:rsid w:val="00AC7EE0"/>
    <w:rsid w:val="00AC7F61"/>
    <w:rsid w:val="00AD0331"/>
    <w:rsid w:val="00AD0896"/>
    <w:rsid w:val="00AD0FEA"/>
    <w:rsid w:val="00AD10A8"/>
    <w:rsid w:val="00AD12D8"/>
    <w:rsid w:val="00AD15B2"/>
    <w:rsid w:val="00AD1D91"/>
    <w:rsid w:val="00AD24CA"/>
    <w:rsid w:val="00AD24D8"/>
    <w:rsid w:val="00AD270F"/>
    <w:rsid w:val="00AD3042"/>
    <w:rsid w:val="00AD3144"/>
    <w:rsid w:val="00AD3572"/>
    <w:rsid w:val="00AD3972"/>
    <w:rsid w:val="00AD3A78"/>
    <w:rsid w:val="00AD3A81"/>
    <w:rsid w:val="00AD3B61"/>
    <w:rsid w:val="00AD3F9C"/>
    <w:rsid w:val="00AD4047"/>
    <w:rsid w:val="00AD4619"/>
    <w:rsid w:val="00AD47CA"/>
    <w:rsid w:val="00AD4834"/>
    <w:rsid w:val="00AD5000"/>
    <w:rsid w:val="00AD5098"/>
    <w:rsid w:val="00AD52F3"/>
    <w:rsid w:val="00AD583A"/>
    <w:rsid w:val="00AD6E4D"/>
    <w:rsid w:val="00AE00A3"/>
    <w:rsid w:val="00AE0974"/>
    <w:rsid w:val="00AE09EF"/>
    <w:rsid w:val="00AE0CAD"/>
    <w:rsid w:val="00AE0DF2"/>
    <w:rsid w:val="00AE118A"/>
    <w:rsid w:val="00AE1D7E"/>
    <w:rsid w:val="00AE2070"/>
    <w:rsid w:val="00AE255F"/>
    <w:rsid w:val="00AE27FB"/>
    <w:rsid w:val="00AE29FD"/>
    <w:rsid w:val="00AE2B7A"/>
    <w:rsid w:val="00AE35CF"/>
    <w:rsid w:val="00AE3AC8"/>
    <w:rsid w:val="00AE4095"/>
    <w:rsid w:val="00AE4132"/>
    <w:rsid w:val="00AE449D"/>
    <w:rsid w:val="00AE4649"/>
    <w:rsid w:val="00AE4A92"/>
    <w:rsid w:val="00AE4BFC"/>
    <w:rsid w:val="00AE4DEA"/>
    <w:rsid w:val="00AE4F4A"/>
    <w:rsid w:val="00AE51A6"/>
    <w:rsid w:val="00AE51CE"/>
    <w:rsid w:val="00AE525D"/>
    <w:rsid w:val="00AE54BD"/>
    <w:rsid w:val="00AE56B2"/>
    <w:rsid w:val="00AE5882"/>
    <w:rsid w:val="00AE58BD"/>
    <w:rsid w:val="00AE5CD6"/>
    <w:rsid w:val="00AE5EB2"/>
    <w:rsid w:val="00AE60C2"/>
    <w:rsid w:val="00AE60C4"/>
    <w:rsid w:val="00AE6349"/>
    <w:rsid w:val="00AE6748"/>
    <w:rsid w:val="00AE6872"/>
    <w:rsid w:val="00AE6894"/>
    <w:rsid w:val="00AE7806"/>
    <w:rsid w:val="00AE7FBF"/>
    <w:rsid w:val="00AF02A7"/>
    <w:rsid w:val="00AF0929"/>
    <w:rsid w:val="00AF0A2C"/>
    <w:rsid w:val="00AF0E5C"/>
    <w:rsid w:val="00AF0F3C"/>
    <w:rsid w:val="00AF1010"/>
    <w:rsid w:val="00AF1105"/>
    <w:rsid w:val="00AF12A7"/>
    <w:rsid w:val="00AF1615"/>
    <w:rsid w:val="00AF1647"/>
    <w:rsid w:val="00AF1781"/>
    <w:rsid w:val="00AF1ADB"/>
    <w:rsid w:val="00AF1DC1"/>
    <w:rsid w:val="00AF1F6C"/>
    <w:rsid w:val="00AF3075"/>
    <w:rsid w:val="00AF3493"/>
    <w:rsid w:val="00AF4024"/>
    <w:rsid w:val="00AF416E"/>
    <w:rsid w:val="00AF419B"/>
    <w:rsid w:val="00AF4903"/>
    <w:rsid w:val="00AF4928"/>
    <w:rsid w:val="00AF4A6D"/>
    <w:rsid w:val="00AF508A"/>
    <w:rsid w:val="00AF50BA"/>
    <w:rsid w:val="00AF52ED"/>
    <w:rsid w:val="00AF534A"/>
    <w:rsid w:val="00AF550E"/>
    <w:rsid w:val="00AF5C06"/>
    <w:rsid w:val="00AF5EBF"/>
    <w:rsid w:val="00AF5F17"/>
    <w:rsid w:val="00AF61C5"/>
    <w:rsid w:val="00AF6297"/>
    <w:rsid w:val="00AF65BC"/>
    <w:rsid w:val="00AF660E"/>
    <w:rsid w:val="00AF679E"/>
    <w:rsid w:val="00AF67BF"/>
    <w:rsid w:val="00AF6A55"/>
    <w:rsid w:val="00AF6E49"/>
    <w:rsid w:val="00AF7C7B"/>
    <w:rsid w:val="00B00256"/>
    <w:rsid w:val="00B006A3"/>
    <w:rsid w:val="00B00710"/>
    <w:rsid w:val="00B01124"/>
    <w:rsid w:val="00B013F1"/>
    <w:rsid w:val="00B01621"/>
    <w:rsid w:val="00B0188A"/>
    <w:rsid w:val="00B018FA"/>
    <w:rsid w:val="00B01996"/>
    <w:rsid w:val="00B01C9C"/>
    <w:rsid w:val="00B01ECC"/>
    <w:rsid w:val="00B02260"/>
    <w:rsid w:val="00B025D4"/>
    <w:rsid w:val="00B02610"/>
    <w:rsid w:val="00B0284D"/>
    <w:rsid w:val="00B03614"/>
    <w:rsid w:val="00B03801"/>
    <w:rsid w:val="00B03C25"/>
    <w:rsid w:val="00B03DB4"/>
    <w:rsid w:val="00B03ED6"/>
    <w:rsid w:val="00B0408F"/>
    <w:rsid w:val="00B0434D"/>
    <w:rsid w:val="00B0494A"/>
    <w:rsid w:val="00B057BB"/>
    <w:rsid w:val="00B05D8C"/>
    <w:rsid w:val="00B05E2E"/>
    <w:rsid w:val="00B05FFC"/>
    <w:rsid w:val="00B06037"/>
    <w:rsid w:val="00B06086"/>
    <w:rsid w:val="00B067B9"/>
    <w:rsid w:val="00B06E3E"/>
    <w:rsid w:val="00B06F42"/>
    <w:rsid w:val="00B0757C"/>
    <w:rsid w:val="00B07896"/>
    <w:rsid w:val="00B078C3"/>
    <w:rsid w:val="00B07C7A"/>
    <w:rsid w:val="00B07CF0"/>
    <w:rsid w:val="00B07D89"/>
    <w:rsid w:val="00B10612"/>
    <w:rsid w:val="00B10A42"/>
    <w:rsid w:val="00B10B6C"/>
    <w:rsid w:val="00B10BA4"/>
    <w:rsid w:val="00B10BFD"/>
    <w:rsid w:val="00B10E75"/>
    <w:rsid w:val="00B1117C"/>
    <w:rsid w:val="00B11823"/>
    <w:rsid w:val="00B11C82"/>
    <w:rsid w:val="00B12131"/>
    <w:rsid w:val="00B12B12"/>
    <w:rsid w:val="00B12EF9"/>
    <w:rsid w:val="00B1350F"/>
    <w:rsid w:val="00B13547"/>
    <w:rsid w:val="00B135F0"/>
    <w:rsid w:val="00B137FE"/>
    <w:rsid w:val="00B1417C"/>
    <w:rsid w:val="00B143C1"/>
    <w:rsid w:val="00B14585"/>
    <w:rsid w:val="00B14798"/>
    <w:rsid w:val="00B14CC6"/>
    <w:rsid w:val="00B1500B"/>
    <w:rsid w:val="00B15283"/>
    <w:rsid w:val="00B152E3"/>
    <w:rsid w:val="00B152ED"/>
    <w:rsid w:val="00B1534F"/>
    <w:rsid w:val="00B1540A"/>
    <w:rsid w:val="00B154CC"/>
    <w:rsid w:val="00B15713"/>
    <w:rsid w:val="00B15A09"/>
    <w:rsid w:val="00B15A36"/>
    <w:rsid w:val="00B16195"/>
    <w:rsid w:val="00B1628A"/>
    <w:rsid w:val="00B16B23"/>
    <w:rsid w:val="00B16D1E"/>
    <w:rsid w:val="00B16FF9"/>
    <w:rsid w:val="00B1740E"/>
    <w:rsid w:val="00B17820"/>
    <w:rsid w:val="00B17864"/>
    <w:rsid w:val="00B17E69"/>
    <w:rsid w:val="00B17F65"/>
    <w:rsid w:val="00B202AA"/>
    <w:rsid w:val="00B202E6"/>
    <w:rsid w:val="00B20C97"/>
    <w:rsid w:val="00B20EC0"/>
    <w:rsid w:val="00B21E93"/>
    <w:rsid w:val="00B22283"/>
    <w:rsid w:val="00B229ED"/>
    <w:rsid w:val="00B23229"/>
    <w:rsid w:val="00B23318"/>
    <w:rsid w:val="00B23331"/>
    <w:rsid w:val="00B23468"/>
    <w:rsid w:val="00B236BA"/>
    <w:rsid w:val="00B23888"/>
    <w:rsid w:val="00B23B43"/>
    <w:rsid w:val="00B2427A"/>
    <w:rsid w:val="00B24AB0"/>
    <w:rsid w:val="00B24B0E"/>
    <w:rsid w:val="00B2572B"/>
    <w:rsid w:val="00B258D1"/>
    <w:rsid w:val="00B25BC5"/>
    <w:rsid w:val="00B25BC8"/>
    <w:rsid w:val="00B25F7F"/>
    <w:rsid w:val="00B26188"/>
    <w:rsid w:val="00B26910"/>
    <w:rsid w:val="00B269A3"/>
    <w:rsid w:val="00B27106"/>
    <w:rsid w:val="00B273D9"/>
    <w:rsid w:val="00B27656"/>
    <w:rsid w:val="00B27B51"/>
    <w:rsid w:val="00B27DBD"/>
    <w:rsid w:val="00B3007E"/>
    <w:rsid w:val="00B301BA"/>
    <w:rsid w:val="00B30985"/>
    <w:rsid w:val="00B30BBC"/>
    <w:rsid w:val="00B314F3"/>
    <w:rsid w:val="00B317BA"/>
    <w:rsid w:val="00B3188B"/>
    <w:rsid w:val="00B31E42"/>
    <w:rsid w:val="00B32044"/>
    <w:rsid w:val="00B3218E"/>
    <w:rsid w:val="00B3219A"/>
    <w:rsid w:val="00B32275"/>
    <w:rsid w:val="00B32830"/>
    <w:rsid w:val="00B32B62"/>
    <w:rsid w:val="00B32C7C"/>
    <w:rsid w:val="00B33240"/>
    <w:rsid w:val="00B33933"/>
    <w:rsid w:val="00B33C17"/>
    <w:rsid w:val="00B34283"/>
    <w:rsid w:val="00B3466E"/>
    <w:rsid w:val="00B35603"/>
    <w:rsid w:val="00B3568E"/>
    <w:rsid w:val="00B35692"/>
    <w:rsid w:val="00B3574D"/>
    <w:rsid w:val="00B35933"/>
    <w:rsid w:val="00B3597E"/>
    <w:rsid w:val="00B35A32"/>
    <w:rsid w:val="00B3665F"/>
    <w:rsid w:val="00B3679C"/>
    <w:rsid w:val="00B367BB"/>
    <w:rsid w:val="00B36977"/>
    <w:rsid w:val="00B36B90"/>
    <w:rsid w:val="00B37368"/>
    <w:rsid w:val="00B3750D"/>
    <w:rsid w:val="00B379BC"/>
    <w:rsid w:val="00B4110E"/>
    <w:rsid w:val="00B414DA"/>
    <w:rsid w:val="00B414F9"/>
    <w:rsid w:val="00B416BB"/>
    <w:rsid w:val="00B4185B"/>
    <w:rsid w:val="00B418A6"/>
    <w:rsid w:val="00B4199C"/>
    <w:rsid w:val="00B41A42"/>
    <w:rsid w:val="00B41D28"/>
    <w:rsid w:val="00B4293B"/>
    <w:rsid w:val="00B42BB0"/>
    <w:rsid w:val="00B4444B"/>
    <w:rsid w:val="00B44919"/>
    <w:rsid w:val="00B44F08"/>
    <w:rsid w:val="00B45148"/>
    <w:rsid w:val="00B4553C"/>
    <w:rsid w:val="00B4615A"/>
    <w:rsid w:val="00B46763"/>
    <w:rsid w:val="00B4689A"/>
    <w:rsid w:val="00B46B2D"/>
    <w:rsid w:val="00B46FFA"/>
    <w:rsid w:val="00B470BC"/>
    <w:rsid w:val="00B478BC"/>
    <w:rsid w:val="00B47D76"/>
    <w:rsid w:val="00B500C0"/>
    <w:rsid w:val="00B504DD"/>
    <w:rsid w:val="00B50579"/>
    <w:rsid w:val="00B50D63"/>
    <w:rsid w:val="00B510C6"/>
    <w:rsid w:val="00B512B6"/>
    <w:rsid w:val="00B515DF"/>
    <w:rsid w:val="00B516B1"/>
    <w:rsid w:val="00B51794"/>
    <w:rsid w:val="00B51CC2"/>
    <w:rsid w:val="00B51DFB"/>
    <w:rsid w:val="00B52226"/>
    <w:rsid w:val="00B525C9"/>
    <w:rsid w:val="00B5276F"/>
    <w:rsid w:val="00B527E2"/>
    <w:rsid w:val="00B5289D"/>
    <w:rsid w:val="00B52EA2"/>
    <w:rsid w:val="00B533FA"/>
    <w:rsid w:val="00B538B0"/>
    <w:rsid w:val="00B54057"/>
    <w:rsid w:val="00B54792"/>
    <w:rsid w:val="00B54B05"/>
    <w:rsid w:val="00B54D20"/>
    <w:rsid w:val="00B54E84"/>
    <w:rsid w:val="00B55015"/>
    <w:rsid w:val="00B5528E"/>
    <w:rsid w:val="00B55A0B"/>
    <w:rsid w:val="00B5604B"/>
    <w:rsid w:val="00B56131"/>
    <w:rsid w:val="00B562A2"/>
    <w:rsid w:val="00B5637F"/>
    <w:rsid w:val="00B5679C"/>
    <w:rsid w:val="00B57365"/>
    <w:rsid w:val="00B57862"/>
    <w:rsid w:val="00B57B6E"/>
    <w:rsid w:val="00B600FB"/>
    <w:rsid w:val="00B60720"/>
    <w:rsid w:val="00B60934"/>
    <w:rsid w:val="00B609C6"/>
    <w:rsid w:val="00B60ED6"/>
    <w:rsid w:val="00B6121A"/>
    <w:rsid w:val="00B61547"/>
    <w:rsid w:val="00B616DD"/>
    <w:rsid w:val="00B61A07"/>
    <w:rsid w:val="00B626ED"/>
    <w:rsid w:val="00B62DAB"/>
    <w:rsid w:val="00B635B7"/>
    <w:rsid w:val="00B63876"/>
    <w:rsid w:val="00B6395D"/>
    <w:rsid w:val="00B6396F"/>
    <w:rsid w:val="00B639AD"/>
    <w:rsid w:val="00B63A8D"/>
    <w:rsid w:val="00B63BB6"/>
    <w:rsid w:val="00B63CBD"/>
    <w:rsid w:val="00B640E8"/>
    <w:rsid w:val="00B645B2"/>
    <w:rsid w:val="00B645BD"/>
    <w:rsid w:val="00B6469F"/>
    <w:rsid w:val="00B647EC"/>
    <w:rsid w:val="00B6491F"/>
    <w:rsid w:val="00B6537A"/>
    <w:rsid w:val="00B65EEF"/>
    <w:rsid w:val="00B672A9"/>
    <w:rsid w:val="00B672E7"/>
    <w:rsid w:val="00B67A3D"/>
    <w:rsid w:val="00B67AD0"/>
    <w:rsid w:val="00B67B56"/>
    <w:rsid w:val="00B67D60"/>
    <w:rsid w:val="00B67F3C"/>
    <w:rsid w:val="00B70474"/>
    <w:rsid w:val="00B708C2"/>
    <w:rsid w:val="00B709DC"/>
    <w:rsid w:val="00B70DB4"/>
    <w:rsid w:val="00B70E15"/>
    <w:rsid w:val="00B70EED"/>
    <w:rsid w:val="00B70F42"/>
    <w:rsid w:val="00B711E9"/>
    <w:rsid w:val="00B712F2"/>
    <w:rsid w:val="00B7135C"/>
    <w:rsid w:val="00B715FF"/>
    <w:rsid w:val="00B7160D"/>
    <w:rsid w:val="00B71993"/>
    <w:rsid w:val="00B71B87"/>
    <w:rsid w:val="00B71BFD"/>
    <w:rsid w:val="00B71F7D"/>
    <w:rsid w:val="00B7206A"/>
    <w:rsid w:val="00B7217E"/>
    <w:rsid w:val="00B7233B"/>
    <w:rsid w:val="00B725E6"/>
    <w:rsid w:val="00B72908"/>
    <w:rsid w:val="00B72A58"/>
    <w:rsid w:val="00B7315B"/>
    <w:rsid w:val="00B73459"/>
    <w:rsid w:val="00B737F2"/>
    <w:rsid w:val="00B739C1"/>
    <w:rsid w:val="00B73D48"/>
    <w:rsid w:val="00B749D6"/>
    <w:rsid w:val="00B751FC"/>
    <w:rsid w:val="00B75351"/>
    <w:rsid w:val="00B756F3"/>
    <w:rsid w:val="00B759AE"/>
    <w:rsid w:val="00B76157"/>
    <w:rsid w:val="00B769D4"/>
    <w:rsid w:val="00B77003"/>
    <w:rsid w:val="00B77E4A"/>
    <w:rsid w:val="00B803B0"/>
    <w:rsid w:val="00B80460"/>
    <w:rsid w:val="00B8053D"/>
    <w:rsid w:val="00B8097E"/>
    <w:rsid w:val="00B80E15"/>
    <w:rsid w:val="00B81789"/>
    <w:rsid w:val="00B81C64"/>
    <w:rsid w:val="00B81C6C"/>
    <w:rsid w:val="00B82837"/>
    <w:rsid w:val="00B8297E"/>
    <w:rsid w:val="00B82AAF"/>
    <w:rsid w:val="00B83146"/>
    <w:rsid w:val="00B8322B"/>
    <w:rsid w:val="00B837C5"/>
    <w:rsid w:val="00B838B6"/>
    <w:rsid w:val="00B83A5E"/>
    <w:rsid w:val="00B83C84"/>
    <w:rsid w:val="00B83EE5"/>
    <w:rsid w:val="00B8411D"/>
    <w:rsid w:val="00B84574"/>
    <w:rsid w:val="00B845BA"/>
    <w:rsid w:val="00B84A19"/>
    <w:rsid w:val="00B85087"/>
    <w:rsid w:val="00B853BD"/>
    <w:rsid w:val="00B856CC"/>
    <w:rsid w:val="00B856DE"/>
    <w:rsid w:val="00B857DC"/>
    <w:rsid w:val="00B85B9B"/>
    <w:rsid w:val="00B85E98"/>
    <w:rsid w:val="00B86274"/>
    <w:rsid w:val="00B8638A"/>
    <w:rsid w:val="00B867F1"/>
    <w:rsid w:val="00B86CFD"/>
    <w:rsid w:val="00B86D03"/>
    <w:rsid w:val="00B86E59"/>
    <w:rsid w:val="00B87864"/>
    <w:rsid w:val="00B87866"/>
    <w:rsid w:val="00B87CFB"/>
    <w:rsid w:val="00B90423"/>
    <w:rsid w:val="00B904E1"/>
    <w:rsid w:val="00B90A26"/>
    <w:rsid w:val="00B90E1E"/>
    <w:rsid w:val="00B90F3D"/>
    <w:rsid w:val="00B91235"/>
    <w:rsid w:val="00B912BE"/>
    <w:rsid w:val="00B913A5"/>
    <w:rsid w:val="00B914CC"/>
    <w:rsid w:val="00B91654"/>
    <w:rsid w:val="00B91F50"/>
    <w:rsid w:val="00B928EE"/>
    <w:rsid w:val="00B93512"/>
    <w:rsid w:val="00B939AB"/>
    <w:rsid w:val="00B93B72"/>
    <w:rsid w:val="00B942DB"/>
    <w:rsid w:val="00B946C7"/>
    <w:rsid w:val="00B94D51"/>
    <w:rsid w:val="00B94E1F"/>
    <w:rsid w:val="00B94FC1"/>
    <w:rsid w:val="00B95594"/>
    <w:rsid w:val="00B95C38"/>
    <w:rsid w:val="00B95F15"/>
    <w:rsid w:val="00B96804"/>
    <w:rsid w:val="00B96BEC"/>
    <w:rsid w:val="00B96ECA"/>
    <w:rsid w:val="00B97242"/>
    <w:rsid w:val="00B97761"/>
    <w:rsid w:val="00B97AA8"/>
    <w:rsid w:val="00B97BA9"/>
    <w:rsid w:val="00B97D60"/>
    <w:rsid w:val="00BA00FD"/>
    <w:rsid w:val="00BA03A7"/>
    <w:rsid w:val="00BA06CD"/>
    <w:rsid w:val="00BA078D"/>
    <w:rsid w:val="00BA09AB"/>
    <w:rsid w:val="00BA09CB"/>
    <w:rsid w:val="00BA0C90"/>
    <w:rsid w:val="00BA0C9A"/>
    <w:rsid w:val="00BA1236"/>
    <w:rsid w:val="00BA13F3"/>
    <w:rsid w:val="00BA1447"/>
    <w:rsid w:val="00BA17CD"/>
    <w:rsid w:val="00BA1846"/>
    <w:rsid w:val="00BA1918"/>
    <w:rsid w:val="00BA1C72"/>
    <w:rsid w:val="00BA1D07"/>
    <w:rsid w:val="00BA2522"/>
    <w:rsid w:val="00BA269E"/>
    <w:rsid w:val="00BA2C9A"/>
    <w:rsid w:val="00BA2D6A"/>
    <w:rsid w:val="00BA2DF6"/>
    <w:rsid w:val="00BA2E96"/>
    <w:rsid w:val="00BA30B8"/>
    <w:rsid w:val="00BA30CA"/>
    <w:rsid w:val="00BA30D5"/>
    <w:rsid w:val="00BA313E"/>
    <w:rsid w:val="00BA3329"/>
    <w:rsid w:val="00BA36E0"/>
    <w:rsid w:val="00BA3E52"/>
    <w:rsid w:val="00BA40B7"/>
    <w:rsid w:val="00BA42BC"/>
    <w:rsid w:val="00BA42CD"/>
    <w:rsid w:val="00BA455A"/>
    <w:rsid w:val="00BA4C90"/>
    <w:rsid w:val="00BA4EDB"/>
    <w:rsid w:val="00BA5676"/>
    <w:rsid w:val="00BA56E5"/>
    <w:rsid w:val="00BA58B4"/>
    <w:rsid w:val="00BA5B63"/>
    <w:rsid w:val="00BA5BDD"/>
    <w:rsid w:val="00BA6023"/>
    <w:rsid w:val="00BA64F6"/>
    <w:rsid w:val="00BA69A8"/>
    <w:rsid w:val="00BA69EC"/>
    <w:rsid w:val="00BA6C86"/>
    <w:rsid w:val="00BA6D85"/>
    <w:rsid w:val="00BA7103"/>
    <w:rsid w:val="00BA7C51"/>
    <w:rsid w:val="00BA7E4D"/>
    <w:rsid w:val="00BA7F86"/>
    <w:rsid w:val="00BA7FA0"/>
    <w:rsid w:val="00BB11FE"/>
    <w:rsid w:val="00BB1533"/>
    <w:rsid w:val="00BB155E"/>
    <w:rsid w:val="00BB1D0F"/>
    <w:rsid w:val="00BB20EC"/>
    <w:rsid w:val="00BB2143"/>
    <w:rsid w:val="00BB22A7"/>
    <w:rsid w:val="00BB29D7"/>
    <w:rsid w:val="00BB3274"/>
    <w:rsid w:val="00BB3666"/>
    <w:rsid w:val="00BB37A9"/>
    <w:rsid w:val="00BB3B52"/>
    <w:rsid w:val="00BB3D07"/>
    <w:rsid w:val="00BB3DEC"/>
    <w:rsid w:val="00BB41BC"/>
    <w:rsid w:val="00BB454F"/>
    <w:rsid w:val="00BB4AB4"/>
    <w:rsid w:val="00BB527A"/>
    <w:rsid w:val="00BB531C"/>
    <w:rsid w:val="00BB57F3"/>
    <w:rsid w:val="00BB599C"/>
    <w:rsid w:val="00BB59D8"/>
    <w:rsid w:val="00BB5B03"/>
    <w:rsid w:val="00BB5BF8"/>
    <w:rsid w:val="00BB5CC9"/>
    <w:rsid w:val="00BB5D17"/>
    <w:rsid w:val="00BB5FE3"/>
    <w:rsid w:val="00BB6164"/>
    <w:rsid w:val="00BB61FA"/>
    <w:rsid w:val="00BB6793"/>
    <w:rsid w:val="00BB686F"/>
    <w:rsid w:val="00BB6FC5"/>
    <w:rsid w:val="00BB7222"/>
    <w:rsid w:val="00BB7891"/>
    <w:rsid w:val="00BB7A27"/>
    <w:rsid w:val="00BB7D13"/>
    <w:rsid w:val="00BC0796"/>
    <w:rsid w:val="00BC0C05"/>
    <w:rsid w:val="00BC0C57"/>
    <w:rsid w:val="00BC1084"/>
    <w:rsid w:val="00BC1267"/>
    <w:rsid w:val="00BC1797"/>
    <w:rsid w:val="00BC1B96"/>
    <w:rsid w:val="00BC1E8F"/>
    <w:rsid w:val="00BC24F3"/>
    <w:rsid w:val="00BC2580"/>
    <w:rsid w:val="00BC28E2"/>
    <w:rsid w:val="00BC2BD1"/>
    <w:rsid w:val="00BC32CF"/>
    <w:rsid w:val="00BC3380"/>
    <w:rsid w:val="00BC359B"/>
    <w:rsid w:val="00BC3FD0"/>
    <w:rsid w:val="00BC41AE"/>
    <w:rsid w:val="00BC4AED"/>
    <w:rsid w:val="00BC4CDE"/>
    <w:rsid w:val="00BC4EE9"/>
    <w:rsid w:val="00BC52A1"/>
    <w:rsid w:val="00BC56F1"/>
    <w:rsid w:val="00BC5773"/>
    <w:rsid w:val="00BC5DBD"/>
    <w:rsid w:val="00BC6145"/>
    <w:rsid w:val="00BC6692"/>
    <w:rsid w:val="00BC6997"/>
    <w:rsid w:val="00BC6BDB"/>
    <w:rsid w:val="00BC6CB6"/>
    <w:rsid w:val="00BC7010"/>
    <w:rsid w:val="00BC7479"/>
    <w:rsid w:val="00BC77B3"/>
    <w:rsid w:val="00BC7D77"/>
    <w:rsid w:val="00BD0211"/>
    <w:rsid w:val="00BD0552"/>
    <w:rsid w:val="00BD05F6"/>
    <w:rsid w:val="00BD0720"/>
    <w:rsid w:val="00BD076C"/>
    <w:rsid w:val="00BD085F"/>
    <w:rsid w:val="00BD1806"/>
    <w:rsid w:val="00BD18E2"/>
    <w:rsid w:val="00BD1953"/>
    <w:rsid w:val="00BD1C0B"/>
    <w:rsid w:val="00BD2775"/>
    <w:rsid w:val="00BD326F"/>
    <w:rsid w:val="00BD3BA1"/>
    <w:rsid w:val="00BD3C7B"/>
    <w:rsid w:val="00BD3D0F"/>
    <w:rsid w:val="00BD3EA4"/>
    <w:rsid w:val="00BD4220"/>
    <w:rsid w:val="00BD4288"/>
    <w:rsid w:val="00BD495A"/>
    <w:rsid w:val="00BD4B3B"/>
    <w:rsid w:val="00BD4B81"/>
    <w:rsid w:val="00BD4EEE"/>
    <w:rsid w:val="00BD51E2"/>
    <w:rsid w:val="00BD52A1"/>
    <w:rsid w:val="00BD601E"/>
    <w:rsid w:val="00BD672F"/>
    <w:rsid w:val="00BD70A4"/>
    <w:rsid w:val="00BD7262"/>
    <w:rsid w:val="00BD7734"/>
    <w:rsid w:val="00BD77F5"/>
    <w:rsid w:val="00BD7959"/>
    <w:rsid w:val="00BD7D36"/>
    <w:rsid w:val="00BE0191"/>
    <w:rsid w:val="00BE0294"/>
    <w:rsid w:val="00BE036A"/>
    <w:rsid w:val="00BE03A0"/>
    <w:rsid w:val="00BE043B"/>
    <w:rsid w:val="00BE0736"/>
    <w:rsid w:val="00BE0739"/>
    <w:rsid w:val="00BE0831"/>
    <w:rsid w:val="00BE13BD"/>
    <w:rsid w:val="00BE16DB"/>
    <w:rsid w:val="00BE1997"/>
    <w:rsid w:val="00BE1E52"/>
    <w:rsid w:val="00BE2128"/>
    <w:rsid w:val="00BE23B1"/>
    <w:rsid w:val="00BE2749"/>
    <w:rsid w:val="00BE2C3E"/>
    <w:rsid w:val="00BE2D6D"/>
    <w:rsid w:val="00BE2E5A"/>
    <w:rsid w:val="00BE3055"/>
    <w:rsid w:val="00BE33B1"/>
    <w:rsid w:val="00BE3456"/>
    <w:rsid w:val="00BE3B34"/>
    <w:rsid w:val="00BE432A"/>
    <w:rsid w:val="00BE4391"/>
    <w:rsid w:val="00BE4804"/>
    <w:rsid w:val="00BE4EC2"/>
    <w:rsid w:val="00BE5293"/>
    <w:rsid w:val="00BE63D8"/>
    <w:rsid w:val="00BE6825"/>
    <w:rsid w:val="00BE6DA0"/>
    <w:rsid w:val="00BE6ECC"/>
    <w:rsid w:val="00BE6FE7"/>
    <w:rsid w:val="00BE7236"/>
    <w:rsid w:val="00BE749B"/>
    <w:rsid w:val="00BE7DA1"/>
    <w:rsid w:val="00BF0157"/>
    <w:rsid w:val="00BF03C0"/>
    <w:rsid w:val="00BF0545"/>
    <w:rsid w:val="00BF0967"/>
    <w:rsid w:val="00BF0B3A"/>
    <w:rsid w:val="00BF0D8B"/>
    <w:rsid w:val="00BF0E6D"/>
    <w:rsid w:val="00BF1A7F"/>
    <w:rsid w:val="00BF1B84"/>
    <w:rsid w:val="00BF1E6B"/>
    <w:rsid w:val="00BF253C"/>
    <w:rsid w:val="00BF2D31"/>
    <w:rsid w:val="00BF2F6E"/>
    <w:rsid w:val="00BF361F"/>
    <w:rsid w:val="00BF3A80"/>
    <w:rsid w:val="00BF3AFC"/>
    <w:rsid w:val="00BF4191"/>
    <w:rsid w:val="00BF4246"/>
    <w:rsid w:val="00BF4674"/>
    <w:rsid w:val="00BF476F"/>
    <w:rsid w:val="00BF4980"/>
    <w:rsid w:val="00BF4BBA"/>
    <w:rsid w:val="00BF4C78"/>
    <w:rsid w:val="00BF5276"/>
    <w:rsid w:val="00BF5452"/>
    <w:rsid w:val="00BF5600"/>
    <w:rsid w:val="00BF5BFD"/>
    <w:rsid w:val="00BF5C7F"/>
    <w:rsid w:val="00BF5E95"/>
    <w:rsid w:val="00BF6076"/>
    <w:rsid w:val="00BF616B"/>
    <w:rsid w:val="00BF6998"/>
    <w:rsid w:val="00BF6C0E"/>
    <w:rsid w:val="00BF6DDB"/>
    <w:rsid w:val="00BF7512"/>
    <w:rsid w:val="00BF77F3"/>
    <w:rsid w:val="00BF785D"/>
    <w:rsid w:val="00BF7B41"/>
    <w:rsid w:val="00BF7C13"/>
    <w:rsid w:val="00C003CC"/>
    <w:rsid w:val="00C003CF"/>
    <w:rsid w:val="00C005B1"/>
    <w:rsid w:val="00C007CC"/>
    <w:rsid w:val="00C00ADE"/>
    <w:rsid w:val="00C00B8E"/>
    <w:rsid w:val="00C010D4"/>
    <w:rsid w:val="00C01202"/>
    <w:rsid w:val="00C01323"/>
    <w:rsid w:val="00C013D3"/>
    <w:rsid w:val="00C0196A"/>
    <w:rsid w:val="00C01B6F"/>
    <w:rsid w:val="00C01B7C"/>
    <w:rsid w:val="00C01BE8"/>
    <w:rsid w:val="00C01D04"/>
    <w:rsid w:val="00C01E1A"/>
    <w:rsid w:val="00C02049"/>
    <w:rsid w:val="00C02073"/>
    <w:rsid w:val="00C02109"/>
    <w:rsid w:val="00C02262"/>
    <w:rsid w:val="00C02393"/>
    <w:rsid w:val="00C038EE"/>
    <w:rsid w:val="00C03CBE"/>
    <w:rsid w:val="00C041E2"/>
    <w:rsid w:val="00C04C26"/>
    <w:rsid w:val="00C04D3B"/>
    <w:rsid w:val="00C04D44"/>
    <w:rsid w:val="00C055B5"/>
    <w:rsid w:val="00C056D1"/>
    <w:rsid w:val="00C05AF5"/>
    <w:rsid w:val="00C063BF"/>
    <w:rsid w:val="00C063EE"/>
    <w:rsid w:val="00C06BF4"/>
    <w:rsid w:val="00C07339"/>
    <w:rsid w:val="00C075F8"/>
    <w:rsid w:val="00C0788C"/>
    <w:rsid w:val="00C102D0"/>
    <w:rsid w:val="00C10889"/>
    <w:rsid w:val="00C11210"/>
    <w:rsid w:val="00C1184B"/>
    <w:rsid w:val="00C11977"/>
    <w:rsid w:val="00C11E01"/>
    <w:rsid w:val="00C1223F"/>
    <w:rsid w:val="00C12267"/>
    <w:rsid w:val="00C1238A"/>
    <w:rsid w:val="00C12BB2"/>
    <w:rsid w:val="00C12EA8"/>
    <w:rsid w:val="00C13076"/>
    <w:rsid w:val="00C1336F"/>
    <w:rsid w:val="00C13AB8"/>
    <w:rsid w:val="00C13AE6"/>
    <w:rsid w:val="00C13B00"/>
    <w:rsid w:val="00C13D97"/>
    <w:rsid w:val="00C13DA8"/>
    <w:rsid w:val="00C14071"/>
    <w:rsid w:val="00C141AF"/>
    <w:rsid w:val="00C144BB"/>
    <w:rsid w:val="00C1450A"/>
    <w:rsid w:val="00C14558"/>
    <w:rsid w:val="00C14866"/>
    <w:rsid w:val="00C14B2E"/>
    <w:rsid w:val="00C14E32"/>
    <w:rsid w:val="00C1510A"/>
    <w:rsid w:val="00C15F71"/>
    <w:rsid w:val="00C160D7"/>
    <w:rsid w:val="00C161FD"/>
    <w:rsid w:val="00C16AD4"/>
    <w:rsid w:val="00C170D6"/>
    <w:rsid w:val="00C17568"/>
    <w:rsid w:val="00C1760A"/>
    <w:rsid w:val="00C17628"/>
    <w:rsid w:val="00C176DC"/>
    <w:rsid w:val="00C2009D"/>
    <w:rsid w:val="00C2014B"/>
    <w:rsid w:val="00C20AFF"/>
    <w:rsid w:val="00C20D3A"/>
    <w:rsid w:val="00C21043"/>
    <w:rsid w:val="00C21392"/>
    <w:rsid w:val="00C214C9"/>
    <w:rsid w:val="00C21815"/>
    <w:rsid w:val="00C218C9"/>
    <w:rsid w:val="00C223F5"/>
    <w:rsid w:val="00C2257F"/>
    <w:rsid w:val="00C23277"/>
    <w:rsid w:val="00C23BB4"/>
    <w:rsid w:val="00C242BF"/>
    <w:rsid w:val="00C244E7"/>
    <w:rsid w:val="00C24537"/>
    <w:rsid w:val="00C24A33"/>
    <w:rsid w:val="00C24B2F"/>
    <w:rsid w:val="00C24C99"/>
    <w:rsid w:val="00C24CE4"/>
    <w:rsid w:val="00C25224"/>
    <w:rsid w:val="00C255D9"/>
    <w:rsid w:val="00C25A90"/>
    <w:rsid w:val="00C25BFA"/>
    <w:rsid w:val="00C25FFF"/>
    <w:rsid w:val="00C26224"/>
    <w:rsid w:val="00C2634B"/>
    <w:rsid w:val="00C26BD6"/>
    <w:rsid w:val="00C26CAF"/>
    <w:rsid w:val="00C26F84"/>
    <w:rsid w:val="00C2701C"/>
    <w:rsid w:val="00C30F1D"/>
    <w:rsid w:val="00C30FB9"/>
    <w:rsid w:val="00C30FF3"/>
    <w:rsid w:val="00C313E8"/>
    <w:rsid w:val="00C3177C"/>
    <w:rsid w:val="00C31C97"/>
    <w:rsid w:val="00C32381"/>
    <w:rsid w:val="00C323E9"/>
    <w:rsid w:val="00C324E5"/>
    <w:rsid w:val="00C3265D"/>
    <w:rsid w:val="00C32981"/>
    <w:rsid w:val="00C32B59"/>
    <w:rsid w:val="00C32C8B"/>
    <w:rsid w:val="00C33883"/>
    <w:rsid w:val="00C33A78"/>
    <w:rsid w:val="00C3460A"/>
    <w:rsid w:val="00C349DC"/>
    <w:rsid w:val="00C34A17"/>
    <w:rsid w:val="00C34CA7"/>
    <w:rsid w:val="00C351C6"/>
    <w:rsid w:val="00C35597"/>
    <w:rsid w:val="00C35613"/>
    <w:rsid w:val="00C35837"/>
    <w:rsid w:val="00C35C97"/>
    <w:rsid w:val="00C35DB6"/>
    <w:rsid w:val="00C35F19"/>
    <w:rsid w:val="00C362C6"/>
    <w:rsid w:val="00C36503"/>
    <w:rsid w:val="00C36BF3"/>
    <w:rsid w:val="00C36F09"/>
    <w:rsid w:val="00C37089"/>
    <w:rsid w:val="00C37299"/>
    <w:rsid w:val="00C37519"/>
    <w:rsid w:val="00C378AD"/>
    <w:rsid w:val="00C37CED"/>
    <w:rsid w:val="00C40108"/>
    <w:rsid w:val="00C4070C"/>
    <w:rsid w:val="00C407A0"/>
    <w:rsid w:val="00C408F6"/>
    <w:rsid w:val="00C410A4"/>
    <w:rsid w:val="00C417C6"/>
    <w:rsid w:val="00C41921"/>
    <w:rsid w:val="00C41A55"/>
    <w:rsid w:val="00C41D79"/>
    <w:rsid w:val="00C42430"/>
    <w:rsid w:val="00C42D6B"/>
    <w:rsid w:val="00C42DD4"/>
    <w:rsid w:val="00C42F90"/>
    <w:rsid w:val="00C42FAE"/>
    <w:rsid w:val="00C43080"/>
    <w:rsid w:val="00C43129"/>
    <w:rsid w:val="00C43354"/>
    <w:rsid w:val="00C43670"/>
    <w:rsid w:val="00C43B2F"/>
    <w:rsid w:val="00C441A4"/>
    <w:rsid w:val="00C44796"/>
    <w:rsid w:val="00C4484E"/>
    <w:rsid w:val="00C44BA5"/>
    <w:rsid w:val="00C44FB2"/>
    <w:rsid w:val="00C453C0"/>
    <w:rsid w:val="00C4564F"/>
    <w:rsid w:val="00C45BE3"/>
    <w:rsid w:val="00C46556"/>
    <w:rsid w:val="00C46FAE"/>
    <w:rsid w:val="00C470B4"/>
    <w:rsid w:val="00C470BE"/>
    <w:rsid w:val="00C47840"/>
    <w:rsid w:val="00C4795F"/>
    <w:rsid w:val="00C47A8E"/>
    <w:rsid w:val="00C47CE9"/>
    <w:rsid w:val="00C47F8B"/>
    <w:rsid w:val="00C5032B"/>
    <w:rsid w:val="00C505CE"/>
    <w:rsid w:val="00C50854"/>
    <w:rsid w:val="00C50C69"/>
    <w:rsid w:val="00C50CD2"/>
    <w:rsid w:val="00C51332"/>
    <w:rsid w:val="00C51388"/>
    <w:rsid w:val="00C515F9"/>
    <w:rsid w:val="00C51785"/>
    <w:rsid w:val="00C51C92"/>
    <w:rsid w:val="00C529C1"/>
    <w:rsid w:val="00C53171"/>
    <w:rsid w:val="00C53374"/>
    <w:rsid w:val="00C54A52"/>
    <w:rsid w:val="00C54CC1"/>
    <w:rsid w:val="00C553BB"/>
    <w:rsid w:val="00C5563E"/>
    <w:rsid w:val="00C55C38"/>
    <w:rsid w:val="00C5620D"/>
    <w:rsid w:val="00C5657B"/>
    <w:rsid w:val="00C5666F"/>
    <w:rsid w:val="00C56B98"/>
    <w:rsid w:val="00C57745"/>
    <w:rsid w:val="00C577C3"/>
    <w:rsid w:val="00C578A6"/>
    <w:rsid w:val="00C57A42"/>
    <w:rsid w:val="00C57D4A"/>
    <w:rsid w:val="00C57EB1"/>
    <w:rsid w:val="00C60006"/>
    <w:rsid w:val="00C60173"/>
    <w:rsid w:val="00C60275"/>
    <w:rsid w:val="00C602B7"/>
    <w:rsid w:val="00C60470"/>
    <w:rsid w:val="00C60731"/>
    <w:rsid w:val="00C608F2"/>
    <w:rsid w:val="00C60AE8"/>
    <w:rsid w:val="00C60D8B"/>
    <w:rsid w:val="00C616F4"/>
    <w:rsid w:val="00C624A3"/>
    <w:rsid w:val="00C62AEB"/>
    <w:rsid w:val="00C63219"/>
    <w:rsid w:val="00C632EF"/>
    <w:rsid w:val="00C638A6"/>
    <w:rsid w:val="00C6434C"/>
    <w:rsid w:val="00C643CE"/>
    <w:rsid w:val="00C64639"/>
    <w:rsid w:val="00C64AAA"/>
    <w:rsid w:val="00C64B4A"/>
    <w:rsid w:val="00C6640C"/>
    <w:rsid w:val="00C6698C"/>
    <w:rsid w:val="00C66C3F"/>
    <w:rsid w:val="00C67199"/>
    <w:rsid w:val="00C672CF"/>
    <w:rsid w:val="00C67408"/>
    <w:rsid w:val="00C67785"/>
    <w:rsid w:val="00C67AF2"/>
    <w:rsid w:val="00C67C2C"/>
    <w:rsid w:val="00C67E08"/>
    <w:rsid w:val="00C701A8"/>
    <w:rsid w:val="00C707FB"/>
    <w:rsid w:val="00C70805"/>
    <w:rsid w:val="00C7116F"/>
    <w:rsid w:val="00C713E0"/>
    <w:rsid w:val="00C7154D"/>
    <w:rsid w:val="00C71A87"/>
    <w:rsid w:val="00C71B33"/>
    <w:rsid w:val="00C72AF5"/>
    <w:rsid w:val="00C72BA9"/>
    <w:rsid w:val="00C72CC8"/>
    <w:rsid w:val="00C733B1"/>
    <w:rsid w:val="00C73449"/>
    <w:rsid w:val="00C73992"/>
    <w:rsid w:val="00C73FD3"/>
    <w:rsid w:val="00C741D4"/>
    <w:rsid w:val="00C74460"/>
    <w:rsid w:val="00C74571"/>
    <w:rsid w:val="00C74837"/>
    <w:rsid w:val="00C7494F"/>
    <w:rsid w:val="00C74B84"/>
    <w:rsid w:val="00C74C23"/>
    <w:rsid w:val="00C74C81"/>
    <w:rsid w:val="00C74CD2"/>
    <w:rsid w:val="00C755CD"/>
    <w:rsid w:val="00C75668"/>
    <w:rsid w:val="00C7579A"/>
    <w:rsid w:val="00C76514"/>
    <w:rsid w:val="00C76B60"/>
    <w:rsid w:val="00C76E98"/>
    <w:rsid w:val="00C776A0"/>
    <w:rsid w:val="00C77C22"/>
    <w:rsid w:val="00C77D3C"/>
    <w:rsid w:val="00C8060D"/>
    <w:rsid w:val="00C80E6E"/>
    <w:rsid w:val="00C81282"/>
    <w:rsid w:val="00C812D3"/>
    <w:rsid w:val="00C81812"/>
    <w:rsid w:val="00C81931"/>
    <w:rsid w:val="00C81BC8"/>
    <w:rsid w:val="00C81C15"/>
    <w:rsid w:val="00C81D22"/>
    <w:rsid w:val="00C81FFC"/>
    <w:rsid w:val="00C82117"/>
    <w:rsid w:val="00C825A5"/>
    <w:rsid w:val="00C82A5C"/>
    <w:rsid w:val="00C82E29"/>
    <w:rsid w:val="00C82E89"/>
    <w:rsid w:val="00C82EC9"/>
    <w:rsid w:val="00C8302B"/>
    <w:rsid w:val="00C834CE"/>
    <w:rsid w:val="00C83A00"/>
    <w:rsid w:val="00C841F2"/>
    <w:rsid w:val="00C84B1B"/>
    <w:rsid w:val="00C84FB1"/>
    <w:rsid w:val="00C8521B"/>
    <w:rsid w:val="00C8547E"/>
    <w:rsid w:val="00C85EE6"/>
    <w:rsid w:val="00C85F21"/>
    <w:rsid w:val="00C85FDC"/>
    <w:rsid w:val="00C860AE"/>
    <w:rsid w:val="00C86169"/>
    <w:rsid w:val="00C862EF"/>
    <w:rsid w:val="00C865BB"/>
    <w:rsid w:val="00C8662E"/>
    <w:rsid w:val="00C86789"/>
    <w:rsid w:val="00C867FA"/>
    <w:rsid w:val="00C86848"/>
    <w:rsid w:val="00C868AD"/>
    <w:rsid w:val="00C86CF3"/>
    <w:rsid w:val="00C87009"/>
    <w:rsid w:val="00C8718D"/>
    <w:rsid w:val="00C8754D"/>
    <w:rsid w:val="00C90135"/>
    <w:rsid w:val="00C9049B"/>
    <w:rsid w:val="00C9079C"/>
    <w:rsid w:val="00C907F9"/>
    <w:rsid w:val="00C9122F"/>
    <w:rsid w:val="00C91284"/>
    <w:rsid w:val="00C914F5"/>
    <w:rsid w:val="00C91C3D"/>
    <w:rsid w:val="00C921B7"/>
    <w:rsid w:val="00C9250A"/>
    <w:rsid w:val="00C9251A"/>
    <w:rsid w:val="00C9257B"/>
    <w:rsid w:val="00C92AD8"/>
    <w:rsid w:val="00C92E7A"/>
    <w:rsid w:val="00C93ADA"/>
    <w:rsid w:val="00C94164"/>
    <w:rsid w:val="00C9420C"/>
    <w:rsid w:val="00C942AA"/>
    <w:rsid w:val="00C94358"/>
    <w:rsid w:val="00C944C6"/>
    <w:rsid w:val="00C945DF"/>
    <w:rsid w:val="00C94B9A"/>
    <w:rsid w:val="00C94C1A"/>
    <w:rsid w:val="00C94D5E"/>
    <w:rsid w:val="00C9504C"/>
    <w:rsid w:val="00C95135"/>
    <w:rsid w:val="00C95548"/>
    <w:rsid w:val="00C95829"/>
    <w:rsid w:val="00C95A49"/>
    <w:rsid w:val="00C95C1C"/>
    <w:rsid w:val="00C95C9C"/>
    <w:rsid w:val="00C95FFC"/>
    <w:rsid w:val="00C961D0"/>
    <w:rsid w:val="00C96E10"/>
    <w:rsid w:val="00C96FD0"/>
    <w:rsid w:val="00C97277"/>
    <w:rsid w:val="00C97326"/>
    <w:rsid w:val="00C97AF0"/>
    <w:rsid w:val="00C97AF3"/>
    <w:rsid w:val="00C97ED6"/>
    <w:rsid w:val="00CA04DE"/>
    <w:rsid w:val="00CA04F2"/>
    <w:rsid w:val="00CA0954"/>
    <w:rsid w:val="00CA0D11"/>
    <w:rsid w:val="00CA0DDA"/>
    <w:rsid w:val="00CA120A"/>
    <w:rsid w:val="00CA195F"/>
    <w:rsid w:val="00CA1F67"/>
    <w:rsid w:val="00CA26E3"/>
    <w:rsid w:val="00CA2759"/>
    <w:rsid w:val="00CA2DCD"/>
    <w:rsid w:val="00CA32A0"/>
    <w:rsid w:val="00CA38EB"/>
    <w:rsid w:val="00CA3A4C"/>
    <w:rsid w:val="00CA3DE3"/>
    <w:rsid w:val="00CA42BF"/>
    <w:rsid w:val="00CA43C0"/>
    <w:rsid w:val="00CA458D"/>
    <w:rsid w:val="00CA488A"/>
    <w:rsid w:val="00CA49C8"/>
    <w:rsid w:val="00CA4C30"/>
    <w:rsid w:val="00CA5048"/>
    <w:rsid w:val="00CA5170"/>
    <w:rsid w:val="00CA52AE"/>
    <w:rsid w:val="00CA56E4"/>
    <w:rsid w:val="00CA5C03"/>
    <w:rsid w:val="00CA5C88"/>
    <w:rsid w:val="00CA62D5"/>
    <w:rsid w:val="00CA67E6"/>
    <w:rsid w:val="00CA69FD"/>
    <w:rsid w:val="00CA6C0C"/>
    <w:rsid w:val="00CA6F46"/>
    <w:rsid w:val="00CA72B5"/>
    <w:rsid w:val="00CA75D3"/>
    <w:rsid w:val="00CA7BF3"/>
    <w:rsid w:val="00CB0202"/>
    <w:rsid w:val="00CB04BA"/>
    <w:rsid w:val="00CB0774"/>
    <w:rsid w:val="00CB084D"/>
    <w:rsid w:val="00CB0BB8"/>
    <w:rsid w:val="00CB11F7"/>
    <w:rsid w:val="00CB140B"/>
    <w:rsid w:val="00CB159F"/>
    <w:rsid w:val="00CB1C95"/>
    <w:rsid w:val="00CB1FFA"/>
    <w:rsid w:val="00CB2672"/>
    <w:rsid w:val="00CB2818"/>
    <w:rsid w:val="00CB37CF"/>
    <w:rsid w:val="00CB3849"/>
    <w:rsid w:val="00CB3972"/>
    <w:rsid w:val="00CB3A94"/>
    <w:rsid w:val="00CB3D6B"/>
    <w:rsid w:val="00CB4351"/>
    <w:rsid w:val="00CB4594"/>
    <w:rsid w:val="00CB4719"/>
    <w:rsid w:val="00CB509E"/>
    <w:rsid w:val="00CB5286"/>
    <w:rsid w:val="00CB52C4"/>
    <w:rsid w:val="00CB5F6E"/>
    <w:rsid w:val="00CB6114"/>
    <w:rsid w:val="00CB623E"/>
    <w:rsid w:val="00CB6661"/>
    <w:rsid w:val="00CB6683"/>
    <w:rsid w:val="00CB6B32"/>
    <w:rsid w:val="00CB7057"/>
    <w:rsid w:val="00CB764E"/>
    <w:rsid w:val="00CB79BD"/>
    <w:rsid w:val="00CB7F9D"/>
    <w:rsid w:val="00CC0184"/>
    <w:rsid w:val="00CC02C1"/>
    <w:rsid w:val="00CC0515"/>
    <w:rsid w:val="00CC076E"/>
    <w:rsid w:val="00CC0986"/>
    <w:rsid w:val="00CC0A88"/>
    <w:rsid w:val="00CC0CCC"/>
    <w:rsid w:val="00CC10CE"/>
    <w:rsid w:val="00CC143C"/>
    <w:rsid w:val="00CC1718"/>
    <w:rsid w:val="00CC189A"/>
    <w:rsid w:val="00CC19D9"/>
    <w:rsid w:val="00CC2A49"/>
    <w:rsid w:val="00CC2C10"/>
    <w:rsid w:val="00CC2F84"/>
    <w:rsid w:val="00CC3034"/>
    <w:rsid w:val="00CC3331"/>
    <w:rsid w:val="00CC3A9B"/>
    <w:rsid w:val="00CC3C89"/>
    <w:rsid w:val="00CC3FC3"/>
    <w:rsid w:val="00CC42EC"/>
    <w:rsid w:val="00CC46EC"/>
    <w:rsid w:val="00CC4951"/>
    <w:rsid w:val="00CC4EBF"/>
    <w:rsid w:val="00CC4EE4"/>
    <w:rsid w:val="00CC5A65"/>
    <w:rsid w:val="00CC5BD6"/>
    <w:rsid w:val="00CC5C5F"/>
    <w:rsid w:val="00CC5CD7"/>
    <w:rsid w:val="00CC6810"/>
    <w:rsid w:val="00CC683A"/>
    <w:rsid w:val="00CC6ECB"/>
    <w:rsid w:val="00CC7233"/>
    <w:rsid w:val="00CC72DF"/>
    <w:rsid w:val="00CC7AE9"/>
    <w:rsid w:val="00CD033F"/>
    <w:rsid w:val="00CD0452"/>
    <w:rsid w:val="00CD04DD"/>
    <w:rsid w:val="00CD0F3C"/>
    <w:rsid w:val="00CD11B8"/>
    <w:rsid w:val="00CD1283"/>
    <w:rsid w:val="00CD1916"/>
    <w:rsid w:val="00CD2264"/>
    <w:rsid w:val="00CD2361"/>
    <w:rsid w:val="00CD28CF"/>
    <w:rsid w:val="00CD2BE5"/>
    <w:rsid w:val="00CD3592"/>
    <w:rsid w:val="00CD38B3"/>
    <w:rsid w:val="00CD3A3E"/>
    <w:rsid w:val="00CD3EDB"/>
    <w:rsid w:val="00CD4236"/>
    <w:rsid w:val="00CD4658"/>
    <w:rsid w:val="00CD47B4"/>
    <w:rsid w:val="00CD5ACC"/>
    <w:rsid w:val="00CD611B"/>
    <w:rsid w:val="00CD623F"/>
    <w:rsid w:val="00CD6C30"/>
    <w:rsid w:val="00CD7150"/>
    <w:rsid w:val="00CD721B"/>
    <w:rsid w:val="00CD7A54"/>
    <w:rsid w:val="00CD7C30"/>
    <w:rsid w:val="00CD7DBC"/>
    <w:rsid w:val="00CD7EC9"/>
    <w:rsid w:val="00CE0129"/>
    <w:rsid w:val="00CE03AB"/>
    <w:rsid w:val="00CE0621"/>
    <w:rsid w:val="00CE0663"/>
    <w:rsid w:val="00CE0C07"/>
    <w:rsid w:val="00CE0DC0"/>
    <w:rsid w:val="00CE0F73"/>
    <w:rsid w:val="00CE145E"/>
    <w:rsid w:val="00CE1672"/>
    <w:rsid w:val="00CE1936"/>
    <w:rsid w:val="00CE1B08"/>
    <w:rsid w:val="00CE2536"/>
    <w:rsid w:val="00CE29BC"/>
    <w:rsid w:val="00CE3253"/>
    <w:rsid w:val="00CE34E9"/>
    <w:rsid w:val="00CE3D9C"/>
    <w:rsid w:val="00CE400F"/>
    <w:rsid w:val="00CE40D1"/>
    <w:rsid w:val="00CE477E"/>
    <w:rsid w:val="00CE47EB"/>
    <w:rsid w:val="00CE47ED"/>
    <w:rsid w:val="00CE47F7"/>
    <w:rsid w:val="00CE4AAD"/>
    <w:rsid w:val="00CE518E"/>
    <w:rsid w:val="00CE535A"/>
    <w:rsid w:val="00CE5B2D"/>
    <w:rsid w:val="00CE5BF2"/>
    <w:rsid w:val="00CE6958"/>
    <w:rsid w:val="00CE709F"/>
    <w:rsid w:val="00CE7459"/>
    <w:rsid w:val="00CE78D1"/>
    <w:rsid w:val="00CE7EE3"/>
    <w:rsid w:val="00CF020C"/>
    <w:rsid w:val="00CF04EB"/>
    <w:rsid w:val="00CF08B5"/>
    <w:rsid w:val="00CF096F"/>
    <w:rsid w:val="00CF10D5"/>
    <w:rsid w:val="00CF15BD"/>
    <w:rsid w:val="00CF190F"/>
    <w:rsid w:val="00CF1DDF"/>
    <w:rsid w:val="00CF1E40"/>
    <w:rsid w:val="00CF1F24"/>
    <w:rsid w:val="00CF1F28"/>
    <w:rsid w:val="00CF1F87"/>
    <w:rsid w:val="00CF2229"/>
    <w:rsid w:val="00CF2B31"/>
    <w:rsid w:val="00CF2CED"/>
    <w:rsid w:val="00CF2DE9"/>
    <w:rsid w:val="00CF37BF"/>
    <w:rsid w:val="00CF3828"/>
    <w:rsid w:val="00CF38EB"/>
    <w:rsid w:val="00CF3CA8"/>
    <w:rsid w:val="00CF429F"/>
    <w:rsid w:val="00CF4CF0"/>
    <w:rsid w:val="00CF535E"/>
    <w:rsid w:val="00CF5569"/>
    <w:rsid w:val="00CF56BF"/>
    <w:rsid w:val="00CF5A5C"/>
    <w:rsid w:val="00CF5DA9"/>
    <w:rsid w:val="00CF6199"/>
    <w:rsid w:val="00CF64E9"/>
    <w:rsid w:val="00CF6BE4"/>
    <w:rsid w:val="00CF6E70"/>
    <w:rsid w:val="00CF77D2"/>
    <w:rsid w:val="00CF77E7"/>
    <w:rsid w:val="00CF7B0E"/>
    <w:rsid w:val="00CF7CC0"/>
    <w:rsid w:val="00CF7CE2"/>
    <w:rsid w:val="00D009CC"/>
    <w:rsid w:val="00D00CAA"/>
    <w:rsid w:val="00D00E89"/>
    <w:rsid w:val="00D00EF2"/>
    <w:rsid w:val="00D00FD1"/>
    <w:rsid w:val="00D0137C"/>
    <w:rsid w:val="00D01A4C"/>
    <w:rsid w:val="00D01EFA"/>
    <w:rsid w:val="00D027B4"/>
    <w:rsid w:val="00D02B17"/>
    <w:rsid w:val="00D02CC2"/>
    <w:rsid w:val="00D02D5D"/>
    <w:rsid w:val="00D03765"/>
    <w:rsid w:val="00D03878"/>
    <w:rsid w:val="00D03A81"/>
    <w:rsid w:val="00D04220"/>
    <w:rsid w:val="00D045D0"/>
    <w:rsid w:val="00D0465B"/>
    <w:rsid w:val="00D048C1"/>
    <w:rsid w:val="00D04E54"/>
    <w:rsid w:val="00D051DC"/>
    <w:rsid w:val="00D052ED"/>
    <w:rsid w:val="00D052F2"/>
    <w:rsid w:val="00D05385"/>
    <w:rsid w:val="00D0561D"/>
    <w:rsid w:val="00D056CD"/>
    <w:rsid w:val="00D05867"/>
    <w:rsid w:val="00D05ADD"/>
    <w:rsid w:val="00D06128"/>
    <w:rsid w:val="00D061A2"/>
    <w:rsid w:val="00D0637C"/>
    <w:rsid w:val="00D06809"/>
    <w:rsid w:val="00D06B4A"/>
    <w:rsid w:val="00D06F59"/>
    <w:rsid w:val="00D07041"/>
    <w:rsid w:val="00D071CD"/>
    <w:rsid w:val="00D075BE"/>
    <w:rsid w:val="00D079C1"/>
    <w:rsid w:val="00D079C4"/>
    <w:rsid w:val="00D100D2"/>
    <w:rsid w:val="00D101B9"/>
    <w:rsid w:val="00D10658"/>
    <w:rsid w:val="00D109EA"/>
    <w:rsid w:val="00D109EB"/>
    <w:rsid w:val="00D10EBA"/>
    <w:rsid w:val="00D11619"/>
    <w:rsid w:val="00D11630"/>
    <w:rsid w:val="00D11710"/>
    <w:rsid w:val="00D118E4"/>
    <w:rsid w:val="00D11A58"/>
    <w:rsid w:val="00D11C13"/>
    <w:rsid w:val="00D123AF"/>
    <w:rsid w:val="00D12534"/>
    <w:rsid w:val="00D1258C"/>
    <w:rsid w:val="00D128C2"/>
    <w:rsid w:val="00D128F8"/>
    <w:rsid w:val="00D12F01"/>
    <w:rsid w:val="00D139A4"/>
    <w:rsid w:val="00D13CB2"/>
    <w:rsid w:val="00D13EBE"/>
    <w:rsid w:val="00D14206"/>
    <w:rsid w:val="00D14261"/>
    <w:rsid w:val="00D14594"/>
    <w:rsid w:val="00D1464F"/>
    <w:rsid w:val="00D14BA2"/>
    <w:rsid w:val="00D14E9D"/>
    <w:rsid w:val="00D14F6B"/>
    <w:rsid w:val="00D15220"/>
    <w:rsid w:val="00D15A5B"/>
    <w:rsid w:val="00D15CB8"/>
    <w:rsid w:val="00D15D72"/>
    <w:rsid w:val="00D1610C"/>
    <w:rsid w:val="00D16246"/>
    <w:rsid w:val="00D1653D"/>
    <w:rsid w:val="00D16848"/>
    <w:rsid w:val="00D16D09"/>
    <w:rsid w:val="00D17595"/>
    <w:rsid w:val="00D175EE"/>
    <w:rsid w:val="00D17E62"/>
    <w:rsid w:val="00D20028"/>
    <w:rsid w:val="00D20183"/>
    <w:rsid w:val="00D2024E"/>
    <w:rsid w:val="00D20324"/>
    <w:rsid w:val="00D208E8"/>
    <w:rsid w:val="00D20E8C"/>
    <w:rsid w:val="00D21147"/>
    <w:rsid w:val="00D211D1"/>
    <w:rsid w:val="00D21253"/>
    <w:rsid w:val="00D21FD1"/>
    <w:rsid w:val="00D224B9"/>
    <w:rsid w:val="00D22BA4"/>
    <w:rsid w:val="00D23163"/>
    <w:rsid w:val="00D23393"/>
    <w:rsid w:val="00D23BC2"/>
    <w:rsid w:val="00D23F50"/>
    <w:rsid w:val="00D24402"/>
    <w:rsid w:val="00D24567"/>
    <w:rsid w:val="00D24B5A"/>
    <w:rsid w:val="00D24C08"/>
    <w:rsid w:val="00D24FE5"/>
    <w:rsid w:val="00D252B0"/>
    <w:rsid w:val="00D2576A"/>
    <w:rsid w:val="00D25BC5"/>
    <w:rsid w:val="00D25ECB"/>
    <w:rsid w:val="00D2647B"/>
    <w:rsid w:val="00D26C7D"/>
    <w:rsid w:val="00D26F51"/>
    <w:rsid w:val="00D271A9"/>
    <w:rsid w:val="00D2724F"/>
    <w:rsid w:val="00D27AD8"/>
    <w:rsid w:val="00D27F3A"/>
    <w:rsid w:val="00D30023"/>
    <w:rsid w:val="00D30320"/>
    <w:rsid w:val="00D308B4"/>
    <w:rsid w:val="00D30974"/>
    <w:rsid w:val="00D30B08"/>
    <w:rsid w:val="00D313CB"/>
    <w:rsid w:val="00D31406"/>
    <w:rsid w:val="00D31420"/>
    <w:rsid w:val="00D3187D"/>
    <w:rsid w:val="00D31A53"/>
    <w:rsid w:val="00D320D1"/>
    <w:rsid w:val="00D3245E"/>
    <w:rsid w:val="00D32CF8"/>
    <w:rsid w:val="00D331D2"/>
    <w:rsid w:val="00D3370D"/>
    <w:rsid w:val="00D33755"/>
    <w:rsid w:val="00D33DE7"/>
    <w:rsid w:val="00D3468F"/>
    <w:rsid w:val="00D346BA"/>
    <w:rsid w:val="00D347EC"/>
    <w:rsid w:val="00D34873"/>
    <w:rsid w:val="00D34A3C"/>
    <w:rsid w:val="00D34FAF"/>
    <w:rsid w:val="00D35467"/>
    <w:rsid w:val="00D3671C"/>
    <w:rsid w:val="00D369A1"/>
    <w:rsid w:val="00D36D6F"/>
    <w:rsid w:val="00D36E6E"/>
    <w:rsid w:val="00D37001"/>
    <w:rsid w:val="00D372A3"/>
    <w:rsid w:val="00D37495"/>
    <w:rsid w:val="00D37521"/>
    <w:rsid w:val="00D37792"/>
    <w:rsid w:val="00D37DA6"/>
    <w:rsid w:val="00D40062"/>
    <w:rsid w:val="00D40886"/>
    <w:rsid w:val="00D40D6D"/>
    <w:rsid w:val="00D40FE6"/>
    <w:rsid w:val="00D4189B"/>
    <w:rsid w:val="00D4194D"/>
    <w:rsid w:val="00D41E86"/>
    <w:rsid w:val="00D41FDE"/>
    <w:rsid w:val="00D422EB"/>
    <w:rsid w:val="00D4252E"/>
    <w:rsid w:val="00D42963"/>
    <w:rsid w:val="00D42AEB"/>
    <w:rsid w:val="00D42C1D"/>
    <w:rsid w:val="00D42FB2"/>
    <w:rsid w:val="00D43098"/>
    <w:rsid w:val="00D435D8"/>
    <w:rsid w:val="00D43B91"/>
    <w:rsid w:val="00D43BD1"/>
    <w:rsid w:val="00D43E91"/>
    <w:rsid w:val="00D43F93"/>
    <w:rsid w:val="00D440B8"/>
    <w:rsid w:val="00D442BE"/>
    <w:rsid w:val="00D443FF"/>
    <w:rsid w:val="00D4473F"/>
    <w:rsid w:val="00D44846"/>
    <w:rsid w:val="00D44AF7"/>
    <w:rsid w:val="00D4511D"/>
    <w:rsid w:val="00D4544F"/>
    <w:rsid w:val="00D45557"/>
    <w:rsid w:val="00D45C4B"/>
    <w:rsid w:val="00D45FCD"/>
    <w:rsid w:val="00D46122"/>
    <w:rsid w:val="00D46187"/>
    <w:rsid w:val="00D46D63"/>
    <w:rsid w:val="00D47114"/>
    <w:rsid w:val="00D47508"/>
    <w:rsid w:val="00D47A18"/>
    <w:rsid w:val="00D47D2D"/>
    <w:rsid w:val="00D47FA4"/>
    <w:rsid w:val="00D501C9"/>
    <w:rsid w:val="00D503C5"/>
    <w:rsid w:val="00D50480"/>
    <w:rsid w:val="00D5078A"/>
    <w:rsid w:val="00D50894"/>
    <w:rsid w:val="00D5099B"/>
    <w:rsid w:val="00D50F52"/>
    <w:rsid w:val="00D51042"/>
    <w:rsid w:val="00D51481"/>
    <w:rsid w:val="00D52824"/>
    <w:rsid w:val="00D52A60"/>
    <w:rsid w:val="00D52CB1"/>
    <w:rsid w:val="00D533F6"/>
    <w:rsid w:val="00D535D4"/>
    <w:rsid w:val="00D539B9"/>
    <w:rsid w:val="00D53AC2"/>
    <w:rsid w:val="00D54503"/>
    <w:rsid w:val="00D54A77"/>
    <w:rsid w:val="00D54E84"/>
    <w:rsid w:val="00D55398"/>
    <w:rsid w:val="00D555DB"/>
    <w:rsid w:val="00D55A51"/>
    <w:rsid w:val="00D560EE"/>
    <w:rsid w:val="00D562DB"/>
    <w:rsid w:val="00D56373"/>
    <w:rsid w:val="00D5653C"/>
    <w:rsid w:val="00D568BF"/>
    <w:rsid w:val="00D56B58"/>
    <w:rsid w:val="00D56C61"/>
    <w:rsid w:val="00D56D1A"/>
    <w:rsid w:val="00D57136"/>
    <w:rsid w:val="00D571DF"/>
    <w:rsid w:val="00D5726D"/>
    <w:rsid w:val="00D5787B"/>
    <w:rsid w:val="00D578D2"/>
    <w:rsid w:val="00D57954"/>
    <w:rsid w:val="00D57A26"/>
    <w:rsid w:val="00D57F9C"/>
    <w:rsid w:val="00D602A9"/>
    <w:rsid w:val="00D6068E"/>
    <w:rsid w:val="00D606AF"/>
    <w:rsid w:val="00D61560"/>
    <w:rsid w:val="00D6161E"/>
    <w:rsid w:val="00D61BF2"/>
    <w:rsid w:val="00D61D19"/>
    <w:rsid w:val="00D62281"/>
    <w:rsid w:val="00D623EF"/>
    <w:rsid w:val="00D623F9"/>
    <w:rsid w:val="00D6245F"/>
    <w:rsid w:val="00D627AE"/>
    <w:rsid w:val="00D62D0D"/>
    <w:rsid w:val="00D62D26"/>
    <w:rsid w:val="00D62DE2"/>
    <w:rsid w:val="00D62F98"/>
    <w:rsid w:val="00D63185"/>
    <w:rsid w:val="00D6319B"/>
    <w:rsid w:val="00D632D2"/>
    <w:rsid w:val="00D6336F"/>
    <w:rsid w:val="00D64254"/>
    <w:rsid w:val="00D646C1"/>
    <w:rsid w:val="00D65051"/>
    <w:rsid w:val="00D6510B"/>
    <w:rsid w:val="00D651C8"/>
    <w:rsid w:val="00D65236"/>
    <w:rsid w:val="00D653A4"/>
    <w:rsid w:val="00D6558B"/>
    <w:rsid w:val="00D6604F"/>
    <w:rsid w:val="00D662B6"/>
    <w:rsid w:val="00D66B55"/>
    <w:rsid w:val="00D66D47"/>
    <w:rsid w:val="00D66E4C"/>
    <w:rsid w:val="00D66F93"/>
    <w:rsid w:val="00D6725E"/>
    <w:rsid w:val="00D672C8"/>
    <w:rsid w:val="00D67418"/>
    <w:rsid w:val="00D674FC"/>
    <w:rsid w:val="00D67E51"/>
    <w:rsid w:val="00D70554"/>
    <w:rsid w:val="00D708EF"/>
    <w:rsid w:val="00D70A98"/>
    <w:rsid w:val="00D70BFE"/>
    <w:rsid w:val="00D7111F"/>
    <w:rsid w:val="00D715A3"/>
    <w:rsid w:val="00D716BC"/>
    <w:rsid w:val="00D71D78"/>
    <w:rsid w:val="00D721A5"/>
    <w:rsid w:val="00D7292F"/>
    <w:rsid w:val="00D729AF"/>
    <w:rsid w:val="00D72DA2"/>
    <w:rsid w:val="00D73205"/>
    <w:rsid w:val="00D73726"/>
    <w:rsid w:val="00D737D7"/>
    <w:rsid w:val="00D73A7D"/>
    <w:rsid w:val="00D7510C"/>
    <w:rsid w:val="00D75658"/>
    <w:rsid w:val="00D75764"/>
    <w:rsid w:val="00D76827"/>
    <w:rsid w:val="00D76A99"/>
    <w:rsid w:val="00D76EFE"/>
    <w:rsid w:val="00D771D0"/>
    <w:rsid w:val="00D77F90"/>
    <w:rsid w:val="00D80441"/>
    <w:rsid w:val="00D8055F"/>
    <w:rsid w:val="00D80871"/>
    <w:rsid w:val="00D80CB7"/>
    <w:rsid w:val="00D80D95"/>
    <w:rsid w:val="00D80DBC"/>
    <w:rsid w:val="00D81375"/>
    <w:rsid w:val="00D813AB"/>
    <w:rsid w:val="00D815CB"/>
    <w:rsid w:val="00D818C3"/>
    <w:rsid w:val="00D819D6"/>
    <w:rsid w:val="00D81EED"/>
    <w:rsid w:val="00D820DA"/>
    <w:rsid w:val="00D82B00"/>
    <w:rsid w:val="00D82D81"/>
    <w:rsid w:val="00D83628"/>
    <w:rsid w:val="00D83DBC"/>
    <w:rsid w:val="00D83E9D"/>
    <w:rsid w:val="00D83F62"/>
    <w:rsid w:val="00D8441E"/>
    <w:rsid w:val="00D84621"/>
    <w:rsid w:val="00D84867"/>
    <w:rsid w:val="00D856BC"/>
    <w:rsid w:val="00D8578D"/>
    <w:rsid w:val="00D85842"/>
    <w:rsid w:val="00D85E5A"/>
    <w:rsid w:val="00D8657E"/>
    <w:rsid w:val="00D86BFC"/>
    <w:rsid w:val="00D86F16"/>
    <w:rsid w:val="00D87016"/>
    <w:rsid w:val="00D87266"/>
    <w:rsid w:val="00D87B1E"/>
    <w:rsid w:val="00D87B50"/>
    <w:rsid w:val="00D87DC6"/>
    <w:rsid w:val="00D87EA1"/>
    <w:rsid w:val="00D87FEB"/>
    <w:rsid w:val="00D9083C"/>
    <w:rsid w:val="00D90E8A"/>
    <w:rsid w:val="00D910BD"/>
    <w:rsid w:val="00D9131B"/>
    <w:rsid w:val="00D91A27"/>
    <w:rsid w:val="00D91EFA"/>
    <w:rsid w:val="00D92943"/>
    <w:rsid w:val="00D92A08"/>
    <w:rsid w:val="00D92BA5"/>
    <w:rsid w:val="00D92F0C"/>
    <w:rsid w:val="00D93090"/>
    <w:rsid w:val="00D93664"/>
    <w:rsid w:val="00D93716"/>
    <w:rsid w:val="00D93B8F"/>
    <w:rsid w:val="00D93FCF"/>
    <w:rsid w:val="00D9472D"/>
    <w:rsid w:val="00D94BE9"/>
    <w:rsid w:val="00D94C14"/>
    <w:rsid w:val="00D94D15"/>
    <w:rsid w:val="00D94F1A"/>
    <w:rsid w:val="00D94F24"/>
    <w:rsid w:val="00D95436"/>
    <w:rsid w:val="00D95879"/>
    <w:rsid w:val="00D959DB"/>
    <w:rsid w:val="00D95AEC"/>
    <w:rsid w:val="00D95AF0"/>
    <w:rsid w:val="00D95B4E"/>
    <w:rsid w:val="00D95F73"/>
    <w:rsid w:val="00D961E8"/>
    <w:rsid w:val="00D9635C"/>
    <w:rsid w:val="00D967BF"/>
    <w:rsid w:val="00D96897"/>
    <w:rsid w:val="00D969D9"/>
    <w:rsid w:val="00D97032"/>
    <w:rsid w:val="00D971D9"/>
    <w:rsid w:val="00D97203"/>
    <w:rsid w:val="00D9796B"/>
    <w:rsid w:val="00D97B79"/>
    <w:rsid w:val="00DA0352"/>
    <w:rsid w:val="00DA08D7"/>
    <w:rsid w:val="00DA1245"/>
    <w:rsid w:val="00DA14C6"/>
    <w:rsid w:val="00DA15BE"/>
    <w:rsid w:val="00DA15FC"/>
    <w:rsid w:val="00DA1EDD"/>
    <w:rsid w:val="00DA1F07"/>
    <w:rsid w:val="00DA203B"/>
    <w:rsid w:val="00DA206C"/>
    <w:rsid w:val="00DA210D"/>
    <w:rsid w:val="00DA3480"/>
    <w:rsid w:val="00DA3B98"/>
    <w:rsid w:val="00DA3C9C"/>
    <w:rsid w:val="00DA3D34"/>
    <w:rsid w:val="00DA3F59"/>
    <w:rsid w:val="00DA42B6"/>
    <w:rsid w:val="00DA4432"/>
    <w:rsid w:val="00DA4A16"/>
    <w:rsid w:val="00DA4DC3"/>
    <w:rsid w:val="00DA516B"/>
    <w:rsid w:val="00DA527A"/>
    <w:rsid w:val="00DA5A19"/>
    <w:rsid w:val="00DA5ABC"/>
    <w:rsid w:val="00DA5B38"/>
    <w:rsid w:val="00DA5F68"/>
    <w:rsid w:val="00DA6198"/>
    <w:rsid w:val="00DA6544"/>
    <w:rsid w:val="00DA67BB"/>
    <w:rsid w:val="00DA6A3C"/>
    <w:rsid w:val="00DA6B49"/>
    <w:rsid w:val="00DA6C6E"/>
    <w:rsid w:val="00DA6CE6"/>
    <w:rsid w:val="00DA7878"/>
    <w:rsid w:val="00DA7CDD"/>
    <w:rsid w:val="00DB0801"/>
    <w:rsid w:val="00DB0910"/>
    <w:rsid w:val="00DB0AAF"/>
    <w:rsid w:val="00DB0B5E"/>
    <w:rsid w:val="00DB0C34"/>
    <w:rsid w:val="00DB0DC8"/>
    <w:rsid w:val="00DB10D4"/>
    <w:rsid w:val="00DB140F"/>
    <w:rsid w:val="00DB1449"/>
    <w:rsid w:val="00DB18B5"/>
    <w:rsid w:val="00DB1993"/>
    <w:rsid w:val="00DB1D97"/>
    <w:rsid w:val="00DB1DB1"/>
    <w:rsid w:val="00DB1FC5"/>
    <w:rsid w:val="00DB204F"/>
    <w:rsid w:val="00DB2622"/>
    <w:rsid w:val="00DB26A2"/>
    <w:rsid w:val="00DB2B06"/>
    <w:rsid w:val="00DB2B67"/>
    <w:rsid w:val="00DB2DA0"/>
    <w:rsid w:val="00DB30B0"/>
    <w:rsid w:val="00DB318A"/>
    <w:rsid w:val="00DB3A22"/>
    <w:rsid w:val="00DB3AB9"/>
    <w:rsid w:val="00DB3C86"/>
    <w:rsid w:val="00DB3D0B"/>
    <w:rsid w:val="00DB3DE4"/>
    <w:rsid w:val="00DB41FD"/>
    <w:rsid w:val="00DB4B54"/>
    <w:rsid w:val="00DB4D33"/>
    <w:rsid w:val="00DB4F14"/>
    <w:rsid w:val="00DB50B6"/>
    <w:rsid w:val="00DB555E"/>
    <w:rsid w:val="00DB5B9D"/>
    <w:rsid w:val="00DB64BF"/>
    <w:rsid w:val="00DB6A32"/>
    <w:rsid w:val="00DB6C09"/>
    <w:rsid w:val="00DB6F32"/>
    <w:rsid w:val="00DB7351"/>
    <w:rsid w:val="00DB797E"/>
    <w:rsid w:val="00DB7A06"/>
    <w:rsid w:val="00DB7AE0"/>
    <w:rsid w:val="00DC0164"/>
    <w:rsid w:val="00DC059C"/>
    <w:rsid w:val="00DC070E"/>
    <w:rsid w:val="00DC0891"/>
    <w:rsid w:val="00DC09E3"/>
    <w:rsid w:val="00DC0BE0"/>
    <w:rsid w:val="00DC0E2F"/>
    <w:rsid w:val="00DC1134"/>
    <w:rsid w:val="00DC127B"/>
    <w:rsid w:val="00DC16AB"/>
    <w:rsid w:val="00DC1801"/>
    <w:rsid w:val="00DC1B2E"/>
    <w:rsid w:val="00DC1C70"/>
    <w:rsid w:val="00DC1E3C"/>
    <w:rsid w:val="00DC1FFB"/>
    <w:rsid w:val="00DC201C"/>
    <w:rsid w:val="00DC2484"/>
    <w:rsid w:val="00DC274B"/>
    <w:rsid w:val="00DC2828"/>
    <w:rsid w:val="00DC2B8E"/>
    <w:rsid w:val="00DC2D11"/>
    <w:rsid w:val="00DC3742"/>
    <w:rsid w:val="00DC3C00"/>
    <w:rsid w:val="00DC3E43"/>
    <w:rsid w:val="00DC41B6"/>
    <w:rsid w:val="00DC4438"/>
    <w:rsid w:val="00DC4716"/>
    <w:rsid w:val="00DC4A64"/>
    <w:rsid w:val="00DC4BAB"/>
    <w:rsid w:val="00DC4C2B"/>
    <w:rsid w:val="00DC4D85"/>
    <w:rsid w:val="00DC4E39"/>
    <w:rsid w:val="00DC531B"/>
    <w:rsid w:val="00DC59AF"/>
    <w:rsid w:val="00DC5C25"/>
    <w:rsid w:val="00DC5C9B"/>
    <w:rsid w:val="00DC60C9"/>
    <w:rsid w:val="00DC6D00"/>
    <w:rsid w:val="00DC6E4A"/>
    <w:rsid w:val="00DC707F"/>
    <w:rsid w:val="00DC7181"/>
    <w:rsid w:val="00DC7196"/>
    <w:rsid w:val="00DC7AAB"/>
    <w:rsid w:val="00DC7BC2"/>
    <w:rsid w:val="00DC7DFE"/>
    <w:rsid w:val="00DC7ED5"/>
    <w:rsid w:val="00DD0082"/>
    <w:rsid w:val="00DD02EF"/>
    <w:rsid w:val="00DD04AD"/>
    <w:rsid w:val="00DD08FD"/>
    <w:rsid w:val="00DD0C6B"/>
    <w:rsid w:val="00DD12A9"/>
    <w:rsid w:val="00DD12C0"/>
    <w:rsid w:val="00DD12FA"/>
    <w:rsid w:val="00DD1F73"/>
    <w:rsid w:val="00DD2244"/>
    <w:rsid w:val="00DD22C1"/>
    <w:rsid w:val="00DD27B5"/>
    <w:rsid w:val="00DD2B5A"/>
    <w:rsid w:val="00DD2FE5"/>
    <w:rsid w:val="00DD3B54"/>
    <w:rsid w:val="00DD3B62"/>
    <w:rsid w:val="00DD3EB3"/>
    <w:rsid w:val="00DD441E"/>
    <w:rsid w:val="00DD46A8"/>
    <w:rsid w:val="00DD47FD"/>
    <w:rsid w:val="00DD4B2A"/>
    <w:rsid w:val="00DD4B4A"/>
    <w:rsid w:val="00DD55CD"/>
    <w:rsid w:val="00DD57A6"/>
    <w:rsid w:val="00DD59D1"/>
    <w:rsid w:val="00DD5A35"/>
    <w:rsid w:val="00DD5D87"/>
    <w:rsid w:val="00DD6C95"/>
    <w:rsid w:val="00DD778D"/>
    <w:rsid w:val="00DD7B65"/>
    <w:rsid w:val="00DD7D75"/>
    <w:rsid w:val="00DE03DB"/>
    <w:rsid w:val="00DE04E7"/>
    <w:rsid w:val="00DE0E7A"/>
    <w:rsid w:val="00DE10ED"/>
    <w:rsid w:val="00DE121B"/>
    <w:rsid w:val="00DE14BE"/>
    <w:rsid w:val="00DE18D5"/>
    <w:rsid w:val="00DE237B"/>
    <w:rsid w:val="00DE283D"/>
    <w:rsid w:val="00DE2979"/>
    <w:rsid w:val="00DE2A91"/>
    <w:rsid w:val="00DE2AE0"/>
    <w:rsid w:val="00DE3D80"/>
    <w:rsid w:val="00DE3DFB"/>
    <w:rsid w:val="00DE4084"/>
    <w:rsid w:val="00DE4133"/>
    <w:rsid w:val="00DE4224"/>
    <w:rsid w:val="00DE4463"/>
    <w:rsid w:val="00DE4B24"/>
    <w:rsid w:val="00DE501D"/>
    <w:rsid w:val="00DE56E5"/>
    <w:rsid w:val="00DE57D3"/>
    <w:rsid w:val="00DE5904"/>
    <w:rsid w:val="00DE5AFF"/>
    <w:rsid w:val="00DE65BE"/>
    <w:rsid w:val="00DE6817"/>
    <w:rsid w:val="00DE6970"/>
    <w:rsid w:val="00DE6EA4"/>
    <w:rsid w:val="00DE6ED0"/>
    <w:rsid w:val="00DE6FAD"/>
    <w:rsid w:val="00DE7A9C"/>
    <w:rsid w:val="00DE7BAE"/>
    <w:rsid w:val="00DE7BE6"/>
    <w:rsid w:val="00DE7D92"/>
    <w:rsid w:val="00DE7F11"/>
    <w:rsid w:val="00DF0536"/>
    <w:rsid w:val="00DF0601"/>
    <w:rsid w:val="00DF081F"/>
    <w:rsid w:val="00DF0B46"/>
    <w:rsid w:val="00DF1306"/>
    <w:rsid w:val="00DF1A50"/>
    <w:rsid w:val="00DF1A90"/>
    <w:rsid w:val="00DF1DA4"/>
    <w:rsid w:val="00DF2843"/>
    <w:rsid w:val="00DF2956"/>
    <w:rsid w:val="00DF29EF"/>
    <w:rsid w:val="00DF2F52"/>
    <w:rsid w:val="00DF32E9"/>
    <w:rsid w:val="00DF3DDD"/>
    <w:rsid w:val="00DF4175"/>
    <w:rsid w:val="00DF426D"/>
    <w:rsid w:val="00DF4AD7"/>
    <w:rsid w:val="00DF4BDB"/>
    <w:rsid w:val="00DF4F41"/>
    <w:rsid w:val="00DF531E"/>
    <w:rsid w:val="00DF5640"/>
    <w:rsid w:val="00DF589F"/>
    <w:rsid w:val="00DF5A5C"/>
    <w:rsid w:val="00DF5CEF"/>
    <w:rsid w:val="00DF5F2B"/>
    <w:rsid w:val="00DF601B"/>
    <w:rsid w:val="00DF610B"/>
    <w:rsid w:val="00DF6223"/>
    <w:rsid w:val="00DF670C"/>
    <w:rsid w:val="00DF71A6"/>
    <w:rsid w:val="00DF74C3"/>
    <w:rsid w:val="00DF7782"/>
    <w:rsid w:val="00DF7C5B"/>
    <w:rsid w:val="00DF7EF9"/>
    <w:rsid w:val="00E0064B"/>
    <w:rsid w:val="00E00AD5"/>
    <w:rsid w:val="00E00B46"/>
    <w:rsid w:val="00E00ECF"/>
    <w:rsid w:val="00E01BD8"/>
    <w:rsid w:val="00E020A2"/>
    <w:rsid w:val="00E02399"/>
    <w:rsid w:val="00E02815"/>
    <w:rsid w:val="00E02C09"/>
    <w:rsid w:val="00E03553"/>
    <w:rsid w:val="00E0358A"/>
    <w:rsid w:val="00E03E1A"/>
    <w:rsid w:val="00E04BF2"/>
    <w:rsid w:val="00E04E6B"/>
    <w:rsid w:val="00E05071"/>
    <w:rsid w:val="00E05158"/>
    <w:rsid w:val="00E0617E"/>
    <w:rsid w:val="00E06B3A"/>
    <w:rsid w:val="00E072DE"/>
    <w:rsid w:val="00E07CF4"/>
    <w:rsid w:val="00E103D9"/>
    <w:rsid w:val="00E107A8"/>
    <w:rsid w:val="00E108BE"/>
    <w:rsid w:val="00E10CFC"/>
    <w:rsid w:val="00E11061"/>
    <w:rsid w:val="00E11503"/>
    <w:rsid w:val="00E11698"/>
    <w:rsid w:val="00E11820"/>
    <w:rsid w:val="00E11B67"/>
    <w:rsid w:val="00E127F6"/>
    <w:rsid w:val="00E13260"/>
    <w:rsid w:val="00E1330D"/>
    <w:rsid w:val="00E13331"/>
    <w:rsid w:val="00E133AE"/>
    <w:rsid w:val="00E1342F"/>
    <w:rsid w:val="00E1346D"/>
    <w:rsid w:val="00E1368B"/>
    <w:rsid w:val="00E14A9A"/>
    <w:rsid w:val="00E14B58"/>
    <w:rsid w:val="00E14F95"/>
    <w:rsid w:val="00E1595F"/>
    <w:rsid w:val="00E15B69"/>
    <w:rsid w:val="00E15CD5"/>
    <w:rsid w:val="00E15CDE"/>
    <w:rsid w:val="00E15CE9"/>
    <w:rsid w:val="00E165C3"/>
    <w:rsid w:val="00E168A0"/>
    <w:rsid w:val="00E16D90"/>
    <w:rsid w:val="00E16DA6"/>
    <w:rsid w:val="00E16DA8"/>
    <w:rsid w:val="00E1799F"/>
    <w:rsid w:val="00E17B54"/>
    <w:rsid w:val="00E17C5A"/>
    <w:rsid w:val="00E201A5"/>
    <w:rsid w:val="00E201F4"/>
    <w:rsid w:val="00E205AC"/>
    <w:rsid w:val="00E207A3"/>
    <w:rsid w:val="00E20A1A"/>
    <w:rsid w:val="00E20DD7"/>
    <w:rsid w:val="00E20E64"/>
    <w:rsid w:val="00E21DA3"/>
    <w:rsid w:val="00E222D2"/>
    <w:rsid w:val="00E2249A"/>
    <w:rsid w:val="00E22768"/>
    <w:rsid w:val="00E228E1"/>
    <w:rsid w:val="00E229B5"/>
    <w:rsid w:val="00E22A20"/>
    <w:rsid w:val="00E22A85"/>
    <w:rsid w:val="00E22D57"/>
    <w:rsid w:val="00E22ED8"/>
    <w:rsid w:val="00E232F6"/>
    <w:rsid w:val="00E23686"/>
    <w:rsid w:val="00E2371B"/>
    <w:rsid w:val="00E237AD"/>
    <w:rsid w:val="00E245AF"/>
    <w:rsid w:val="00E245DF"/>
    <w:rsid w:val="00E245F3"/>
    <w:rsid w:val="00E24C05"/>
    <w:rsid w:val="00E251DE"/>
    <w:rsid w:val="00E2524C"/>
    <w:rsid w:val="00E252E9"/>
    <w:rsid w:val="00E256A6"/>
    <w:rsid w:val="00E25749"/>
    <w:rsid w:val="00E25C9C"/>
    <w:rsid w:val="00E25CF8"/>
    <w:rsid w:val="00E25E8A"/>
    <w:rsid w:val="00E261B8"/>
    <w:rsid w:val="00E266C7"/>
    <w:rsid w:val="00E266EB"/>
    <w:rsid w:val="00E27145"/>
    <w:rsid w:val="00E271E1"/>
    <w:rsid w:val="00E273BB"/>
    <w:rsid w:val="00E27553"/>
    <w:rsid w:val="00E27693"/>
    <w:rsid w:val="00E27BC2"/>
    <w:rsid w:val="00E27C22"/>
    <w:rsid w:val="00E30410"/>
    <w:rsid w:val="00E304FC"/>
    <w:rsid w:val="00E30709"/>
    <w:rsid w:val="00E309A7"/>
    <w:rsid w:val="00E309B2"/>
    <w:rsid w:val="00E30AAB"/>
    <w:rsid w:val="00E30B5D"/>
    <w:rsid w:val="00E30DC4"/>
    <w:rsid w:val="00E313CC"/>
    <w:rsid w:val="00E317B0"/>
    <w:rsid w:val="00E3183F"/>
    <w:rsid w:val="00E32355"/>
    <w:rsid w:val="00E32448"/>
    <w:rsid w:val="00E32995"/>
    <w:rsid w:val="00E32AF0"/>
    <w:rsid w:val="00E32B8F"/>
    <w:rsid w:val="00E32BE5"/>
    <w:rsid w:val="00E330FC"/>
    <w:rsid w:val="00E33369"/>
    <w:rsid w:val="00E33860"/>
    <w:rsid w:val="00E339B5"/>
    <w:rsid w:val="00E339E9"/>
    <w:rsid w:val="00E33B72"/>
    <w:rsid w:val="00E33B77"/>
    <w:rsid w:val="00E3411D"/>
    <w:rsid w:val="00E34A48"/>
    <w:rsid w:val="00E34BC5"/>
    <w:rsid w:val="00E35124"/>
    <w:rsid w:val="00E35B52"/>
    <w:rsid w:val="00E35C8A"/>
    <w:rsid w:val="00E35EB3"/>
    <w:rsid w:val="00E3608F"/>
    <w:rsid w:val="00E36621"/>
    <w:rsid w:val="00E368AD"/>
    <w:rsid w:val="00E36FD0"/>
    <w:rsid w:val="00E37576"/>
    <w:rsid w:val="00E37610"/>
    <w:rsid w:val="00E37A66"/>
    <w:rsid w:val="00E37BD1"/>
    <w:rsid w:val="00E40F6F"/>
    <w:rsid w:val="00E4107F"/>
    <w:rsid w:val="00E41456"/>
    <w:rsid w:val="00E416AA"/>
    <w:rsid w:val="00E41C3F"/>
    <w:rsid w:val="00E41E59"/>
    <w:rsid w:val="00E420A8"/>
    <w:rsid w:val="00E421CC"/>
    <w:rsid w:val="00E4232C"/>
    <w:rsid w:val="00E425B1"/>
    <w:rsid w:val="00E42759"/>
    <w:rsid w:val="00E428CF"/>
    <w:rsid w:val="00E42B35"/>
    <w:rsid w:val="00E42BC7"/>
    <w:rsid w:val="00E42E2E"/>
    <w:rsid w:val="00E4301E"/>
    <w:rsid w:val="00E4334B"/>
    <w:rsid w:val="00E4367B"/>
    <w:rsid w:val="00E43E19"/>
    <w:rsid w:val="00E43F3C"/>
    <w:rsid w:val="00E43F67"/>
    <w:rsid w:val="00E44266"/>
    <w:rsid w:val="00E4446B"/>
    <w:rsid w:val="00E448C3"/>
    <w:rsid w:val="00E45064"/>
    <w:rsid w:val="00E45316"/>
    <w:rsid w:val="00E4562C"/>
    <w:rsid w:val="00E45C88"/>
    <w:rsid w:val="00E460BB"/>
    <w:rsid w:val="00E4627B"/>
    <w:rsid w:val="00E46871"/>
    <w:rsid w:val="00E46C73"/>
    <w:rsid w:val="00E472CB"/>
    <w:rsid w:val="00E4755A"/>
    <w:rsid w:val="00E47A56"/>
    <w:rsid w:val="00E47E8B"/>
    <w:rsid w:val="00E47FD1"/>
    <w:rsid w:val="00E502D5"/>
    <w:rsid w:val="00E50970"/>
    <w:rsid w:val="00E50A89"/>
    <w:rsid w:val="00E50B1B"/>
    <w:rsid w:val="00E50D2D"/>
    <w:rsid w:val="00E50E24"/>
    <w:rsid w:val="00E50F6A"/>
    <w:rsid w:val="00E51129"/>
    <w:rsid w:val="00E51193"/>
    <w:rsid w:val="00E513DD"/>
    <w:rsid w:val="00E52027"/>
    <w:rsid w:val="00E52168"/>
    <w:rsid w:val="00E52AD9"/>
    <w:rsid w:val="00E52BC5"/>
    <w:rsid w:val="00E52BF4"/>
    <w:rsid w:val="00E5304B"/>
    <w:rsid w:val="00E5348C"/>
    <w:rsid w:val="00E5404D"/>
    <w:rsid w:val="00E54208"/>
    <w:rsid w:val="00E54B67"/>
    <w:rsid w:val="00E54F34"/>
    <w:rsid w:val="00E55092"/>
    <w:rsid w:val="00E55BB5"/>
    <w:rsid w:val="00E55C27"/>
    <w:rsid w:val="00E5754F"/>
    <w:rsid w:val="00E57AD1"/>
    <w:rsid w:val="00E57F47"/>
    <w:rsid w:val="00E60711"/>
    <w:rsid w:val="00E60D57"/>
    <w:rsid w:val="00E61021"/>
    <w:rsid w:val="00E616BC"/>
    <w:rsid w:val="00E61856"/>
    <w:rsid w:val="00E619A5"/>
    <w:rsid w:val="00E619DF"/>
    <w:rsid w:val="00E61B0E"/>
    <w:rsid w:val="00E6257D"/>
    <w:rsid w:val="00E62863"/>
    <w:rsid w:val="00E62BD2"/>
    <w:rsid w:val="00E63341"/>
    <w:rsid w:val="00E63368"/>
    <w:rsid w:val="00E63394"/>
    <w:rsid w:val="00E641A2"/>
    <w:rsid w:val="00E641FC"/>
    <w:rsid w:val="00E64948"/>
    <w:rsid w:val="00E65354"/>
    <w:rsid w:val="00E6588E"/>
    <w:rsid w:val="00E65A5B"/>
    <w:rsid w:val="00E65D22"/>
    <w:rsid w:val="00E661F6"/>
    <w:rsid w:val="00E66276"/>
    <w:rsid w:val="00E6635B"/>
    <w:rsid w:val="00E6641D"/>
    <w:rsid w:val="00E66CF9"/>
    <w:rsid w:val="00E673F5"/>
    <w:rsid w:val="00E6763E"/>
    <w:rsid w:val="00E70084"/>
    <w:rsid w:val="00E70091"/>
    <w:rsid w:val="00E70189"/>
    <w:rsid w:val="00E7038C"/>
    <w:rsid w:val="00E708EC"/>
    <w:rsid w:val="00E70A17"/>
    <w:rsid w:val="00E710C8"/>
    <w:rsid w:val="00E71199"/>
    <w:rsid w:val="00E713E1"/>
    <w:rsid w:val="00E71A5B"/>
    <w:rsid w:val="00E722AA"/>
    <w:rsid w:val="00E722B9"/>
    <w:rsid w:val="00E722C3"/>
    <w:rsid w:val="00E7304C"/>
    <w:rsid w:val="00E730CF"/>
    <w:rsid w:val="00E735C8"/>
    <w:rsid w:val="00E737CA"/>
    <w:rsid w:val="00E7401D"/>
    <w:rsid w:val="00E7419B"/>
    <w:rsid w:val="00E7419C"/>
    <w:rsid w:val="00E74725"/>
    <w:rsid w:val="00E75AC6"/>
    <w:rsid w:val="00E75E19"/>
    <w:rsid w:val="00E762FB"/>
    <w:rsid w:val="00E764BD"/>
    <w:rsid w:val="00E76B97"/>
    <w:rsid w:val="00E76E10"/>
    <w:rsid w:val="00E77021"/>
    <w:rsid w:val="00E77147"/>
    <w:rsid w:val="00E774F9"/>
    <w:rsid w:val="00E803C1"/>
    <w:rsid w:val="00E80988"/>
    <w:rsid w:val="00E80BF9"/>
    <w:rsid w:val="00E80CED"/>
    <w:rsid w:val="00E80E49"/>
    <w:rsid w:val="00E8106D"/>
    <w:rsid w:val="00E8165B"/>
    <w:rsid w:val="00E81A62"/>
    <w:rsid w:val="00E81B09"/>
    <w:rsid w:val="00E81B92"/>
    <w:rsid w:val="00E81DB5"/>
    <w:rsid w:val="00E81F39"/>
    <w:rsid w:val="00E83019"/>
    <w:rsid w:val="00E830DD"/>
    <w:rsid w:val="00E833B5"/>
    <w:rsid w:val="00E83730"/>
    <w:rsid w:val="00E83953"/>
    <w:rsid w:val="00E8397D"/>
    <w:rsid w:val="00E8398B"/>
    <w:rsid w:val="00E8445D"/>
    <w:rsid w:val="00E84B1A"/>
    <w:rsid w:val="00E84D80"/>
    <w:rsid w:val="00E851E0"/>
    <w:rsid w:val="00E85EA4"/>
    <w:rsid w:val="00E8662D"/>
    <w:rsid w:val="00E86F19"/>
    <w:rsid w:val="00E8708E"/>
    <w:rsid w:val="00E8724F"/>
    <w:rsid w:val="00E87694"/>
    <w:rsid w:val="00E8798C"/>
    <w:rsid w:val="00E87B10"/>
    <w:rsid w:val="00E87D21"/>
    <w:rsid w:val="00E902C5"/>
    <w:rsid w:val="00E902F6"/>
    <w:rsid w:val="00E90530"/>
    <w:rsid w:val="00E90D08"/>
    <w:rsid w:val="00E9120D"/>
    <w:rsid w:val="00E91489"/>
    <w:rsid w:val="00E91E1B"/>
    <w:rsid w:val="00E921D4"/>
    <w:rsid w:val="00E92269"/>
    <w:rsid w:val="00E922EC"/>
    <w:rsid w:val="00E926CF"/>
    <w:rsid w:val="00E928E9"/>
    <w:rsid w:val="00E92940"/>
    <w:rsid w:val="00E92B5E"/>
    <w:rsid w:val="00E93B6A"/>
    <w:rsid w:val="00E93DBB"/>
    <w:rsid w:val="00E93DCA"/>
    <w:rsid w:val="00E9410E"/>
    <w:rsid w:val="00E948A5"/>
    <w:rsid w:val="00E94CCC"/>
    <w:rsid w:val="00E94D38"/>
    <w:rsid w:val="00E9556D"/>
    <w:rsid w:val="00E959E6"/>
    <w:rsid w:val="00E95D61"/>
    <w:rsid w:val="00E9606C"/>
    <w:rsid w:val="00E962CC"/>
    <w:rsid w:val="00E977BE"/>
    <w:rsid w:val="00E9799A"/>
    <w:rsid w:val="00E97E86"/>
    <w:rsid w:val="00E97F1F"/>
    <w:rsid w:val="00EA026D"/>
    <w:rsid w:val="00EA0271"/>
    <w:rsid w:val="00EA0614"/>
    <w:rsid w:val="00EA0AEA"/>
    <w:rsid w:val="00EA0DC2"/>
    <w:rsid w:val="00EA11D4"/>
    <w:rsid w:val="00EA13CE"/>
    <w:rsid w:val="00EA1419"/>
    <w:rsid w:val="00EA14AE"/>
    <w:rsid w:val="00EA1D5F"/>
    <w:rsid w:val="00EA1EDE"/>
    <w:rsid w:val="00EA1F8C"/>
    <w:rsid w:val="00EA21D8"/>
    <w:rsid w:val="00EA25CC"/>
    <w:rsid w:val="00EA2CD6"/>
    <w:rsid w:val="00EA2D27"/>
    <w:rsid w:val="00EA31F0"/>
    <w:rsid w:val="00EA3F1D"/>
    <w:rsid w:val="00EA4772"/>
    <w:rsid w:val="00EA4CC2"/>
    <w:rsid w:val="00EA4F3B"/>
    <w:rsid w:val="00EA5109"/>
    <w:rsid w:val="00EA5494"/>
    <w:rsid w:val="00EA553C"/>
    <w:rsid w:val="00EA55A3"/>
    <w:rsid w:val="00EA567C"/>
    <w:rsid w:val="00EA57C7"/>
    <w:rsid w:val="00EA5F47"/>
    <w:rsid w:val="00EA72B9"/>
    <w:rsid w:val="00EA7681"/>
    <w:rsid w:val="00EA7AFC"/>
    <w:rsid w:val="00EA7E00"/>
    <w:rsid w:val="00EB0065"/>
    <w:rsid w:val="00EB0372"/>
    <w:rsid w:val="00EB038D"/>
    <w:rsid w:val="00EB0CFF"/>
    <w:rsid w:val="00EB162D"/>
    <w:rsid w:val="00EB1999"/>
    <w:rsid w:val="00EB1A1D"/>
    <w:rsid w:val="00EB1A41"/>
    <w:rsid w:val="00EB1CCA"/>
    <w:rsid w:val="00EB1D51"/>
    <w:rsid w:val="00EB1DFA"/>
    <w:rsid w:val="00EB1E63"/>
    <w:rsid w:val="00EB205C"/>
    <w:rsid w:val="00EB20CA"/>
    <w:rsid w:val="00EB23CD"/>
    <w:rsid w:val="00EB2476"/>
    <w:rsid w:val="00EB256D"/>
    <w:rsid w:val="00EB2A31"/>
    <w:rsid w:val="00EB3003"/>
    <w:rsid w:val="00EB31BA"/>
    <w:rsid w:val="00EB3316"/>
    <w:rsid w:val="00EB33BA"/>
    <w:rsid w:val="00EB351E"/>
    <w:rsid w:val="00EB3979"/>
    <w:rsid w:val="00EB3E05"/>
    <w:rsid w:val="00EB418F"/>
    <w:rsid w:val="00EB426B"/>
    <w:rsid w:val="00EB4544"/>
    <w:rsid w:val="00EB46C2"/>
    <w:rsid w:val="00EB495A"/>
    <w:rsid w:val="00EB4A22"/>
    <w:rsid w:val="00EB4A63"/>
    <w:rsid w:val="00EB4C70"/>
    <w:rsid w:val="00EB51F5"/>
    <w:rsid w:val="00EB58CB"/>
    <w:rsid w:val="00EB597B"/>
    <w:rsid w:val="00EB59A4"/>
    <w:rsid w:val="00EB59F6"/>
    <w:rsid w:val="00EB5AFD"/>
    <w:rsid w:val="00EB5E41"/>
    <w:rsid w:val="00EB5F49"/>
    <w:rsid w:val="00EB5FBA"/>
    <w:rsid w:val="00EB6610"/>
    <w:rsid w:val="00EB661F"/>
    <w:rsid w:val="00EB6638"/>
    <w:rsid w:val="00EB667D"/>
    <w:rsid w:val="00EB7A91"/>
    <w:rsid w:val="00EB7B1F"/>
    <w:rsid w:val="00EB7E5F"/>
    <w:rsid w:val="00EC0266"/>
    <w:rsid w:val="00EC03E7"/>
    <w:rsid w:val="00EC05C9"/>
    <w:rsid w:val="00EC108A"/>
    <w:rsid w:val="00EC1437"/>
    <w:rsid w:val="00EC168E"/>
    <w:rsid w:val="00EC16BE"/>
    <w:rsid w:val="00EC2928"/>
    <w:rsid w:val="00EC2B37"/>
    <w:rsid w:val="00EC2C1C"/>
    <w:rsid w:val="00EC353E"/>
    <w:rsid w:val="00EC3973"/>
    <w:rsid w:val="00EC3A43"/>
    <w:rsid w:val="00EC4165"/>
    <w:rsid w:val="00EC456F"/>
    <w:rsid w:val="00EC45AB"/>
    <w:rsid w:val="00EC45D5"/>
    <w:rsid w:val="00EC486B"/>
    <w:rsid w:val="00EC488C"/>
    <w:rsid w:val="00EC49CE"/>
    <w:rsid w:val="00EC4E11"/>
    <w:rsid w:val="00EC57FB"/>
    <w:rsid w:val="00EC5AB7"/>
    <w:rsid w:val="00EC5BAE"/>
    <w:rsid w:val="00EC5D3D"/>
    <w:rsid w:val="00EC5DE2"/>
    <w:rsid w:val="00EC60F4"/>
    <w:rsid w:val="00EC6350"/>
    <w:rsid w:val="00EC65EA"/>
    <w:rsid w:val="00EC7277"/>
    <w:rsid w:val="00EC74A3"/>
    <w:rsid w:val="00EC76CA"/>
    <w:rsid w:val="00EC76D7"/>
    <w:rsid w:val="00EC774A"/>
    <w:rsid w:val="00ED098E"/>
    <w:rsid w:val="00ED0A3C"/>
    <w:rsid w:val="00ED0C75"/>
    <w:rsid w:val="00ED0DF3"/>
    <w:rsid w:val="00ED14A1"/>
    <w:rsid w:val="00ED193B"/>
    <w:rsid w:val="00ED1988"/>
    <w:rsid w:val="00ED1DCE"/>
    <w:rsid w:val="00ED1E5C"/>
    <w:rsid w:val="00ED1EF1"/>
    <w:rsid w:val="00ED1F93"/>
    <w:rsid w:val="00ED26AC"/>
    <w:rsid w:val="00ED27A6"/>
    <w:rsid w:val="00ED2B18"/>
    <w:rsid w:val="00ED2B53"/>
    <w:rsid w:val="00ED2FCA"/>
    <w:rsid w:val="00ED3871"/>
    <w:rsid w:val="00ED3910"/>
    <w:rsid w:val="00ED403C"/>
    <w:rsid w:val="00ED4216"/>
    <w:rsid w:val="00ED459C"/>
    <w:rsid w:val="00ED49E1"/>
    <w:rsid w:val="00ED508D"/>
    <w:rsid w:val="00ED5324"/>
    <w:rsid w:val="00ED55AE"/>
    <w:rsid w:val="00ED5637"/>
    <w:rsid w:val="00ED56DE"/>
    <w:rsid w:val="00ED56E1"/>
    <w:rsid w:val="00ED5E5B"/>
    <w:rsid w:val="00ED5E90"/>
    <w:rsid w:val="00ED5EBF"/>
    <w:rsid w:val="00ED648B"/>
    <w:rsid w:val="00ED66D7"/>
    <w:rsid w:val="00ED6C01"/>
    <w:rsid w:val="00ED6F31"/>
    <w:rsid w:val="00ED6F55"/>
    <w:rsid w:val="00ED7088"/>
    <w:rsid w:val="00ED717D"/>
    <w:rsid w:val="00ED76FB"/>
    <w:rsid w:val="00ED7F72"/>
    <w:rsid w:val="00EE006F"/>
    <w:rsid w:val="00EE00A6"/>
    <w:rsid w:val="00EE01AE"/>
    <w:rsid w:val="00EE0253"/>
    <w:rsid w:val="00EE0254"/>
    <w:rsid w:val="00EE0F67"/>
    <w:rsid w:val="00EE1346"/>
    <w:rsid w:val="00EE15A3"/>
    <w:rsid w:val="00EE1A88"/>
    <w:rsid w:val="00EE20CA"/>
    <w:rsid w:val="00EE2723"/>
    <w:rsid w:val="00EE28CD"/>
    <w:rsid w:val="00EE2D1A"/>
    <w:rsid w:val="00EE2F4D"/>
    <w:rsid w:val="00EE300B"/>
    <w:rsid w:val="00EE316E"/>
    <w:rsid w:val="00EE3581"/>
    <w:rsid w:val="00EE3AFE"/>
    <w:rsid w:val="00EE413D"/>
    <w:rsid w:val="00EE4395"/>
    <w:rsid w:val="00EE4846"/>
    <w:rsid w:val="00EE4B90"/>
    <w:rsid w:val="00EE4BC7"/>
    <w:rsid w:val="00EE5EBD"/>
    <w:rsid w:val="00EE5FE3"/>
    <w:rsid w:val="00EE6369"/>
    <w:rsid w:val="00EE6728"/>
    <w:rsid w:val="00EE70BC"/>
    <w:rsid w:val="00EE7381"/>
    <w:rsid w:val="00EE73F3"/>
    <w:rsid w:val="00EE7EA6"/>
    <w:rsid w:val="00EF0AED"/>
    <w:rsid w:val="00EF1144"/>
    <w:rsid w:val="00EF1466"/>
    <w:rsid w:val="00EF1736"/>
    <w:rsid w:val="00EF1837"/>
    <w:rsid w:val="00EF19BC"/>
    <w:rsid w:val="00EF20AE"/>
    <w:rsid w:val="00EF2269"/>
    <w:rsid w:val="00EF32A1"/>
    <w:rsid w:val="00EF35E4"/>
    <w:rsid w:val="00EF3FF3"/>
    <w:rsid w:val="00EF4199"/>
    <w:rsid w:val="00EF4BB6"/>
    <w:rsid w:val="00EF4D02"/>
    <w:rsid w:val="00EF542C"/>
    <w:rsid w:val="00EF5744"/>
    <w:rsid w:val="00EF57A8"/>
    <w:rsid w:val="00EF5F59"/>
    <w:rsid w:val="00EF6253"/>
    <w:rsid w:val="00EF626B"/>
    <w:rsid w:val="00EF6386"/>
    <w:rsid w:val="00EF6CEB"/>
    <w:rsid w:val="00EF6DC6"/>
    <w:rsid w:val="00EF70F1"/>
    <w:rsid w:val="00EF7257"/>
    <w:rsid w:val="00EF76B5"/>
    <w:rsid w:val="00EF77B7"/>
    <w:rsid w:val="00EF7C7A"/>
    <w:rsid w:val="00EF7DCA"/>
    <w:rsid w:val="00F002C5"/>
    <w:rsid w:val="00F002CA"/>
    <w:rsid w:val="00F0078E"/>
    <w:rsid w:val="00F00A93"/>
    <w:rsid w:val="00F0149C"/>
    <w:rsid w:val="00F01524"/>
    <w:rsid w:val="00F0164C"/>
    <w:rsid w:val="00F01785"/>
    <w:rsid w:val="00F01B28"/>
    <w:rsid w:val="00F01B80"/>
    <w:rsid w:val="00F01E82"/>
    <w:rsid w:val="00F023FC"/>
    <w:rsid w:val="00F02537"/>
    <w:rsid w:val="00F02741"/>
    <w:rsid w:val="00F02A06"/>
    <w:rsid w:val="00F0331E"/>
    <w:rsid w:val="00F03370"/>
    <w:rsid w:val="00F03991"/>
    <w:rsid w:val="00F03F70"/>
    <w:rsid w:val="00F03FDE"/>
    <w:rsid w:val="00F04287"/>
    <w:rsid w:val="00F04323"/>
    <w:rsid w:val="00F054B0"/>
    <w:rsid w:val="00F0574C"/>
    <w:rsid w:val="00F05CA1"/>
    <w:rsid w:val="00F0601E"/>
    <w:rsid w:val="00F06067"/>
    <w:rsid w:val="00F061C6"/>
    <w:rsid w:val="00F0631E"/>
    <w:rsid w:val="00F064C6"/>
    <w:rsid w:val="00F06A6B"/>
    <w:rsid w:val="00F06EFC"/>
    <w:rsid w:val="00F077DB"/>
    <w:rsid w:val="00F07911"/>
    <w:rsid w:val="00F07CE7"/>
    <w:rsid w:val="00F07E7B"/>
    <w:rsid w:val="00F101B0"/>
    <w:rsid w:val="00F1051F"/>
    <w:rsid w:val="00F108C3"/>
    <w:rsid w:val="00F10AB7"/>
    <w:rsid w:val="00F10F49"/>
    <w:rsid w:val="00F10F51"/>
    <w:rsid w:val="00F1122B"/>
    <w:rsid w:val="00F11391"/>
    <w:rsid w:val="00F117D8"/>
    <w:rsid w:val="00F118B6"/>
    <w:rsid w:val="00F12218"/>
    <w:rsid w:val="00F1275A"/>
    <w:rsid w:val="00F12DB7"/>
    <w:rsid w:val="00F12E1F"/>
    <w:rsid w:val="00F130A7"/>
    <w:rsid w:val="00F133A5"/>
    <w:rsid w:val="00F133E3"/>
    <w:rsid w:val="00F13B59"/>
    <w:rsid w:val="00F13C10"/>
    <w:rsid w:val="00F13D00"/>
    <w:rsid w:val="00F13EDF"/>
    <w:rsid w:val="00F14455"/>
    <w:rsid w:val="00F149F1"/>
    <w:rsid w:val="00F14D4F"/>
    <w:rsid w:val="00F15363"/>
    <w:rsid w:val="00F15462"/>
    <w:rsid w:val="00F15483"/>
    <w:rsid w:val="00F157A8"/>
    <w:rsid w:val="00F15886"/>
    <w:rsid w:val="00F15934"/>
    <w:rsid w:val="00F16162"/>
    <w:rsid w:val="00F1687C"/>
    <w:rsid w:val="00F1729E"/>
    <w:rsid w:val="00F1768D"/>
    <w:rsid w:val="00F17B3A"/>
    <w:rsid w:val="00F17D9F"/>
    <w:rsid w:val="00F20621"/>
    <w:rsid w:val="00F208C7"/>
    <w:rsid w:val="00F20B3C"/>
    <w:rsid w:val="00F20D18"/>
    <w:rsid w:val="00F213D3"/>
    <w:rsid w:val="00F2158E"/>
    <w:rsid w:val="00F21745"/>
    <w:rsid w:val="00F21C8B"/>
    <w:rsid w:val="00F2213E"/>
    <w:rsid w:val="00F22147"/>
    <w:rsid w:val="00F221B5"/>
    <w:rsid w:val="00F22229"/>
    <w:rsid w:val="00F222E8"/>
    <w:rsid w:val="00F226C5"/>
    <w:rsid w:val="00F22914"/>
    <w:rsid w:val="00F22A83"/>
    <w:rsid w:val="00F22F27"/>
    <w:rsid w:val="00F2362B"/>
    <w:rsid w:val="00F23715"/>
    <w:rsid w:val="00F23B18"/>
    <w:rsid w:val="00F24099"/>
    <w:rsid w:val="00F2432E"/>
    <w:rsid w:val="00F244F3"/>
    <w:rsid w:val="00F2479E"/>
    <w:rsid w:val="00F24874"/>
    <w:rsid w:val="00F24F61"/>
    <w:rsid w:val="00F24F89"/>
    <w:rsid w:val="00F252DF"/>
    <w:rsid w:val="00F253B8"/>
    <w:rsid w:val="00F2559C"/>
    <w:rsid w:val="00F25650"/>
    <w:rsid w:val="00F25A2F"/>
    <w:rsid w:val="00F25ECC"/>
    <w:rsid w:val="00F25F4B"/>
    <w:rsid w:val="00F260F3"/>
    <w:rsid w:val="00F265A3"/>
    <w:rsid w:val="00F266A6"/>
    <w:rsid w:val="00F269D0"/>
    <w:rsid w:val="00F269E4"/>
    <w:rsid w:val="00F26FA3"/>
    <w:rsid w:val="00F26FAB"/>
    <w:rsid w:val="00F27359"/>
    <w:rsid w:val="00F27A43"/>
    <w:rsid w:val="00F27CFA"/>
    <w:rsid w:val="00F3009F"/>
    <w:rsid w:val="00F3089F"/>
    <w:rsid w:val="00F311CD"/>
    <w:rsid w:val="00F3158A"/>
    <w:rsid w:val="00F31823"/>
    <w:rsid w:val="00F31951"/>
    <w:rsid w:val="00F31B97"/>
    <w:rsid w:val="00F32B0E"/>
    <w:rsid w:val="00F32C39"/>
    <w:rsid w:val="00F32D42"/>
    <w:rsid w:val="00F33623"/>
    <w:rsid w:val="00F33F5E"/>
    <w:rsid w:val="00F3440B"/>
    <w:rsid w:val="00F346BA"/>
    <w:rsid w:val="00F34901"/>
    <w:rsid w:val="00F34D35"/>
    <w:rsid w:val="00F34D7D"/>
    <w:rsid w:val="00F3537C"/>
    <w:rsid w:val="00F356A1"/>
    <w:rsid w:val="00F35BFA"/>
    <w:rsid w:val="00F35DAB"/>
    <w:rsid w:val="00F35F82"/>
    <w:rsid w:val="00F363A5"/>
    <w:rsid w:val="00F3656D"/>
    <w:rsid w:val="00F36573"/>
    <w:rsid w:val="00F366CD"/>
    <w:rsid w:val="00F3696F"/>
    <w:rsid w:val="00F374F4"/>
    <w:rsid w:val="00F40076"/>
    <w:rsid w:val="00F40110"/>
    <w:rsid w:val="00F40130"/>
    <w:rsid w:val="00F402F0"/>
    <w:rsid w:val="00F405AC"/>
    <w:rsid w:val="00F40666"/>
    <w:rsid w:val="00F407DF"/>
    <w:rsid w:val="00F408D3"/>
    <w:rsid w:val="00F40BDF"/>
    <w:rsid w:val="00F40BE5"/>
    <w:rsid w:val="00F40EBF"/>
    <w:rsid w:val="00F41AAC"/>
    <w:rsid w:val="00F41B2F"/>
    <w:rsid w:val="00F41BDE"/>
    <w:rsid w:val="00F41E25"/>
    <w:rsid w:val="00F42C50"/>
    <w:rsid w:val="00F43384"/>
    <w:rsid w:val="00F435D8"/>
    <w:rsid w:val="00F4363A"/>
    <w:rsid w:val="00F43E70"/>
    <w:rsid w:val="00F43FB4"/>
    <w:rsid w:val="00F443FD"/>
    <w:rsid w:val="00F445EB"/>
    <w:rsid w:val="00F446D1"/>
    <w:rsid w:val="00F4482B"/>
    <w:rsid w:val="00F4497A"/>
    <w:rsid w:val="00F44B35"/>
    <w:rsid w:val="00F4501B"/>
    <w:rsid w:val="00F451A4"/>
    <w:rsid w:val="00F45869"/>
    <w:rsid w:val="00F45C3A"/>
    <w:rsid w:val="00F46321"/>
    <w:rsid w:val="00F4662B"/>
    <w:rsid w:val="00F47398"/>
    <w:rsid w:val="00F47D81"/>
    <w:rsid w:val="00F50584"/>
    <w:rsid w:val="00F5088F"/>
    <w:rsid w:val="00F5093E"/>
    <w:rsid w:val="00F50FB9"/>
    <w:rsid w:val="00F51159"/>
    <w:rsid w:val="00F511E2"/>
    <w:rsid w:val="00F512DA"/>
    <w:rsid w:val="00F517C1"/>
    <w:rsid w:val="00F51A89"/>
    <w:rsid w:val="00F52984"/>
    <w:rsid w:val="00F52F64"/>
    <w:rsid w:val="00F53174"/>
    <w:rsid w:val="00F53583"/>
    <w:rsid w:val="00F53FC9"/>
    <w:rsid w:val="00F5424B"/>
    <w:rsid w:val="00F54845"/>
    <w:rsid w:val="00F548B2"/>
    <w:rsid w:val="00F54BB6"/>
    <w:rsid w:val="00F54ECE"/>
    <w:rsid w:val="00F55BAC"/>
    <w:rsid w:val="00F55CC7"/>
    <w:rsid w:val="00F55F89"/>
    <w:rsid w:val="00F56034"/>
    <w:rsid w:val="00F56145"/>
    <w:rsid w:val="00F56FE8"/>
    <w:rsid w:val="00F57A87"/>
    <w:rsid w:val="00F57C38"/>
    <w:rsid w:val="00F57E90"/>
    <w:rsid w:val="00F60014"/>
    <w:rsid w:val="00F600EA"/>
    <w:rsid w:val="00F607B4"/>
    <w:rsid w:val="00F60D67"/>
    <w:rsid w:val="00F61691"/>
    <w:rsid w:val="00F619B4"/>
    <w:rsid w:val="00F61CBC"/>
    <w:rsid w:val="00F625A6"/>
    <w:rsid w:val="00F6291B"/>
    <w:rsid w:val="00F62985"/>
    <w:rsid w:val="00F62A09"/>
    <w:rsid w:val="00F63223"/>
    <w:rsid w:val="00F64A5F"/>
    <w:rsid w:val="00F659A5"/>
    <w:rsid w:val="00F665C2"/>
    <w:rsid w:val="00F66717"/>
    <w:rsid w:val="00F66B00"/>
    <w:rsid w:val="00F66D1E"/>
    <w:rsid w:val="00F674C9"/>
    <w:rsid w:val="00F679D5"/>
    <w:rsid w:val="00F679E5"/>
    <w:rsid w:val="00F67A89"/>
    <w:rsid w:val="00F67ACB"/>
    <w:rsid w:val="00F67E1B"/>
    <w:rsid w:val="00F70195"/>
    <w:rsid w:val="00F708DD"/>
    <w:rsid w:val="00F70B3B"/>
    <w:rsid w:val="00F71008"/>
    <w:rsid w:val="00F7102F"/>
    <w:rsid w:val="00F7186D"/>
    <w:rsid w:val="00F71C1F"/>
    <w:rsid w:val="00F72248"/>
    <w:rsid w:val="00F7276B"/>
    <w:rsid w:val="00F727E1"/>
    <w:rsid w:val="00F729AE"/>
    <w:rsid w:val="00F72A13"/>
    <w:rsid w:val="00F72D23"/>
    <w:rsid w:val="00F72DA5"/>
    <w:rsid w:val="00F73349"/>
    <w:rsid w:val="00F73468"/>
    <w:rsid w:val="00F734E0"/>
    <w:rsid w:val="00F739DE"/>
    <w:rsid w:val="00F73CB4"/>
    <w:rsid w:val="00F73ED5"/>
    <w:rsid w:val="00F74038"/>
    <w:rsid w:val="00F74376"/>
    <w:rsid w:val="00F74B17"/>
    <w:rsid w:val="00F74B50"/>
    <w:rsid w:val="00F750E9"/>
    <w:rsid w:val="00F75439"/>
    <w:rsid w:val="00F75827"/>
    <w:rsid w:val="00F75A5F"/>
    <w:rsid w:val="00F75B68"/>
    <w:rsid w:val="00F764EB"/>
    <w:rsid w:val="00F76893"/>
    <w:rsid w:val="00F768C4"/>
    <w:rsid w:val="00F76FA6"/>
    <w:rsid w:val="00F7701C"/>
    <w:rsid w:val="00F7761B"/>
    <w:rsid w:val="00F7771A"/>
    <w:rsid w:val="00F778F8"/>
    <w:rsid w:val="00F77CBA"/>
    <w:rsid w:val="00F77D92"/>
    <w:rsid w:val="00F8016F"/>
    <w:rsid w:val="00F801A6"/>
    <w:rsid w:val="00F80314"/>
    <w:rsid w:val="00F806E5"/>
    <w:rsid w:val="00F811A0"/>
    <w:rsid w:val="00F811CB"/>
    <w:rsid w:val="00F81236"/>
    <w:rsid w:val="00F81376"/>
    <w:rsid w:val="00F8183E"/>
    <w:rsid w:val="00F81ECE"/>
    <w:rsid w:val="00F822E9"/>
    <w:rsid w:val="00F825C7"/>
    <w:rsid w:val="00F82744"/>
    <w:rsid w:val="00F82940"/>
    <w:rsid w:val="00F82C8B"/>
    <w:rsid w:val="00F82E82"/>
    <w:rsid w:val="00F83477"/>
    <w:rsid w:val="00F83546"/>
    <w:rsid w:val="00F83B22"/>
    <w:rsid w:val="00F83C21"/>
    <w:rsid w:val="00F83CF3"/>
    <w:rsid w:val="00F8464A"/>
    <w:rsid w:val="00F84958"/>
    <w:rsid w:val="00F84AD5"/>
    <w:rsid w:val="00F84DBF"/>
    <w:rsid w:val="00F84EED"/>
    <w:rsid w:val="00F85B33"/>
    <w:rsid w:val="00F85DCB"/>
    <w:rsid w:val="00F85FB7"/>
    <w:rsid w:val="00F86A5F"/>
    <w:rsid w:val="00F86B6E"/>
    <w:rsid w:val="00F86BDD"/>
    <w:rsid w:val="00F8710E"/>
    <w:rsid w:val="00F87954"/>
    <w:rsid w:val="00F8797D"/>
    <w:rsid w:val="00F87AEE"/>
    <w:rsid w:val="00F87DAA"/>
    <w:rsid w:val="00F9008C"/>
    <w:rsid w:val="00F90198"/>
    <w:rsid w:val="00F90857"/>
    <w:rsid w:val="00F90D05"/>
    <w:rsid w:val="00F9128B"/>
    <w:rsid w:val="00F91358"/>
    <w:rsid w:val="00F916F4"/>
    <w:rsid w:val="00F91747"/>
    <w:rsid w:val="00F91D54"/>
    <w:rsid w:val="00F92095"/>
    <w:rsid w:val="00F92320"/>
    <w:rsid w:val="00F92323"/>
    <w:rsid w:val="00F92544"/>
    <w:rsid w:val="00F92A9C"/>
    <w:rsid w:val="00F92B06"/>
    <w:rsid w:val="00F92CCB"/>
    <w:rsid w:val="00F92F30"/>
    <w:rsid w:val="00F93252"/>
    <w:rsid w:val="00F93A19"/>
    <w:rsid w:val="00F93A56"/>
    <w:rsid w:val="00F93CE6"/>
    <w:rsid w:val="00F9408E"/>
    <w:rsid w:val="00F943AD"/>
    <w:rsid w:val="00F9494B"/>
    <w:rsid w:val="00F94958"/>
    <w:rsid w:val="00F94AD0"/>
    <w:rsid w:val="00F95B09"/>
    <w:rsid w:val="00F95E82"/>
    <w:rsid w:val="00F960B0"/>
    <w:rsid w:val="00F960ED"/>
    <w:rsid w:val="00F96197"/>
    <w:rsid w:val="00F963CA"/>
    <w:rsid w:val="00F96500"/>
    <w:rsid w:val="00F96765"/>
    <w:rsid w:val="00F969ED"/>
    <w:rsid w:val="00F96E08"/>
    <w:rsid w:val="00F96EBD"/>
    <w:rsid w:val="00F97634"/>
    <w:rsid w:val="00FA0A43"/>
    <w:rsid w:val="00FA0A98"/>
    <w:rsid w:val="00FA0B46"/>
    <w:rsid w:val="00FA0C7A"/>
    <w:rsid w:val="00FA0EFF"/>
    <w:rsid w:val="00FA1079"/>
    <w:rsid w:val="00FA1B71"/>
    <w:rsid w:val="00FA1D01"/>
    <w:rsid w:val="00FA204B"/>
    <w:rsid w:val="00FA24D3"/>
    <w:rsid w:val="00FA2CC8"/>
    <w:rsid w:val="00FA2EAF"/>
    <w:rsid w:val="00FA3306"/>
    <w:rsid w:val="00FA3760"/>
    <w:rsid w:val="00FA390C"/>
    <w:rsid w:val="00FA3BD4"/>
    <w:rsid w:val="00FA3C46"/>
    <w:rsid w:val="00FA442B"/>
    <w:rsid w:val="00FA48A3"/>
    <w:rsid w:val="00FA4978"/>
    <w:rsid w:val="00FA4A44"/>
    <w:rsid w:val="00FA4AAF"/>
    <w:rsid w:val="00FA4CD8"/>
    <w:rsid w:val="00FA4CFC"/>
    <w:rsid w:val="00FA4F99"/>
    <w:rsid w:val="00FA5195"/>
    <w:rsid w:val="00FA52F5"/>
    <w:rsid w:val="00FA55EE"/>
    <w:rsid w:val="00FA5712"/>
    <w:rsid w:val="00FA578B"/>
    <w:rsid w:val="00FA593B"/>
    <w:rsid w:val="00FA5B51"/>
    <w:rsid w:val="00FA5B59"/>
    <w:rsid w:val="00FA5F3D"/>
    <w:rsid w:val="00FA6365"/>
    <w:rsid w:val="00FA6D7A"/>
    <w:rsid w:val="00FA6DF0"/>
    <w:rsid w:val="00FA7176"/>
    <w:rsid w:val="00FA79C1"/>
    <w:rsid w:val="00FB0F07"/>
    <w:rsid w:val="00FB178D"/>
    <w:rsid w:val="00FB1CA5"/>
    <w:rsid w:val="00FB1CE3"/>
    <w:rsid w:val="00FB1D15"/>
    <w:rsid w:val="00FB2331"/>
    <w:rsid w:val="00FB2431"/>
    <w:rsid w:val="00FB262C"/>
    <w:rsid w:val="00FB2FF5"/>
    <w:rsid w:val="00FB3235"/>
    <w:rsid w:val="00FB32E9"/>
    <w:rsid w:val="00FB39D9"/>
    <w:rsid w:val="00FB3D3A"/>
    <w:rsid w:val="00FB43CD"/>
    <w:rsid w:val="00FB4542"/>
    <w:rsid w:val="00FB4580"/>
    <w:rsid w:val="00FB4899"/>
    <w:rsid w:val="00FB561C"/>
    <w:rsid w:val="00FB56B7"/>
    <w:rsid w:val="00FB57ED"/>
    <w:rsid w:val="00FB584E"/>
    <w:rsid w:val="00FB591D"/>
    <w:rsid w:val="00FB59D7"/>
    <w:rsid w:val="00FB5A6A"/>
    <w:rsid w:val="00FB5E14"/>
    <w:rsid w:val="00FB5E59"/>
    <w:rsid w:val="00FB5ED0"/>
    <w:rsid w:val="00FB6815"/>
    <w:rsid w:val="00FB6FB9"/>
    <w:rsid w:val="00FB7419"/>
    <w:rsid w:val="00FB744C"/>
    <w:rsid w:val="00FB74C8"/>
    <w:rsid w:val="00FB7637"/>
    <w:rsid w:val="00FB7987"/>
    <w:rsid w:val="00FB79D6"/>
    <w:rsid w:val="00FB7BC3"/>
    <w:rsid w:val="00FC05BF"/>
    <w:rsid w:val="00FC0A78"/>
    <w:rsid w:val="00FC1422"/>
    <w:rsid w:val="00FC16CD"/>
    <w:rsid w:val="00FC1D3F"/>
    <w:rsid w:val="00FC20E7"/>
    <w:rsid w:val="00FC26F9"/>
    <w:rsid w:val="00FC29E7"/>
    <w:rsid w:val="00FC2A58"/>
    <w:rsid w:val="00FC3282"/>
    <w:rsid w:val="00FC34EF"/>
    <w:rsid w:val="00FC37B5"/>
    <w:rsid w:val="00FC38EE"/>
    <w:rsid w:val="00FC3C9D"/>
    <w:rsid w:val="00FC3F44"/>
    <w:rsid w:val="00FC4009"/>
    <w:rsid w:val="00FC40EC"/>
    <w:rsid w:val="00FC4151"/>
    <w:rsid w:val="00FC4465"/>
    <w:rsid w:val="00FC4590"/>
    <w:rsid w:val="00FC467C"/>
    <w:rsid w:val="00FC4FCB"/>
    <w:rsid w:val="00FC51CF"/>
    <w:rsid w:val="00FC51E2"/>
    <w:rsid w:val="00FC564E"/>
    <w:rsid w:val="00FC66BB"/>
    <w:rsid w:val="00FC7038"/>
    <w:rsid w:val="00FC709C"/>
    <w:rsid w:val="00FC709D"/>
    <w:rsid w:val="00FC72A9"/>
    <w:rsid w:val="00FC761C"/>
    <w:rsid w:val="00FD021E"/>
    <w:rsid w:val="00FD0509"/>
    <w:rsid w:val="00FD0B6B"/>
    <w:rsid w:val="00FD0D59"/>
    <w:rsid w:val="00FD0F1B"/>
    <w:rsid w:val="00FD1387"/>
    <w:rsid w:val="00FD19F6"/>
    <w:rsid w:val="00FD24BA"/>
    <w:rsid w:val="00FD26D9"/>
    <w:rsid w:val="00FD2A98"/>
    <w:rsid w:val="00FD2C73"/>
    <w:rsid w:val="00FD2F38"/>
    <w:rsid w:val="00FD329C"/>
    <w:rsid w:val="00FD3338"/>
    <w:rsid w:val="00FD3C11"/>
    <w:rsid w:val="00FD4003"/>
    <w:rsid w:val="00FD44C9"/>
    <w:rsid w:val="00FD479D"/>
    <w:rsid w:val="00FD4D9F"/>
    <w:rsid w:val="00FD4E01"/>
    <w:rsid w:val="00FD4FB8"/>
    <w:rsid w:val="00FD552D"/>
    <w:rsid w:val="00FD5864"/>
    <w:rsid w:val="00FD58F5"/>
    <w:rsid w:val="00FD592F"/>
    <w:rsid w:val="00FD5CE7"/>
    <w:rsid w:val="00FD5D9C"/>
    <w:rsid w:val="00FD6419"/>
    <w:rsid w:val="00FD70C9"/>
    <w:rsid w:val="00FD793D"/>
    <w:rsid w:val="00FE0036"/>
    <w:rsid w:val="00FE0DD5"/>
    <w:rsid w:val="00FE1383"/>
    <w:rsid w:val="00FE197F"/>
    <w:rsid w:val="00FE1EFF"/>
    <w:rsid w:val="00FE1FF9"/>
    <w:rsid w:val="00FE274F"/>
    <w:rsid w:val="00FE2F2A"/>
    <w:rsid w:val="00FE3B26"/>
    <w:rsid w:val="00FE40A7"/>
    <w:rsid w:val="00FE4500"/>
    <w:rsid w:val="00FE48E3"/>
    <w:rsid w:val="00FE4B51"/>
    <w:rsid w:val="00FE5162"/>
    <w:rsid w:val="00FE51C6"/>
    <w:rsid w:val="00FE53CF"/>
    <w:rsid w:val="00FE54F3"/>
    <w:rsid w:val="00FE57D2"/>
    <w:rsid w:val="00FE5CC1"/>
    <w:rsid w:val="00FE5F7C"/>
    <w:rsid w:val="00FE614B"/>
    <w:rsid w:val="00FE615B"/>
    <w:rsid w:val="00FE62FB"/>
    <w:rsid w:val="00FE648E"/>
    <w:rsid w:val="00FE64DC"/>
    <w:rsid w:val="00FE6A7D"/>
    <w:rsid w:val="00FE6C42"/>
    <w:rsid w:val="00FE6DEC"/>
    <w:rsid w:val="00FE6EB3"/>
    <w:rsid w:val="00FE7032"/>
    <w:rsid w:val="00FE7705"/>
    <w:rsid w:val="00FE7794"/>
    <w:rsid w:val="00FE7851"/>
    <w:rsid w:val="00FE7A40"/>
    <w:rsid w:val="00FE7B4C"/>
    <w:rsid w:val="00FE7CCA"/>
    <w:rsid w:val="00FE7CF2"/>
    <w:rsid w:val="00FE7EB5"/>
    <w:rsid w:val="00FF03AB"/>
    <w:rsid w:val="00FF070B"/>
    <w:rsid w:val="00FF0986"/>
    <w:rsid w:val="00FF0A2A"/>
    <w:rsid w:val="00FF0E47"/>
    <w:rsid w:val="00FF11A6"/>
    <w:rsid w:val="00FF1643"/>
    <w:rsid w:val="00FF1BFE"/>
    <w:rsid w:val="00FF24BE"/>
    <w:rsid w:val="00FF2D50"/>
    <w:rsid w:val="00FF2D72"/>
    <w:rsid w:val="00FF337C"/>
    <w:rsid w:val="00FF4610"/>
    <w:rsid w:val="00FF4929"/>
    <w:rsid w:val="00FF4EDC"/>
    <w:rsid w:val="00FF53C5"/>
    <w:rsid w:val="00FF5520"/>
    <w:rsid w:val="00FF55FC"/>
    <w:rsid w:val="00FF57AC"/>
    <w:rsid w:val="00FF57E3"/>
    <w:rsid w:val="00FF5AA2"/>
    <w:rsid w:val="00FF5C55"/>
    <w:rsid w:val="00FF5E34"/>
    <w:rsid w:val="00FF6325"/>
    <w:rsid w:val="00FF644F"/>
    <w:rsid w:val="00FF6884"/>
    <w:rsid w:val="00FF6A5D"/>
    <w:rsid w:val="00FF6BC5"/>
    <w:rsid w:val="00FF739F"/>
    <w:rsid w:val="00FF75D4"/>
    <w:rsid w:val="00FF7B0C"/>
    <w:rsid w:val="00FF7D59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D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Document Header1,H1"/>
    <w:basedOn w:val="a"/>
    <w:next w:val="a"/>
    <w:link w:val="10"/>
    <w:qFormat/>
    <w:rsid w:val="00376239"/>
    <w:pPr>
      <w:keepNext/>
      <w:keepLines/>
      <w:suppressAutoHyphens/>
      <w:spacing w:before="840" w:after="360"/>
      <w:jc w:val="center"/>
      <w:outlineLvl w:val="0"/>
    </w:pPr>
    <w:rPr>
      <w:rFonts w:ascii="Arial" w:eastAsia="Times New Roman" w:hAnsi="Arial"/>
      <w:b/>
      <w:caps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uiPriority w:val="99"/>
    <w:rsid w:val="00EA21D8"/>
    <w:rPr>
      <w:rFonts w:ascii="Times New Roman" w:hAnsi="Times New Roman" w:cs="Times New Roman"/>
      <w:b/>
      <w:bCs/>
      <w:smallCaps/>
      <w:sz w:val="18"/>
      <w:szCs w:val="18"/>
    </w:rPr>
  </w:style>
  <w:style w:type="character" w:styleId="a3">
    <w:name w:val="Hyperlink"/>
    <w:basedOn w:val="a0"/>
    <w:uiPriority w:val="99"/>
    <w:unhideWhenUsed/>
    <w:rsid w:val="00430C72"/>
    <w:rPr>
      <w:color w:val="0000FF"/>
      <w:u w:val="single"/>
    </w:rPr>
  </w:style>
  <w:style w:type="paragraph" w:styleId="a4">
    <w:name w:val="Body Text"/>
    <w:basedOn w:val="a"/>
    <w:link w:val="a5"/>
    <w:rsid w:val="00430C72"/>
    <w:rPr>
      <w:rFonts w:eastAsia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430C72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List Paragraph"/>
    <w:basedOn w:val="a"/>
    <w:uiPriority w:val="99"/>
    <w:qFormat/>
    <w:rsid w:val="00625CDF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8022E0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D2002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20028"/>
    <w:rPr>
      <w:i/>
      <w:iCs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376239"/>
    <w:rPr>
      <w:rFonts w:ascii="Arial" w:eastAsia="Times New Roman" w:hAnsi="Arial" w:cs="Times New Roman"/>
      <w:b/>
      <w:caps/>
      <w:kern w:val="28"/>
      <w:sz w:val="36"/>
      <w:szCs w:val="20"/>
      <w:lang w:eastAsia="ru-RU"/>
    </w:rPr>
  </w:style>
  <w:style w:type="paragraph" w:customStyle="1" w:styleId="paragraphcenter">
    <w:name w:val="paragraph_center"/>
    <w:basedOn w:val="a"/>
    <w:rsid w:val="003762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textdefault">
    <w:name w:val="text_default"/>
    <w:rsid w:val="00376239"/>
  </w:style>
  <w:style w:type="character" w:customStyle="1" w:styleId="val">
    <w:name w:val="val"/>
    <w:basedOn w:val="a0"/>
    <w:rsid w:val="00376239"/>
  </w:style>
  <w:style w:type="character" w:styleId="a9">
    <w:name w:val="Strong"/>
    <w:basedOn w:val="a0"/>
    <w:uiPriority w:val="22"/>
    <w:qFormat/>
    <w:rsid w:val="00376239"/>
    <w:rPr>
      <w:b/>
      <w:bCs/>
    </w:rPr>
  </w:style>
  <w:style w:type="paragraph" w:customStyle="1" w:styleId="Default">
    <w:name w:val="Default"/>
    <w:rsid w:val="00376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.SCULPTOR\&#1056;&#1072;&#1073;&#1086;&#1095;&#1080;&#1081;%20&#1089;&#1090;&#1086;&#1083;\&#1096;&#1072;&#1073;&#1083;&#1086;&#1085;%20&#1083;&#1086;&#1082;&#1072;&#1083;&#1100;&#1085;&#1099;&#1081;%20&#1072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75249-CF01-47BB-810B-AD3BDE3A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локальный акт</Template>
  <TotalTime>106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lapinaov</cp:lastModifiedBy>
  <cp:revision>8</cp:revision>
  <cp:lastPrinted>2016-03-25T10:45:00Z</cp:lastPrinted>
  <dcterms:created xsi:type="dcterms:W3CDTF">2016-03-19T09:18:00Z</dcterms:created>
  <dcterms:modified xsi:type="dcterms:W3CDTF">2016-03-25T10:45:00Z</dcterms:modified>
</cp:coreProperties>
</file>